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B7E4" w14:textId="77777777" w:rsidR="001B3E35" w:rsidRDefault="001B3E35">
      <w:pPr>
        <w:pStyle w:val="Title"/>
      </w:pPr>
      <w:r>
        <w:t>CONFIDENTIAL</w:t>
      </w:r>
    </w:p>
    <w:p w14:paraId="6102AB6C" w14:textId="77777777" w:rsidR="001B3E35" w:rsidRDefault="001B3E35"/>
    <w:p w14:paraId="3E774958" w14:textId="77777777" w:rsidR="001B3E35" w:rsidRDefault="001B3E35">
      <w:pPr>
        <w:pStyle w:val="Heading9"/>
      </w:pPr>
      <w:r>
        <w:t>Confidential Statement of Financial Circumstances</w:t>
      </w:r>
    </w:p>
    <w:p w14:paraId="01457928" w14:textId="77777777" w:rsidR="001B3E35" w:rsidRDefault="001B3E35">
      <w:pPr>
        <w:spacing w:line="360" w:lineRule="auto"/>
        <w:jc w:val="center"/>
        <w:rPr>
          <w:b/>
          <w:sz w:val="28"/>
        </w:rPr>
      </w:pPr>
      <w:r>
        <w:rPr>
          <w:b/>
          <w:sz w:val="28"/>
        </w:rPr>
        <w:t>in suppo</w:t>
      </w:r>
      <w:r w:rsidR="001C303F">
        <w:rPr>
          <w:b/>
          <w:sz w:val="28"/>
        </w:rPr>
        <w:t>rt of an application for a Bursary</w:t>
      </w:r>
    </w:p>
    <w:p w14:paraId="6145B23F" w14:textId="77777777" w:rsidR="001B3E35" w:rsidRDefault="001B3E35">
      <w:pPr>
        <w:pStyle w:val="Heading8"/>
        <w:rPr>
          <w:i/>
          <w:iCs/>
          <w:sz w:val="22"/>
        </w:rPr>
      </w:pPr>
      <w:r>
        <w:rPr>
          <w:i/>
          <w:iCs/>
          <w:sz w:val="22"/>
        </w:rPr>
        <w:t xml:space="preserve">Please read the </w:t>
      </w:r>
      <w:r>
        <w:rPr>
          <w:sz w:val="22"/>
        </w:rPr>
        <w:t>Notes for Guidance</w:t>
      </w:r>
      <w:r>
        <w:rPr>
          <w:i/>
          <w:iCs/>
          <w:sz w:val="22"/>
        </w:rPr>
        <w:t xml:space="preserve"> on pages 6 and 7 before completing this questionnaire</w:t>
      </w:r>
    </w:p>
    <w:p w14:paraId="49D3F600" w14:textId="77777777" w:rsidR="00D1458A" w:rsidRPr="00D1458A" w:rsidRDefault="00D1458A" w:rsidP="00D1458A"/>
    <w:tbl>
      <w:tblPr>
        <w:tblW w:w="13999" w:type="dxa"/>
        <w:tblLayout w:type="fixed"/>
        <w:tblLook w:val="0000" w:firstRow="0" w:lastRow="0" w:firstColumn="0" w:lastColumn="0" w:noHBand="0" w:noVBand="0"/>
      </w:tblPr>
      <w:tblGrid>
        <w:gridCol w:w="534"/>
        <w:gridCol w:w="850"/>
        <w:gridCol w:w="71"/>
        <w:gridCol w:w="354"/>
        <w:gridCol w:w="709"/>
        <w:gridCol w:w="1134"/>
        <w:gridCol w:w="283"/>
        <w:gridCol w:w="425"/>
        <w:gridCol w:w="815"/>
        <w:gridCol w:w="319"/>
        <w:gridCol w:w="142"/>
        <w:gridCol w:w="106"/>
        <w:gridCol w:w="451"/>
        <w:gridCol w:w="10"/>
        <w:gridCol w:w="71"/>
        <w:gridCol w:w="141"/>
        <w:gridCol w:w="851"/>
        <w:gridCol w:w="355"/>
        <w:gridCol w:w="34"/>
        <w:gridCol w:w="391"/>
        <w:gridCol w:w="850"/>
        <w:gridCol w:w="1701"/>
        <w:gridCol w:w="106"/>
        <w:gridCol w:w="1595"/>
        <w:gridCol w:w="1701"/>
      </w:tblGrid>
      <w:tr w:rsidR="001B3E35" w:rsidRPr="00C34234" w14:paraId="0874564C" w14:textId="77777777" w:rsidTr="00140F09">
        <w:trPr>
          <w:gridAfter w:val="3"/>
          <w:wAfter w:w="3402" w:type="dxa"/>
          <w:cantSplit/>
        </w:trPr>
        <w:tc>
          <w:tcPr>
            <w:tcW w:w="534" w:type="dxa"/>
          </w:tcPr>
          <w:p w14:paraId="63913E81" w14:textId="77777777" w:rsidR="001C303F" w:rsidRPr="00C34234" w:rsidRDefault="001C303F">
            <w:pPr>
              <w:rPr>
                <w:b/>
              </w:rPr>
            </w:pPr>
          </w:p>
          <w:p w14:paraId="5617D944" w14:textId="77777777" w:rsidR="001B3E35" w:rsidRPr="00C34234" w:rsidRDefault="001B3E35">
            <w:pPr>
              <w:rPr>
                <w:b/>
              </w:rPr>
            </w:pPr>
            <w:r w:rsidRPr="00C34234">
              <w:rPr>
                <w:b/>
              </w:rPr>
              <w:t>1.</w:t>
            </w:r>
          </w:p>
        </w:tc>
        <w:tc>
          <w:tcPr>
            <w:tcW w:w="3118" w:type="dxa"/>
            <w:gridSpan w:val="5"/>
          </w:tcPr>
          <w:p w14:paraId="6BF6EFF3" w14:textId="77777777" w:rsidR="00D1458A" w:rsidRPr="00C34234" w:rsidRDefault="00D1458A">
            <w:pPr>
              <w:rPr>
                <w:b/>
              </w:rPr>
            </w:pPr>
          </w:p>
          <w:p w14:paraId="7B602CD8" w14:textId="77777777" w:rsidR="001B3E35" w:rsidRPr="00C34234" w:rsidRDefault="001B3E35">
            <w:pPr>
              <w:pStyle w:val="Heading4"/>
            </w:pPr>
            <w:r w:rsidRPr="00C34234">
              <w:t>CHILD</w:t>
            </w:r>
          </w:p>
        </w:tc>
        <w:tc>
          <w:tcPr>
            <w:tcW w:w="2541" w:type="dxa"/>
            <w:gridSpan w:val="7"/>
          </w:tcPr>
          <w:p w14:paraId="33A54624" w14:textId="77777777" w:rsidR="001B3E35" w:rsidRPr="00C34234" w:rsidRDefault="001B3E35"/>
        </w:tc>
        <w:tc>
          <w:tcPr>
            <w:tcW w:w="2703" w:type="dxa"/>
            <w:gridSpan w:val="8"/>
          </w:tcPr>
          <w:p w14:paraId="6680ADAA" w14:textId="77777777" w:rsidR="001B3E35" w:rsidRPr="00C34234" w:rsidRDefault="001B3E35"/>
        </w:tc>
        <w:tc>
          <w:tcPr>
            <w:tcW w:w="1701" w:type="dxa"/>
            <w:tcBorders>
              <w:top w:val="single" w:sz="4" w:space="0" w:color="auto"/>
              <w:left w:val="single" w:sz="4" w:space="0" w:color="auto"/>
            </w:tcBorders>
          </w:tcPr>
          <w:p w14:paraId="719343BF" w14:textId="77777777" w:rsidR="001B3E35" w:rsidRPr="00C34234" w:rsidRDefault="001B3E35">
            <w:pPr>
              <w:rPr>
                <w:b/>
                <w:sz w:val="20"/>
              </w:rPr>
            </w:pPr>
            <w:r w:rsidRPr="00C34234">
              <w:rPr>
                <w:b/>
                <w:sz w:val="20"/>
              </w:rPr>
              <w:t>FOR SCHOOL</w:t>
            </w:r>
          </w:p>
          <w:p w14:paraId="399AF34B" w14:textId="77777777" w:rsidR="001B3E35" w:rsidRPr="00C34234" w:rsidRDefault="001B3E35">
            <w:r w:rsidRPr="00C34234">
              <w:rPr>
                <w:b/>
                <w:sz w:val="20"/>
              </w:rPr>
              <w:t>USE ONLY</w:t>
            </w:r>
          </w:p>
        </w:tc>
      </w:tr>
      <w:tr w:rsidR="001B3E35" w:rsidRPr="00C34234" w14:paraId="0DC74695" w14:textId="77777777" w:rsidTr="00140F09">
        <w:trPr>
          <w:gridAfter w:val="3"/>
          <w:wAfter w:w="3402" w:type="dxa"/>
        </w:trPr>
        <w:tc>
          <w:tcPr>
            <w:tcW w:w="534" w:type="dxa"/>
          </w:tcPr>
          <w:p w14:paraId="721F511C" w14:textId="77777777" w:rsidR="001B3E35" w:rsidRPr="00C34234" w:rsidRDefault="001B3E35">
            <w:pPr>
              <w:rPr>
                <w:b/>
                <w:sz w:val="12"/>
              </w:rPr>
            </w:pPr>
          </w:p>
        </w:tc>
        <w:tc>
          <w:tcPr>
            <w:tcW w:w="850" w:type="dxa"/>
          </w:tcPr>
          <w:p w14:paraId="3677A585" w14:textId="77777777" w:rsidR="001B3E35" w:rsidRPr="00C34234" w:rsidRDefault="001B3E35">
            <w:pPr>
              <w:rPr>
                <w:sz w:val="12"/>
              </w:rPr>
            </w:pPr>
          </w:p>
        </w:tc>
        <w:tc>
          <w:tcPr>
            <w:tcW w:w="2268" w:type="dxa"/>
            <w:gridSpan w:val="4"/>
          </w:tcPr>
          <w:p w14:paraId="2715AD05" w14:textId="77777777" w:rsidR="001B3E35" w:rsidRPr="00C34234" w:rsidRDefault="001B3E35">
            <w:pPr>
              <w:rPr>
                <w:sz w:val="12"/>
              </w:rPr>
            </w:pPr>
          </w:p>
        </w:tc>
        <w:tc>
          <w:tcPr>
            <w:tcW w:w="2541" w:type="dxa"/>
            <w:gridSpan w:val="7"/>
          </w:tcPr>
          <w:p w14:paraId="059B5A28" w14:textId="77777777" w:rsidR="001B3E35" w:rsidRPr="00C34234" w:rsidRDefault="001B3E35">
            <w:pPr>
              <w:rPr>
                <w:sz w:val="12"/>
              </w:rPr>
            </w:pPr>
          </w:p>
        </w:tc>
        <w:tc>
          <w:tcPr>
            <w:tcW w:w="2703" w:type="dxa"/>
            <w:gridSpan w:val="8"/>
          </w:tcPr>
          <w:p w14:paraId="33DE72FE" w14:textId="77777777" w:rsidR="001B3E35" w:rsidRPr="00C34234" w:rsidRDefault="001B3E35">
            <w:pPr>
              <w:rPr>
                <w:sz w:val="12"/>
              </w:rPr>
            </w:pPr>
          </w:p>
        </w:tc>
        <w:tc>
          <w:tcPr>
            <w:tcW w:w="1701" w:type="dxa"/>
            <w:tcBorders>
              <w:left w:val="single" w:sz="4" w:space="0" w:color="auto"/>
            </w:tcBorders>
          </w:tcPr>
          <w:p w14:paraId="77EE5888" w14:textId="77777777" w:rsidR="001B3E35" w:rsidRPr="00C34234" w:rsidRDefault="001B3E35">
            <w:pPr>
              <w:rPr>
                <w:sz w:val="12"/>
              </w:rPr>
            </w:pPr>
          </w:p>
        </w:tc>
      </w:tr>
      <w:tr w:rsidR="001B3E35" w:rsidRPr="00C34234" w14:paraId="04F52429" w14:textId="77777777" w:rsidTr="00140F09">
        <w:trPr>
          <w:gridAfter w:val="3"/>
          <w:wAfter w:w="3402" w:type="dxa"/>
          <w:cantSplit/>
        </w:trPr>
        <w:tc>
          <w:tcPr>
            <w:tcW w:w="534" w:type="dxa"/>
          </w:tcPr>
          <w:p w14:paraId="30EB6845" w14:textId="77777777" w:rsidR="001B3E35" w:rsidRPr="00C34234" w:rsidRDefault="001B3E35">
            <w:pPr>
              <w:rPr>
                <w:b/>
              </w:rPr>
            </w:pPr>
          </w:p>
        </w:tc>
        <w:tc>
          <w:tcPr>
            <w:tcW w:w="850" w:type="dxa"/>
          </w:tcPr>
          <w:p w14:paraId="520BE400" w14:textId="77777777" w:rsidR="001B3E35" w:rsidRPr="00C34234" w:rsidRDefault="001B3E35">
            <w:pPr>
              <w:rPr>
                <w:sz w:val="22"/>
              </w:rPr>
            </w:pPr>
            <w:r w:rsidRPr="00C34234">
              <w:rPr>
                <w:sz w:val="22"/>
              </w:rPr>
              <w:t>(a)</w:t>
            </w:r>
          </w:p>
        </w:tc>
        <w:tc>
          <w:tcPr>
            <w:tcW w:w="2268" w:type="dxa"/>
            <w:gridSpan w:val="4"/>
          </w:tcPr>
          <w:p w14:paraId="2D36B209" w14:textId="77777777" w:rsidR="001B3E35" w:rsidRPr="00C34234" w:rsidRDefault="001B3E35">
            <w:pPr>
              <w:rPr>
                <w:sz w:val="22"/>
              </w:rPr>
            </w:pPr>
            <w:r w:rsidRPr="00C34234">
              <w:rPr>
                <w:sz w:val="22"/>
              </w:rPr>
              <w:t>Full Names</w:t>
            </w:r>
          </w:p>
        </w:tc>
        <w:tc>
          <w:tcPr>
            <w:tcW w:w="5244" w:type="dxa"/>
            <w:gridSpan w:val="15"/>
          </w:tcPr>
          <w:p w14:paraId="2658DB89" w14:textId="77777777" w:rsidR="001B3E35" w:rsidRPr="00C34234" w:rsidRDefault="001B3E35">
            <w:pPr>
              <w:rPr>
                <w:sz w:val="22"/>
              </w:rPr>
            </w:pPr>
            <w:r w:rsidRPr="00C34234">
              <w:rPr>
                <w:sz w:val="22"/>
              </w:rPr>
              <w:t>……………………………………………………..……</w:t>
            </w:r>
          </w:p>
        </w:tc>
        <w:tc>
          <w:tcPr>
            <w:tcW w:w="1701" w:type="dxa"/>
            <w:tcBorders>
              <w:left w:val="single" w:sz="4" w:space="0" w:color="auto"/>
            </w:tcBorders>
          </w:tcPr>
          <w:p w14:paraId="39EAEF8F" w14:textId="77777777" w:rsidR="001B3E35" w:rsidRPr="00C34234" w:rsidRDefault="001B3E35"/>
        </w:tc>
      </w:tr>
      <w:tr w:rsidR="001B3E35" w:rsidRPr="00C34234" w14:paraId="4E437591" w14:textId="77777777" w:rsidTr="00140F09">
        <w:trPr>
          <w:gridAfter w:val="3"/>
          <w:wAfter w:w="3402" w:type="dxa"/>
        </w:trPr>
        <w:tc>
          <w:tcPr>
            <w:tcW w:w="534" w:type="dxa"/>
          </w:tcPr>
          <w:p w14:paraId="4B78D8E3" w14:textId="77777777" w:rsidR="001B3E35" w:rsidRPr="00C34234" w:rsidRDefault="001B3E35">
            <w:pPr>
              <w:rPr>
                <w:b/>
                <w:sz w:val="12"/>
              </w:rPr>
            </w:pPr>
          </w:p>
        </w:tc>
        <w:tc>
          <w:tcPr>
            <w:tcW w:w="850" w:type="dxa"/>
          </w:tcPr>
          <w:p w14:paraId="76256BCE" w14:textId="77777777" w:rsidR="001B3E35" w:rsidRPr="00C34234" w:rsidRDefault="001B3E35">
            <w:pPr>
              <w:rPr>
                <w:sz w:val="12"/>
              </w:rPr>
            </w:pPr>
          </w:p>
        </w:tc>
        <w:tc>
          <w:tcPr>
            <w:tcW w:w="2268" w:type="dxa"/>
            <w:gridSpan w:val="4"/>
          </w:tcPr>
          <w:p w14:paraId="14A5BAE5" w14:textId="77777777" w:rsidR="001B3E35" w:rsidRPr="00C34234" w:rsidRDefault="001B3E35">
            <w:pPr>
              <w:rPr>
                <w:sz w:val="12"/>
              </w:rPr>
            </w:pPr>
          </w:p>
        </w:tc>
        <w:tc>
          <w:tcPr>
            <w:tcW w:w="2541" w:type="dxa"/>
            <w:gridSpan w:val="7"/>
          </w:tcPr>
          <w:p w14:paraId="34FF9CD0" w14:textId="77777777" w:rsidR="001B3E35" w:rsidRPr="00C34234" w:rsidRDefault="001B3E35">
            <w:pPr>
              <w:rPr>
                <w:sz w:val="12"/>
              </w:rPr>
            </w:pPr>
          </w:p>
        </w:tc>
        <w:tc>
          <w:tcPr>
            <w:tcW w:w="2703" w:type="dxa"/>
            <w:gridSpan w:val="8"/>
          </w:tcPr>
          <w:p w14:paraId="4D2FA530" w14:textId="77777777" w:rsidR="001B3E35" w:rsidRPr="00C34234" w:rsidRDefault="001B3E35">
            <w:pPr>
              <w:rPr>
                <w:sz w:val="12"/>
              </w:rPr>
            </w:pPr>
          </w:p>
        </w:tc>
        <w:tc>
          <w:tcPr>
            <w:tcW w:w="1701" w:type="dxa"/>
            <w:tcBorders>
              <w:left w:val="single" w:sz="4" w:space="0" w:color="auto"/>
            </w:tcBorders>
          </w:tcPr>
          <w:p w14:paraId="37E1032C" w14:textId="77777777" w:rsidR="001B3E35" w:rsidRPr="00C34234" w:rsidRDefault="001B3E35">
            <w:pPr>
              <w:rPr>
                <w:sz w:val="12"/>
              </w:rPr>
            </w:pPr>
          </w:p>
        </w:tc>
      </w:tr>
      <w:tr w:rsidR="001B3E35" w:rsidRPr="00C34234" w14:paraId="5966ACE5" w14:textId="77777777" w:rsidTr="00140F09">
        <w:trPr>
          <w:gridAfter w:val="3"/>
          <w:wAfter w:w="3402" w:type="dxa"/>
          <w:cantSplit/>
        </w:trPr>
        <w:tc>
          <w:tcPr>
            <w:tcW w:w="534" w:type="dxa"/>
          </w:tcPr>
          <w:p w14:paraId="0D021990" w14:textId="77777777" w:rsidR="001B3E35" w:rsidRPr="00C34234" w:rsidRDefault="001B3E35">
            <w:pPr>
              <w:rPr>
                <w:b/>
              </w:rPr>
            </w:pPr>
          </w:p>
        </w:tc>
        <w:tc>
          <w:tcPr>
            <w:tcW w:w="850" w:type="dxa"/>
          </w:tcPr>
          <w:p w14:paraId="249B73A5" w14:textId="77777777" w:rsidR="001B3E35" w:rsidRPr="00C34234" w:rsidRDefault="001B3E35">
            <w:pPr>
              <w:rPr>
                <w:sz w:val="22"/>
              </w:rPr>
            </w:pPr>
            <w:r w:rsidRPr="00C34234">
              <w:rPr>
                <w:sz w:val="22"/>
              </w:rPr>
              <w:t>(b)</w:t>
            </w:r>
          </w:p>
        </w:tc>
        <w:tc>
          <w:tcPr>
            <w:tcW w:w="2268" w:type="dxa"/>
            <w:gridSpan w:val="4"/>
          </w:tcPr>
          <w:p w14:paraId="7AB03B9B" w14:textId="77777777" w:rsidR="001B3E35" w:rsidRPr="00C34234" w:rsidRDefault="001B3E35">
            <w:pPr>
              <w:rPr>
                <w:sz w:val="22"/>
              </w:rPr>
            </w:pPr>
            <w:r w:rsidRPr="00C34234">
              <w:rPr>
                <w:sz w:val="22"/>
              </w:rPr>
              <w:t>Date of Birth</w:t>
            </w:r>
          </w:p>
        </w:tc>
        <w:tc>
          <w:tcPr>
            <w:tcW w:w="5244" w:type="dxa"/>
            <w:gridSpan w:val="15"/>
          </w:tcPr>
          <w:p w14:paraId="55EBB220" w14:textId="77777777" w:rsidR="001B3E35" w:rsidRPr="00C34234" w:rsidRDefault="001B3E35">
            <w:pPr>
              <w:rPr>
                <w:sz w:val="22"/>
              </w:rPr>
            </w:pPr>
            <w:r w:rsidRPr="00C34234">
              <w:rPr>
                <w:sz w:val="22"/>
              </w:rPr>
              <w:t>………………………………………………………..…</w:t>
            </w:r>
          </w:p>
        </w:tc>
        <w:tc>
          <w:tcPr>
            <w:tcW w:w="1701" w:type="dxa"/>
            <w:tcBorders>
              <w:left w:val="single" w:sz="4" w:space="0" w:color="auto"/>
            </w:tcBorders>
          </w:tcPr>
          <w:p w14:paraId="4E1D698A" w14:textId="77777777" w:rsidR="001B3E35" w:rsidRPr="00C34234" w:rsidRDefault="001B3E35"/>
        </w:tc>
      </w:tr>
      <w:tr w:rsidR="001B3E35" w:rsidRPr="00C34234" w14:paraId="712D87E8" w14:textId="77777777" w:rsidTr="00140F09">
        <w:trPr>
          <w:gridAfter w:val="3"/>
          <w:wAfter w:w="3402" w:type="dxa"/>
        </w:trPr>
        <w:tc>
          <w:tcPr>
            <w:tcW w:w="534" w:type="dxa"/>
          </w:tcPr>
          <w:p w14:paraId="5303BE42" w14:textId="77777777" w:rsidR="001B3E35" w:rsidRPr="00C34234" w:rsidRDefault="001B3E35">
            <w:pPr>
              <w:rPr>
                <w:b/>
                <w:sz w:val="12"/>
              </w:rPr>
            </w:pPr>
          </w:p>
        </w:tc>
        <w:tc>
          <w:tcPr>
            <w:tcW w:w="850" w:type="dxa"/>
          </w:tcPr>
          <w:p w14:paraId="51A6C77C" w14:textId="77777777" w:rsidR="001B3E35" w:rsidRPr="00C34234" w:rsidRDefault="001B3E35">
            <w:pPr>
              <w:rPr>
                <w:sz w:val="12"/>
              </w:rPr>
            </w:pPr>
          </w:p>
        </w:tc>
        <w:tc>
          <w:tcPr>
            <w:tcW w:w="2268" w:type="dxa"/>
            <w:gridSpan w:val="4"/>
          </w:tcPr>
          <w:p w14:paraId="063FD444" w14:textId="77777777" w:rsidR="001B3E35" w:rsidRPr="00C34234" w:rsidRDefault="001B3E35">
            <w:pPr>
              <w:rPr>
                <w:sz w:val="12"/>
              </w:rPr>
            </w:pPr>
          </w:p>
        </w:tc>
        <w:tc>
          <w:tcPr>
            <w:tcW w:w="2541" w:type="dxa"/>
            <w:gridSpan w:val="7"/>
          </w:tcPr>
          <w:p w14:paraId="59BEDD9D" w14:textId="77777777" w:rsidR="001B3E35" w:rsidRPr="00C34234" w:rsidRDefault="001B3E35">
            <w:pPr>
              <w:rPr>
                <w:sz w:val="12"/>
              </w:rPr>
            </w:pPr>
          </w:p>
        </w:tc>
        <w:tc>
          <w:tcPr>
            <w:tcW w:w="2703" w:type="dxa"/>
            <w:gridSpan w:val="8"/>
          </w:tcPr>
          <w:p w14:paraId="0A48B09F" w14:textId="77777777" w:rsidR="001B3E35" w:rsidRPr="00C34234" w:rsidRDefault="001B3E35">
            <w:pPr>
              <w:rPr>
                <w:sz w:val="12"/>
              </w:rPr>
            </w:pPr>
          </w:p>
        </w:tc>
        <w:tc>
          <w:tcPr>
            <w:tcW w:w="1701" w:type="dxa"/>
            <w:tcBorders>
              <w:left w:val="single" w:sz="4" w:space="0" w:color="auto"/>
            </w:tcBorders>
          </w:tcPr>
          <w:p w14:paraId="21AC7C69" w14:textId="77777777" w:rsidR="001B3E35" w:rsidRPr="00C34234" w:rsidRDefault="001B3E35">
            <w:pPr>
              <w:rPr>
                <w:sz w:val="12"/>
              </w:rPr>
            </w:pPr>
          </w:p>
        </w:tc>
      </w:tr>
      <w:tr w:rsidR="001B3E35" w:rsidRPr="00C34234" w14:paraId="0529630C" w14:textId="77777777" w:rsidTr="000E5616">
        <w:trPr>
          <w:gridAfter w:val="3"/>
          <w:wAfter w:w="3402" w:type="dxa"/>
          <w:cantSplit/>
        </w:trPr>
        <w:tc>
          <w:tcPr>
            <w:tcW w:w="534" w:type="dxa"/>
          </w:tcPr>
          <w:p w14:paraId="7AC3BF39" w14:textId="77777777" w:rsidR="001B3E35" w:rsidRPr="00C34234" w:rsidRDefault="001B3E35">
            <w:pPr>
              <w:rPr>
                <w:b/>
              </w:rPr>
            </w:pPr>
          </w:p>
        </w:tc>
        <w:tc>
          <w:tcPr>
            <w:tcW w:w="850" w:type="dxa"/>
          </w:tcPr>
          <w:p w14:paraId="428BD5EF" w14:textId="77777777" w:rsidR="001B3E35" w:rsidRPr="00C34234" w:rsidRDefault="001B3E35">
            <w:pPr>
              <w:rPr>
                <w:sz w:val="22"/>
              </w:rPr>
            </w:pPr>
            <w:r w:rsidRPr="00C34234">
              <w:rPr>
                <w:sz w:val="22"/>
              </w:rPr>
              <w:t>(c)</w:t>
            </w:r>
          </w:p>
        </w:tc>
        <w:tc>
          <w:tcPr>
            <w:tcW w:w="4110" w:type="dxa"/>
            <w:gridSpan w:val="8"/>
          </w:tcPr>
          <w:p w14:paraId="099AFEC7" w14:textId="77777777" w:rsidR="001B3E35" w:rsidRPr="00C34234" w:rsidRDefault="001B3E35">
            <w:pPr>
              <w:rPr>
                <w:sz w:val="22"/>
              </w:rPr>
            </w:pPr>
            <w:r w:rsidRPr="00C34234">
              <w:rPr>
                <w:sz w:val="22"/>
              </w:rPr>
              <w:t>Term/Year of Entry (if not yet enrolled)</w:t>
            </w:r>
          </w:p>
        </w:tc>
        <w:tc>
          <w:tcPr>
            <w:tcW w:w="3402" w:type="dxa"/>
            <w:gridSpan w:val="11"/>
          </w:tcPr>
          <w:p w14:paraId="1A2CE0AD" w14:textId="77777777" w:rsidR="001B3E35" w:rsidRPr="00C34234" w:rsidRDefault="001B3E35">
            <w:pPr>
              <w:rPr>
                <w:sz w:val="22"/>
              </w:rPr>
            </w:pPr>
            <w:r w:rsidRPr="00C34234">
              <w:rPr>
                <w:sz w:val="22"/>
              </w:rPr>
              <w:t>………………………….……..…..</w:t>
            </w:r>
          </w:p>
        </w:tc>
        <w:tc>
          <w:tcPr>
            <w:tcW w:w="1701" w:type="dxa"/>
            <w:tcBorders>
              <w:left w:val="single" w:sz="4" w:space="0" w:color="auto"/>
            </w:tcBorders>
          </w:tcPr>
          <w:p w14:paraId="46B41228" w14:textId="77777777" w:rsidR="001B3E35" w:rsidRPr="00C34234" w:rsidRDefault="001B3E35"/>
        </w:tc>
      </w:tr>
      <w:tr w:rsidR="001B3E35" w:rsidRPr="00C34234" w14:paraId="15BDA482" w14:textId="77777777" w:rsidTr="00140F09">
        <w:trPr>
          <w:gridAfter w:val="3"/>
          <w:wAfter w:w="3402" w:type="dxa"/>
        </w:trPr>
        <w:tc>
          <w:tcPr>
            <w:tcW w:w="534" w:type="dxa"/>
          </w:tcPr>
          <w:p w14:paraId="1FC98706" w14:textId="77777777" w:rsidR="001B3E35" w:rsidRPr="00C34234" w:rsidRDefault="001B3E35">
            <w:pPr>
              <w:rPr>
                <w:b/>
              </w:rPr>
            </w:pPr>
          </w:p>
        </w:tc>
        <w:tc>
          <w:tcPr>
            <w:tcW w:w="850" w:type="dxa"/>
          </w:tcPr>
          <w:p w14:paraId="114DA57C" w14:textId="77777777" w:rsidR="001B3E35" w:rsidRPr="00C34234" w:rsidRDefault="001B3E35"/>
        </w:tc>
        <w:tc>
          <w:tcPr>
            <w:tcW w:w="2268" w:type="dxa"/>
            <w:gridSpan w:val="4"/>
          </w:tcPr>
          <w:p w14:paraId="6AD23147" w14:textId="77777777" w:rsidR="001B3E35" w:rsidRPr="00C34234" w:rsidRDefault="001B3E35"/>
        </w:tc>
        <w:tc>
          <w:tcPr>
            <w:tcW w:w="2622" w:type="dxa"/>
            <w:gridSpan w:val="9"/>
          </w:tcPr>
          <w:p w14:paraId="1CB96994" w14:textId="77777777" w:rsidR="001B3E35" w:rsidRPr="00C34234" w:rsidRDefault="001B3E35"/>
        </w:tc>
        <w:tc>
          <w:tcPr>
            <w:tcW w:w="2622" w:type="dxa"/>
            <w:gridSpan w:val="6"/>
          </w:tcPr>
          <w:p w14:paraId="1014251D" w14:textId="77777777" w:rsidR="001B3E35" w:rsidRPr="00C34234" w:rsidRDefault="001B3E35"/>
        </w:tc>
        <w:tc>
          <w:tcPr>
            <w:tcW w:w="1701" w:type="dxa"/>
            <w:tcBorders>
              <w:left w:val="single" w:sz="4" w:space="0" w:color="auto"/>
            </w:tcBorders>
          </w:tcPr>
          <w:p w14:paraId="6FE094E9" w14:textId="77777777" w:rsidR="001B3E35" w:rsidRPr="00C34234" w:rsidRDefault="001B3E35"/>
        </w:tc>
      </w:tr>
      <w:tr w:rsidR="001B3E35" w:rsidRPr="00C34234" w14:paraId="1B5D1908" w14:textId="77777777" w:rsidTr="00140F09">
        <w:trPr>
          <w:gridAfter w:val="3"/>
          <w:wAfter w:w="3402" w:type="dxa"/>
          <w:cantSplit/>
        </w:trPr>
        <w:tc>
          <w:tcPr>
            <w:tcW w:w="534" w:type="dxa"/>
          </w:tcPr>
          <w:p w14:paraId="275CDE6D" w14:textId="77777777" w:rsidR="001B3E35" w:rsidRPr="00C34234" w:rsidRDefault="001B3E35">
            <w:pPr>
              <w:rPr>
                <w:b/>
              </w:rPr>
            </w:pPr>
            <w:r w:rsidRPr="00C34234">
              <w:rPr>
                <w:b/>
              </w:rPr>
              <w:t>2.</w:t>
            </w:r>
          </w:p>
        </w:tc>
        <w:tc>
          <w:tcPr>
            <w:tcW w:w="3118" w:type="dxa"/>
            <w:gridSpan w:val="5"/>
          </w:tcPr>
          <w:p w14:paraId="30CDD537" w14:textId="77777777" w:rsidR="001B3E35" w:rsidRPr="00C34234" w:rsidRDefault="001B3E35">
            <w:r w:rsidRPr="00C34234">
              <w:rPr>
                <w:b/>
              </w:rPr>
              <w:t>PARENTS</w:t>
            </w:r>
            <w:r w:rsidRPr="00C34234">
              <w:t xml:space="preserve">  </w:t>
            </w:r>
            <w:r w:rsidRPr="00C34234">
              <w:rPr>
                <w:sz w:val="22"/>
              </w:rPr>
              <w:t>(See Note 2)</w:t>
            </w:r>
          </w:p>
        </w:tc>
        <w:tc>
          <w:tcPr>
            <w:tcW w:w="2622" w:type="dxa"/>
            <w:gridSpan w:val="9"/>
          </w:tcPr>
          <w:p w14:paraId="63795BBF" w14:textId="77777777" w:rsidR="001B3E35" w:rsidRPr="00C34234" w:rsidRDefault="001B3E35"/>
        </w:tc>
        <w:tc>
          <w:tcPr>
            <w:tcW w:w="2622" w:type="dxa"/>
            <w:gridSpan w:val="6"/>
          </w:tcPr>
          <w:p w14:paraId="41C19424" w14:textId="77777777" w:rsidR="001B3E35" w:rsidRPr="00C34234" w:rsidRDefault="001B3E35"/>
        </w:tc>
        <w:tc>
          <w:tcPr>
            <w:tcW w:w="1701" w:type="dxa"/>
            <w:tcBorders>
              <w:left w:val="single" w:sz="4" w:space="0" w:color="auto"/>
            </w:tcBorders>
          </w:tcPr>
          <w:p w14:paraId="3A5CF62E" w14:textId="77777777" w:rsidR="001B3E35" w:rsidRPr="00C34234" w:rsidRDefault="001B3E35"/>
        </w:tc>
      </w:tr>
      <w:tr w:rsidR="001B3E35" w:rsidRPr="00C34234" w14:paraId="680248BC" w14:textId="77777777" w:rsidTr="00140F09">
        <w:trPr>
          <w:gridAfter w:val="3"/>
          <w:wAfter w:w="3402" w:type="dxa"/>
        </w:trPr>
        <w:tc>
          <w:tcPr>
            <w:tcW w:w="534" w:type="dxa"/>
          </w:tcPr>
          <w:p w14:paraId="5D9604F9" w14:textId="77777777" w:rsidR="001B3E35" w:rsidRPr="00C34234" w:rsidRDefault="001B3E35">
            <w:pPr>
              <w:rPr>
                <w:b/>
                <w:sz w:val="12"/>
              </w:rPr>
            </w:pPr>
          </w:p>
        </w:tc>
        <w:tc>
          <w:tcPr>
            <w:tcW w:w="850" w:type="dxa"/>
          </w:tcPr>
          <w:p w14:paraId="5F499FB8" w14:textId="77777777" w:rsidR="001B3E35" w:rsidRPr="00C34234" w:rsidRDefault="001B3E35">
            <w:pPr>
              <w:rPr>
                <w:sz w:val="12"/>
              </w:rPr>
            </w:pPr>
          </w:p>
        </w:tc>
        <w:tc>
          <w:tcPr>
            <w:tcW w:w="2268" w:type="dxa"/>
            <w:gridSpan w:val="4"/>
          </w:tcPr>
          <w:p w14:paraId="268138D3" w14:textId="77777777" w:rsidR="001B3E35" w:rsidRPr="00C34234" w:rsidRDefault="001B3E35">
            <w:pPr>
              <w:rPr>
                <w:sz w:val="12"/>
              </w:rPr>
            </w:pPr>
          </w:p>
        </w:tc>
        <w:tc>
          <w:tcPr>
            <w:tcW w:w="2622" w:type="dxa"/>
            <w:gridSpan w:val="9"/>
          </w:tcPr>
          <w:p w14:paraId="466DCE78" w14:textId="77777777" w:rsidR="001B3E35" w:rsidRPr="00C34234" w:rsidRDefault="001B3E35">
            <w:pPr>
              <w:rPr>
                <w:sz w:val="12"/>
              </w:rPr>
            </w:pPr>
          </w:p>
        </w:tc>
        <w:tc>
          <w:tcPr>
            <w:tcW w:w="2622" w:type="dxa"/>
            <w:gridSpan w:val="6"/>
          </w:tcPr>
          <w:p w14:paraId="7D96A6EF" w14:textId="77777777" w:rsidR="001B3E35" w:rsidRPr="00C34234" w:rsidRDefault="001B3E35">
            <w:pPr>
              <w:rPr>
                <w:sz w:val="12"/>
              </w:rPr>
            </w:pPr>
          </w:p>
        </w:tc>
        <w:tc>
          <w:tcPr>
            <w:tcW w:w="1701" w:type="dxa"/>
            <w:tcBorders>
              <w:left w:val="single" w:sz="4" w:space="0" w:color="auto"/>
            </w:tcBorders>
          </w:tcPr>
          <w:p w14:paraId="178F1AC2" w14:textId="77777777" w:rsidR="001B3E35" w:rsidRPr="00C34234" w:rsidRDefault="001B3E35">
            <w:pPr>
              <w:rPr>
                <w:sz w:val="12"/>
              </w:rPr>
            </w:pPr>
          </w:p>
        </w:tc>
      </w:tr>
      <w:tr w:rsidR="001B3E35" w:rsidRPr="00C34234" w14:paraId="07C2E798" w14:textId="77777777" w:rsidTr="00140F09">
        <w:trPr>
          <w:gridAfter w:val="3"/>
          <w:wAfter w:w="3402" w:type="dxa"/>
        </w:trPr>
        <w:tc>
          <w:tcPr>
            <w:tcW w:w="534" w:type="dxa"/>
          </w:tcPr>
          <w:p w14:paraId="3AAD4058" w14:textId="77777777" w:rsidR="001B3E35" w:rsidRPr="00C34234" w:rsidRDefault="001B3E35">
            <w:pPr>
              <w:rPr>
                <w:b/>
              </w:rPr>
            </w:pPr>
          </w:p>
        </w:tc>
        <w:tc>
          <w:tcPr>
            <w:tcW w:w="850" w:type="dxa"/>
          </w:tcPr>
          <w:p w14:paraId="238A46F6" w14:textId="77777777" w:rsidR="001B3E35" w:rsidRPr="00C34234" w:rsidRDefault="001B3E35"/>
        </w:tc>
        <w:tc>
          <w:tcPr>
            <w:tcW w:w="2268" w:type="dxa"/>
            <w:gridSpan w:val="4"/>
          </w:tcPr>
          <w:p w14:paraId="0AD120CA" w14:textId="77777777" w:rsidR="001B3E35" w:rsidRPr="00C34234" w:rsidRDefault="001B3E35">
            <w:pPr>
              <w:rPr>
                <w:sz w:val="16"/>
              </w:rPr>
            </w:pPr>
          </w:p>
          <w:p w14:paraId="13E39B8F" w14:textId="77777777" w:rsidR="001B3E35" w:rsidRPr="00C34234" w:rsidRDefault="001B3E35">
            <w:pPr>
              <w:rPr>
                <w:sz w:val="16"/>
              </w:rPr>
            </w:pPr>
          </w:p>
        </w:tc>
        <w:tc>
          <w:tcPr>
            <w:tcW w:w="2622" w:type="dxa"/>
            <w:gridSpan w:val="9"/>
          </w:tcPr>
          <w:p w14:paraId="1DD37CF1" w14:textId="7AE73BEE" w:rsidR="001B3E35" w:rsidRPr="00C34234" w:rsidRDefault="001B3E35">
            <w:pPr>
              <w:pStyle w:val="Heading1"/>
              <w:jc w:val="center"/>
              <w:rPr>
                <w:b/>
                <w:sz w:val="20"/>
              </w:rPr>
            </w:pPr>
            <w:r w:rsidRPr="00C34234">
              <w:rPr>
                <w:b/>
                <w:sz w:val="20"/>
              </w:rPr>
              <w:t>Father/</w:t>
            </w:r>
            <w:r w:rsidR="002511FB" w:rsidRPr="002511FB">
              <w:rPr>
                <w:b/>
                <w:sz w:val="20"/>
              </w:rPr>
              <w:t>Guardian</w:t>
            </w:r>
            <w:r w:rsidR="002511FB">
              <w:rPr>
                <w:b/>
                <w:sz w:val="20"/>
              </w:rPr>
              <w:t xml:space="preserve"> 1</w:t>
            </w:r>
          </w:p>
        </w:tc>
        <w:tc>
          <w:tcPr>
            <w:tcW w:w="2622" w:type="dxa"/>
            <w:gridSpan w:val="6"/>
          </w:tcPr>
          <w:p w14:paraId="556CE1AC" w14:textId="1AC307BC" w:rsidR="001B3E35" w:rsidRPr="00C34234" w:rsidRDefault="001B3E35">
            <w:pPr>
              <w:pStyle w:val="Heading1"/>
              <w:jc w:val="center"/>
              <w:rPr>
                <w:b/>
                <w:sz w:val="20"/>
              </w:rPr>
            </w:pPr>
            <w:r w:rsidRPr="00C34234">
              <w:rPr>
                <w:b/>
                <w:sz w:val="20"/>
              </w:rPr>
              <w:t>Mother/</w:t>
            </w:r>
            <w:r w:rsidR="002511FB" w:rsidRPr="002511FB">
              <w:rPr>
                <w:b/>
                <w:sz w:val="20"/>
              </w:rPr>
              <w:t xml:space="preserve"> Guardian</w:t>
            </w:r>
            <w:r w:rsidR="002511FB">
              <w:rPr>
                <w:b/>
                <w:sz w:val="20"/>
              </w:rPr>
              <w:t xml:space="preserve"> 2</w:t>
            </w:r>
          </w:p>
        </w:tc>
        <w:tc>
          <w:tcPr>
            <w:tcW w:w="1701" w:type="dxa"/>
            <w:tcBorders>
              <w:left w:val="single" w:sz="4" w:space="0" w:color="auto"/>
            </w:tcBorders>
          </w:tcPr>
          <w:p w14:paraId="4D1A5F32" w14:textId="77777777" w:rsidR="001B3E35" w:rsidRPr="00C34234" w:rsidRDefault="001B3E35"/>
        </w:tc>
      </w:tr>
      <w:tr w:rsidR="001B3E35" w:rsidRPr="00C34234" w14:paraId="78915875" w14:textId="77777777" w:rsidTr="00140F09">
        <w:trPr>
          <w:gridAfter w:val="3"/>
          <w:wAfter w:w="3402" w:type="dxa"/>
        </w:trPr>
        <w:tc>
          <w:tcPr>
            <w:tcW w:w="534" w:type="dxa"/>
          </w:tcPr>
          <w:p w14:paraId="5B3B714F" w14:textId="77777777" w:rsidR="001B3E35" w:rsidRPr="00C34234" w:rsidRDefault="001B3E35">
            <w:pPr>
              <w:rPr>
                <w:b/>
                <w:sz w:val="22"/>
              </w:rPr>
            </w:pPr>
          </w:p>
        </w:tc>
        <w:tc>
          <w:tcPr>
            <w:tcW w:w="850" w:type="dxa"/>
          </w:tcPr>
          <w:p w14:paraId="1276BB4B" w14:textId="77777777" w:rsidR="001B3E35" w:rsidRPr="00C34234" w:rsidRDefault="001B3E35">
            <w:pPr>
              <w:rPr>
                <w:sz w:val="22"/>
              </w:rPr>
            </w:pPr>
            <w:r w:rsidRPr="00C34234">
              <w:rPr>
                <w:sz w:val="22"/>
              </w:rPr>
              <w:t>(a)</w:t>
            </w:r>
          </w:p>
        </w:tc>
        <w:tc>
          <w:tcPr>
            <w:tcW w:w="2268" w:type="dxa"/>
            <w:gridSpan w:val="4"/>
          </w:tcPr>
          <w:p w14:paraId="6FFBECAF" w14:textId="77777777" w:rsidR="001B3E35" w:rsidRPr="00C34234" w:rsidRDefault="001B3E35">
            <w:pPr>
              <w:rPr>
                <w:sz w:val="22"/>
              </w:rPr>
            </w:pPr>
            <w:r w:rsidRPr="00C34234">
              <w:rPr>
                <w:sz w:val="22"/>
              </w:rPr>
              <w:t>Names</w:t>
            </w:r>
          </w:p>
        </w:tc>
        <w:tc>
          <w:tcPr>
            <w:tcW w:w="2622" w:type="dxa"/>
            <w:gridSpan w:val="9"/>
          </w:tcPr>
          <w:p w14:paraId="2EB3D782" w14:textId="77777777" w:rsidR="001B3E35" w:rsidRPr="00C34234" w:rsidRDefault="001B3E35">
            <w:pPr>
              <w:rPr>
                <w:sz w:val="22"/>
              </w:rPr>
            </w:pPr>
            <w:r w:rsidRPr="00C34234">
              <w:rPr>
                <w:sz w:val="22"/>
              </w:rPr>
              <w:t>…………………….…..…</w:t>
            </w:r>
          </w:p>
        </w:tc>
        <w:tc>
          <w:tcPr>
            <w:tcW w:w="2622" w:type="dxa"/>
            <w:gridSpan w:val="6"/>
          </w:tcPr>
          <w:p w14:paraId="445F594A" w14:textId="77777777" w:rsidR="001B3E35" w:rsidRPr="00C34234" w:rsidRDefault="001B3E35">
            <w:pPr>
              <w:rPr>
                <w:sz w:val="22"/>
              </w:rPr>
            </w:pPr>
            <w:r w:rsidRPr="00C34234">
              <w:rPr>
                <w:sz w:val="22"/>
              </w:rPr>
              <w:t>…………………………</w:t>
            </w:r>
          </w:p>
        </w:tc>
        <w:tc>
          <w:tcPr>
            <w:tcW w:w="1701" w:type="dxa"/>
            <w:tcBorders>
              <w:left w:val="single" w:sz="4" w:space="0" w:color="auto"/>
            </w:tcBorders>
          </w:tcPr>
          <w:p w14:paraId="18F1352A" w14:textId="77777777" w:rsidR="001B3E35" w:rsidRPr="00C34234" w:rsidRDefault="001B3E35">
            <w:pPr>
              <w:rPr>
                <w:sz w:val="22"/>
              </w:rPr>
            </w:pPr>
          </w:p>
        </w:tc>
      </w:tr>
      <w:tr w:rsidR="001B3E35" w:rsidRPr="00C34234" w14:paraId="535B3A35" w14:textId="77777777" w:rsidTr="00140F09">
        <w:trPr>
          <w:gridAfter w:val="3"/>
          <w:wAfter w:w="3402" w:type="dxa"/>
        </w:trPr>
        <w:tc>
          <w:tcPr>
            <w:tcW w:w="534" w:type="dxa"/>
          </w:tcPr>
          <w:p w14:paraId="7AFB764A" w14:textId="77777777" w:rsidR="001B3E35" w:rsidRPr="00C34234" w:rsidRDefault="001B3E35">
            <w:pPr>
              <w:rPr>
                <w:b/>
                <w:sz w:val="12"/>
              </w:rPr>
            </w:pPr>
          </w:p>
        </w:tc>
        <w:tc>
          <w:tcPr>
            <w:tcW w:w="850" w:type="dxa"/>
          </w:tcPr>
          <w:p w14:paraId="1BF5E368" w14:textId="77777777" w:rsidR="001B3E35" w:rsidRPr="00C34234" w:rsidRDefault="001B3E35">
            <w:pPr>
              <w:rPr>
                <w:sz w:val="12"/>
              </w:rPr>
            </w:pPr>
          </w:p>
        </w:tc>
        <w:tc>
          <w:tcPr>
            <w:tcW w:w="2268" w:type="dxa"/>
            <w:gridSpan w:val="4"/>
          </w:tcPr>
          <w:p w14:paraId="4321BD43" w14:textId="77777777" w:rsidR="001B3E35" w:rsidRPr="00C34234" w:rsidRDefault="001B3E35">
            <w:pPr>
              <w:rPr>
                <w:sz w:val="12"/>
              </w:rPr>
            </w:pPr>
          </w:p>
        </w:tc>
        <w:tc>
          <w:tcPr>
            <w:tcW w:w="2622" w:type="dxa"/>
            <w:gridSpan w:val="9"/>
          </w:tcPr>
          <w:p w14:paraId="00667AD3" w14:textId="77777777" w:rsidR="001B3E35" w:rsidRPr="00C34234" w:rsidRDefault="001B3E35">
            <w:pPr>
              <w:rPr>
                <w:sz w:val="12"/>
              </w:rPr>
            </w:pPr>
          </w:p>
        </w:tc>
        <w:tc>
          <w:tcPr>
            <w:tcW w:w="2622" w:type="dxa"/>
            <w:gridSpan w:val="6"/>
          </w:tcPr>
          <w:p w14:paraId="7682AF11" w14:textId="77777777" w:rsidR="001B3E35" w:rsidRPr="00C34234" w:rsidRDefault="001B3E35">
            <w:pPr>
              <w:rPr>
                <w:sz w:val="12"/>
              </w:rPr>
            </w:pPr>
          </w:p>
        </w:tc>
        <w:tc>
          <w:tcPr>
            <w:tcW w:w="1701" w:type="dxa"/>
            <w:tcBorders>
              <w:left w:val="single" w:sz="4" w:space="0" w:color="auto"/>
            </w:tcBorders>
          </w:tcPr>
          <w:p w14:paraId="0E8304C9" w14:textId="77777777" w:rsidR="001B3E35" w:rsidRPr="00C34234" w:rsidRDefault="001B3E35">
            <w:pPr>
              <w:rPr>
                <w:sz w:val="12"/>
              </w:rPr>
            </w:pPr>
          </w:p>
        </w:tc>
      </w:tr>
      <w:tr w:rsidR="001B3E35" w:rsidRPr="00C34234" w14:paraId="624436CD" w14:textId="77777777" w:rsidTr="00140F09">
        <w:trPr>
          <w:gridAfter w:val="3"/>
          <w:wAfter w:w="3402" w:type="dxa"/>
        </w:trPr>
        <w:tc>
          <w:tcPr>
            <w:tcW w:w="534" w:type="dxa"/>
          </w:tcPr>
          <w:p w14:paraId="6DD4DD04" w14:textId="77777777" w:rsidR="001B3E35" w:rsidRPr="00C34234" w:rsidRDefault="001B3E35">
            <w:pPr>
              <w:rPr>
                <w:b/>
                <w:sz w:val="22"/>
              </w:rPr>
            </w:pPr>
          </w:p>
        </w:tc>
        <w:tc>
          <w:tcPr>
            <w:tcW w:w="850" w:type="dxa"/>
          </w:tcPr>
          <w:p w14:paraId="1A2FD386" w14:textId="77777777" w:rsidR="001B3E35" w:rsidRPr="00C34234" w:rsidRDefault="001B3E35">
            <w:pPr>
              <w:rPr>
                <w:sz w:val="22"/>
              </w:rPr>
            </w:pPr>
            <w:r w:rsidRPr="00C34234">
              <w:rPr>
                <w:sz w:val="22"/>
              </w:rPr>
              <w:t>(b)</w:t>
            </w:r>
          </w:p>
        </w:tc>
        <w:tc>
          <w:tcPr>
            <w:tcW w:w="2268" w:type="dxa"/>
            <w:gridSpan w:val="4"/>
          </w:tcPr>
          <w:p w14:paraId="37D272E7" w14:textId="77777777" w:rsidR="001B3E35" w:rsidRPr="00C34234" w:rsidRDefault="001B3E35">
            <w:pPr>
              <w:rPr>
                <w:sz w:val="22"/>
              </w:rPr>
            </w:pPr>
            <w:r w:rsidRPr="00C34234">
              <w:rPr>
                <w:sz w:val="22"/>
              </w:rPr>
              <w:t>Title</w:t>
            </w:r>
          </w:p>
        </w:tc>
        <w:tc>
          <w:tcPr>
            <w:tcW w:w="2622" w:type="dxa"/>
            <w:gridSpan w:val="9"/>
          </w:tcPr>
          <w:p w14:paraId="1F8EDCBD" w14:textId="77777777" w:rsidR="001B3E35" w:rsidRPr="00C34234" w:rsidRDefault="001B3E35">
            <w:pPr>
              <w:rPr>
                <w:sz w:val="22"/>
              </w:rPr>
            </w:pPr>
            <w:r w:rsidRPr="00C34234">
              <w:rPr>
                <w:sz w:val="22"/>
              </w:rPr>
              <w:t>…………………………...</w:t>
            </w:r>
          </w:p>
        </w:tc>
        <w:tc>
          <w:tcPr>
            <w:tcW w:w="2622" w:type="dxa"/>
            <w:gridSpan w:val="6"/>
          </w:tcPr>
          <w:p w14:paraId="46B709D0" w14:textId="77777777" w:rsidR="001B3E35" w:rsidRPr="00C34234" w:rsidRDefault="001B3E35">
            <w:pPr>
              <w:rPr>
                <w:sz w:val="22"/>
              </w:rPr>
            </w:pPr>
            <w:r w:rsidRPr="00C34234">
              <w:rPr>
                <w:sz w:val="22"/>
              </w:rPr>
              <w:t>…………………………</w:t>
            </w:r>
          </w:p>
        </w:tc>
        <w:tc>
          <w:tcPr>
            <w:tcW w:w="1701" w:type="dxa"/>
            <w:tcBorders>
              <w:left w:val="single" w:sz="4" w:space="0" w:color="auto"/>
            </w:tcBorders>
          </w:tcPr>
          <w:p w14:paraId="77005184" w14:textId="77777777" w:rsidR="001B3E35" w:rsidRPr="00C34234" w:rsidRDefault="001B3E35">
            <w:pPr>
              <w:rPr>
                <w:sz w:val="22"/>
              </w:rPr>
            </w:pPr>
          </w:p>
        </w:tc>
      </w:tr>
      <w:tr w:rsidR="001B3E35" w:rsidRPr="00C34234" w14:paraId="3CEA5215" w14:textId="77777777" w:rsidTr="00140F09">
        <w:trPr>
          <w:gridAfter w:val="3"/>
          <w:wAfter w:w="3402" w:type="dxa"/>
        </w:trPr>
        <w:tc>
          <w:tcPr>
            <w:tcW w:w="534" w:type="dxa"/>
          </w:tcPr>
          <w:p w14:paraId="6DF74E6E" w14:textId="77777777" w:rsidR="001B3E35" w:rsidRPr="00C34234" w:rsidRDefault="001B3E35">
            <w:pPr>
              <w:rPr>
                <w:b/>
                <w:sz w:val="12"/>
              </w:rPr>
            </w:pPr>
          </w:p>
        </w:tc>
        <w:tc>
          <w:tcPr>
            <w:tcW w:w="850" w:type="dxa"/>
          </w:tcPr>
          <w:p w14:paraId="4388CABF" w14:textId="77777777" w:rsidR="001B3E35" w:rsidRPr="00C34234" w:rsidRDefault="001B3E35">
            <w:pPr>
              <w:rPr>
                <w:sz w:val="12"/>
              </w:rPr>
            </w:pPr>
          </w:p>
        </w:tc>
        <w:tc>
          <w:tcPr>
            <w:tcW w:w="2268" w:type="dxa"/>
            <w:gridSpan w:val="4"/>
          </w:tcPr>
          <w:p w14:paraId="71D6D3BB" w14:textId="77777777" w:rsidR="001B3E35" w:rsidRPr="00C34234" w:rsidRDefault="001B3E35">
            <w:pPr>
              <w:rPr>
                <w:sz w:val="12"/>
              </w:rPr>
            </w:pPr>
          </w:p>
        </w:tc>
        <w:tc>
          <w:tcPr>
            <w:tcW w:w="2622" w:type="dxa"/>
            <w:gridSpan w:val="9"/>
          </w:tcPr>
          <w:p w14:paraId="59859EAC" w14:textId="77777777" w:rsidR="001B3E35" w:rsidRPr="00C34234" w:rsidRDefault="001B3E35">
            <w:pPr>
              <w:rPr>
                <w:sz w:val="12"/>
              </w:rPr>
            </w:pPr>
          </w:p>
        </w:tc>
        <w:tc>
          <w:tcPr>
            <w:tcW w:w="2622" w:type="dxa"/>
            <w:gridSpan w:val="6"/>
          </w:tcPr>
          <w:p w14:paraId="7625227E" w14:textId="77777777" w:rsidR="001B3E35" w:rsidRPr="00C34234" w:rsidRDefault="001B3E35">
            <w:pPr>
              <w:rPr>
                <w:sz w:val="12"/>
              </w:rPr>
            </w:pPr>
          </w:p>
        </w:tc>
        <w:tc>
          <w:tcPr>
            <w:tcW w:w="1701" w:type="dxa"/>
            <w:tcBorders>
              <w:left w:val="single" w:sz="4" w:space="0" w:color="auto"/>
            </w:tcBorders>
          </w:tcPr>
          <w:p w14:paraId="09A93F34" w14:textId="77777777" w:rsidR="001B3E35" w:rsidRPr="00C34234" w:rsidRDefault="001B3E35">
            <w:pPr>
              <w:rPr>
                <w:sz w:val="12"/>
              </w:rPr>
            </w:pPr>
          </w:p>
        </w:tc>
      </w:tr>
      <w:tr w:rsidR="001B3E35" w:rsidRPr="00C34234" w14:paraId="19B85FCE" w14:textId="77777777" w:rsidTr="00140F09">
        <w:trPr>
          <w:gridAfter w:val="3"/>
          <w:wAfter w:w="3402" w:type="dxa"/>
        </w:trPr>
        <w:tc>
          <w:tcPr>
            <w:tcW w:w="534" w:type="dxa"/>
          </w:tcPr>
          <w:p w14:paraId="045BBF35" w14:textId="77777777" w:rsidR="001B3E35" w:rsidRPr="00C34234" w:rsidRDefault="001B3E35">
            <w:pPr>
              <w:rPr>
                <w:b/>
                <w:sz w:val="22"/>
              </w:rPr>
            </w:pPr>
          </w:p>
        </w:tc>
        <w:tc>
          <w:tcPr>
            <w:tcW w:w="850" w:type="dxa"/>
          </w:tcPr>
          <w:p w14:paraId="4EC303FC" w14:textId="77777777" w:rsidR="001B3E35" w:rsidRPr="00C34234" w:rsidRDefault="001B3E35">
            <w:pPr>
              <w:rPr>
                <w:sz w:val="22"/>
              </w:rPr>
            </w:pPr>
            <w:r w:rsidRPr="00C34234">
              <w:rPr>
                <w:sz w:val="22"/>
              </w:rPr>
              <w:t>(c)</w:t>
            </w:r>
          </w:p>
        </w:tc>
        <w:tc>
          <w:tcPr>
            <w:tcW w:w="2268" w:type="dxa"/>
            <w:gridSpan w:val="4"/>
          </w:tcPr>
          <w:p w14:paraId="2A7CA913" w14:textId="77777777" w:rsidR="001B3E35" w:rsidRPr="00C34234" w:rsidRDefault="001C303F">
            <w:pPr>
              <w:rPr>
                <w:sz w:val="22"/>
              </w:rPr>
            </w:pPr>
            <w:r w:rsidRPr="00C34234">
              <w:rPr>
                <w:sz w:val="22"/>
              </w:rPr>
              <w:t xml:space="preserve">Residential </w:t>
            </w:r>
            <w:r w:rsidR="001B3E35" w:rsidRPr="00C34234">
              <w:rPr>
                <w:sz w:val="22"/>
              </w:rPr>
              <w:t>Address(es)</w:t>
            </w:r>
          </w:p>
        </w:tc>
        <w:tc>
          <w:tcPr>
            <w:tcW w:w="2622" w:type="dxa"/>
            <w:gridSpan w:val="9"/>
          </w:tcPr>
          <w:p w14:paraId="0B6EFF2B" w14:textId="77777777" w:rsidR="001B3E35" w:rsidRPr="00C34234" w:rsidRDefault="001B3E35">
            <w:pPr>
              <w:rPr>
                <w:sz w:val="22"/>
              </w:rPr>
            </w:pPr>
            <w:r w:rsidRPr="00C34234">
              <w:rPr>
                <w:sz w:val="22"/>
              </w:rPr>
              <w:t>………………………...…</w:t>
            </w:r>
          </w:p>
        </w:tc>
        <w:tc>
          <w:tcPr>
            <w:tcW w:w="2622" w:type="dxa"/>
            <w:gridSpan w:val="6"/>
          </w:tcPr>
          <w:p w14:paraId="3C3FD01D" w14:textId="77777777" w:rsidR="001B3E35" w:rsidRPr="00C34234" w:rsidRDefault="001B3E35">
            <w:pPr>
              <w:rPr>
                <w:sz w:val="22"/>
              </w:rPr>
            </w:pPr>
            <w:r w:rsidRPr="00C34234">
              <w:rPr>
                <w:sz w:val="22"/>
              </w:rPr>
              <w:t>…………………………</w:t>
            </w:r>
          </w:p>
        </w:tc>
        <w:tc>
          <w:tcPr>
            <w:tcW w:w="1701" w:type="dxa"/>
            <w:tcBorders>
              <w:left w:val="single" w:sz="4" w:space="0" w:color="auto"/>
            </w:tcBorders>
          </w:tcPr>
          <w:p w14:paraId="771FCAEA" w14:textId="77777777" w:rsidR="001B3E35" w:rsidRPr="00C34234" w:rsidRDefault="001B3E35">
            <w:pPr>
              <w:rPr>
                <w:sz w:val="22"/>
              </w:rPr>
            </w:pPr>
          </w:p>
        </w:tc>
      </w:tr>
      <w:tr w:rsidR="001B3E35" w:rsidRPr="00C34234" w14:paraId="31C357C1" w14:textId="77777777" w:rsidTr="00140F09">
        <w:trPr>
          <w:gridAfter w:val="3"/>
          <w:wAfter w:w="3402" w:type="dxa"/>
        </w:trPr>
        <w:tc>
          <w:tcPr>
            <w:tcW w:w="534" w:type="dxa"/>
          </w:tcPr>
          <w:p w14:paraId="514031C9" w14:textId="77777777" w:rsidR="001B3E35" w:rsidRPr="00C34234" w:rsidRDefault="001B3E35">
            <w:pPr>
              <w:rPr>
                <w:b/>
                <w:sz w:val="12"/>
              </w:rPr>
            </w:pPr>
          </w:p>
        </w:tc>
        <w:tc>
          <w:tcPr>
            <w:tcW w:w="850" w:type="dxa"/>
          </w:tcPr>
          <w:p w14:paraId="26C2BE98" w14:textId="77777777" w:rsidR="001B3E35" w:rsidRPr="00C34234" w:rsidRDefault="001B3E35">
            <w:pPr>
              <w:rPr>
                <w:sz w:val="12"/>
              </w:rPr>
            </w:pPr>
          </w:p>
        </w:tc>
        <w:tc>
          <w:tcPr>
            <w:tcW w:w="2268" w:type="dxa"/>
            <w:gridSpan w:val="4"/>
          </w:tcPr>
          <w:p w14:paraId="18168724" w14:textId="77777777" w:rsidR="001B3E35" w:rsidRPr="00C34234" w:rsidRDefault="001B3E35">
            <w:pPr>
              <w:rPr>
                <w:sz w:val="12"/>
              </w:rPr>
            </w:pPr>
          </w:p>
        </w:tc>
        <w:tc>
          <w:tcPr>
            <w:tcW w:w="2622" w:type="dxa"/>
            <w:gridSpan w:val="9"/>
          </w:tcPr>
          <w:p w14:paraId="334B3337" w14:textId="77777777" w:rsidR="001B3E35" w:rsidRPr="00C34234" w:rsidRDefault="001B3E35">
            <w:pPr>
              <w:rPr>
                <w:sz w:val="12"/>
              </w:rPr>
            </w:pPr>
          </w:p>
        </w:tc>
        <w:tc>
          <w:tcPr>
            <w:tcW w:w="2622" w:type="dxa"/>
            <w:gridSpan w:val="6"/>
          </w:tcPr>
          <w:p w14:paraId="66F8953A" w14:textId="77777777" w:rsidR="001B3E35" w:rsidRPr="00C34234" w:rsidRDefault="001B3E35">
            <w:pPr>
              <w:rPr>
                <w:sz w:val="12"/>
              </w:rPr>
            </w:pPr>
          </w:p>
        </w:tc>
        <w:tc>
          <w:tcPr>
            <w:tcW w:w="1701" w:type="dxa"/>
            <w:tcBorders>
              <w:left w:val="single" w:sz="4" w:space="0" w:color="auto"/>
            </w:tcBorders>
          </w:tcPr>
          <w:p w14:paraId="6981C083" w14:textId="77777777" w:rsidR="001B3E35" w:rsidRPr="00C34234" w:rsidRDefault="001B3E35">
            <w:pPr>
              <w:rPr>
                <w:sz w:val="12"/>
              </w:rPr>
            </w:pPr>
          </w:p>
        </w:tc>
      </w:tr>
      <w:tr w:rsidR="001B3E35" w:rsidRPr="00C34234" w14:paraId="5870545C" w14:textId="77777777" w:rsidTr="00140F09">
        <w:trPr>
          <w:gridAfter w:val="3"/>
          <w:wAfter w:w="3402" w:type="dxa"/>
        </w:trPr>
        <w:tc>
          <w:tcPr>
            <w:tcW w:w="534" w:type="dxa"/>
          </w:tcPr>
          <w:p w14:paraId="2E0A4BC0" w14:textId="77777777" w:rsidR="001B3E35" w:rsidRPr="00C34234" w:rsidRDefault="001B3E35">
            <w:pPr>
              <w:rPr>
                <w:b/>
                <w:sz w:val="22"/>
              </w:rPr>
            </w:pPr>
          </w:p>
        </w:tc>
        <w:tc>
          <w:tcPr>
            <w:tcW w:w="850" w:type="dxa"/>
          </w:tcPr>
          <w:p w14:paraId="5C08C6E9" w14:textId="77777777" w:rsidR="001B3E35" w:rsidRPr="00C34234" w:rsidRDefault="001B3E35">
            <w:pPr>
              <w:rPr>
                <w:sz w:val="22"/>
              </w:rPr>
            </w:pPr>
            <w:r w:rsidRPr="00C34234">
              <w:rPr>
                <w:sz w:val="22"/>
              </w:rPr>
              <w:t>(d)</w:t>
            </w:r>
          </w:p>
        </w:tc>
        <w:tc>
          <w:tcPr>
            <w:tcW w:w="2268" w:type="dxa"/>
            <w:gridSpan w:val="4"/>
          </w:tcPr>
          <w:p w14:paraId="57C3C165" w14:textId="77777777" w:rsidR="001B3E35" w:rsidRPr="00C34234" w:rsidRDefault="001B3E35">
            <w:pPr>
              <w:rPr>
                <w:sz w:val="22"/>
              </w:rPr>
            </w:pPr>
            <w:r w:rsidRPr="00C34234">
              <w:rPr>
                <w:sz w:val="22"/>
              </w:rPr>
              <w:t>Occupation</w:t>
            </w:r>
          </w:p>
        </w:tc>
        <w:tc>
          <w:tcPr>
            <w:tcW w:w="2622" w:type="dxa"/>
            <w:gridSpan w:val="9"/>
          </w:tcPr>
          <w:p w14:paraId="0BDF16FD" w14:textId="77777777" w:rsidR="001B3E35" w:rsidRPr="00C34234" w:rsidRDefault="001B3E35">
            <w:pPr>
              <w:rPr>
                <w:sz w:val="22"/>
              </w:rPr>
            </w:pPr>
            <w:r w:rsidRPr="00C34234">
              <w:rPr>
                <w:sz w:val="22"/>
              </w:rPr>
              <w:t>…………………………..</w:t>
            </w:r>
          </w:p>
        </w:tc>
        <w:tc>
          <w:tcPr>
            <w:tcW w:w="2622" w:type="dxa"/>
            <w:gridSpan w:val="6"/>
          </w:tcPr>
          <w:p w14:paraId="08818C7B" w14:textId="77777777" w:rsidR="001B3E35" w:rsidRPr="00C34234" w:rsidRDefault="001B3E35">
            <w:pPr>
              <w:rPr>
                <w:sz w:val="22"/>
              </w:rPr>
            </w:pPr>
            <w:r w:rsidRPr="00C34234">
              <w:rPr>
                <w:sz w:val="22"/>
              </w:rPr>
              <w:t>…………………………</w:t>
            </w:r>
          </w:p>
        </w:tc>
        <w:tc>
          <w:tcPr>
            <w:tcW w:w="1701" w:type="dxa"/>
            <w:tcBorders>
              <w:left w:val="single" w:sz="4" w:space="0" w:color="auto"/>
            </w:tcBorders>
          </w:tcPr>
          <w:p w14:paraId="6CF6F05F" w14:textId="77777777" w:rsidR="001B3E35" w:rsidRPr="00C34234" w:rsidRDefault="001B3E35">
            <w:pPr>
              <w:rPr>
                <w:sz w:val="22"/>
              </w:rPr>
            </w:pPr>
          </w:p>
        </w:tc>
      </w:tr>
      <w:tr w:rsidR="001B3E35" w:rsidRPr="00C34234" w14:paraId="25C4D9EC" w14:textId="77777777" w:rsidTr="00140F09">
        <w:trPr>
          <w:gridAfter w:val="3"/>
          <w:wAfter w:w="3402" w:type="dxa"/>
        </w:trPr>
        <w:tc>
          <w:tcPr>
            <w:tcW w:w="534" w:type="dxa"/>
          </w:tcPr>
          <w:p w14:paraId="68614455" w14:textId="77777777" w:rsidR="001B3E35" w:rsidRPr="00C34234" w:rsidRDefault="001B3E35">
            <w:pPr>
              <w:rPr>
                <w:b/>
                <w:sz w:val="12"/>
              </w:rPr>
            </w:pPr>
          </w:p>
        </w:tc>
        <w:tc>
          <w:tcPr>
            <w:tcW w:w="850" w:type="dxa"/>
          </w:tcPr>
          <w:p w14:paraId="768754D5" w14:textId="77777777" w:rsidR="001B3E35" w:rsidRPr="00C34234" w:rsidRDefault="001B3E35">
            <w:pPr>
              <w:rPr>
                <w:sz w:val="12"/>
              </w:rPr>
            </w:pPr>
          </w:p>
        </w:tc>
        <w:tc>
          <w:tcPr>
            <w:tcW w:w="2268" w:type="dxa"/>
            <w:gridSpan w:val="4"/>
          </w:tcPr>
          <w:p w14:paraId="40CE550F" w14:textId="77777777" w:rsidR="001B3E35" w:rsidRPr="00C34234" w:rsidRDefault="001B3E35">
            <w:pPr>
              <w:rPr>
                <w:sz w:val="12"/>
              </w:rPr>
            </w:pPr>
          </w:p>
        </w:tc>
        <w:tc>
          <w:tcPr>
            <w:tcW w:w="2622" w:type="dxa"/>
            <w:gridSpan w:val="9"/>
          </w:tcPr>
          <w:p w14:paraId="46A1E6A8" w14:textId="77777777" w:rsidR="001B3E35" w:rsidRPr="00C34234" w:rsidRDefault="001B3E35">
            <w:pPr>
              <w:rPr>
                <w:sz w:val="12"/>
              </w:rPr>
            </w:pPr>
          </w:p>
        </w:tc>
        <w:tc>
          <w:tcPr>
            <w:tcW w:w="2622" w:type="dxa"/>
            <w:gridSpan w:val="6"/>
          </w:tcPr>
          <w:p w14:paraId="4C1A9C70" w14:textId="77777777" w:rsidR="001B3E35" w:rsidRPr="00C34234" w:rsidRDefault="001B3E35">
            <w:pPr>
              <w:rPr>
                <w:sz w:val="12"/>
              </w:rPr>
            </w:pPr>
          </w:p>
        </w:tc>
        <w:tc>
          <w:tcPr>
            <w:tcW w:w="1701" w:type="dxa"/>
            <w:tcBorders>
              <w:left w:val="single" w:sz="4" w:space="0" w:color="auto"/>
            </w:tcBorders>
          </w:tcPr>
          <w:p w14:paraId="33F0539F" w14:textId="77777777" w:rsidR="001B3E35" w:rsidRPr="00C34234" w:rsidRDefault="001B3E35">
            <w:pPr>
              <w:rPr>
                <w:sz w:val="12"/>
              </w:rPr>
            </w:pPr>
          </w:p>
        </w:tc>
      </w:tr>
      <w:tr w:rsidR="001B3E35" w:rsidRPr="00C34234" w14:paraId="0FBE6DEF" w14:textId="77777777" w:rsidTr="000E5616">
        <w:trPr>
          <w:gridAfter w:val="3"/>
          <w:wAfter w:w="3402" w:type="dxa"/>
          <w:cantSplit/>
        </w:trPr>
        <w:tc>
          <w:tcPr>
            <w:tcW w:w="534" w:type="dxa"/>
          </w:tcPr>
          <w:p w14:paraId="0BE90070" w14:textId="77777777" w:rsidR="001B3E35" w:rsidRPr="00C34234" w:rsidRDefault="001B3E35">
            <w:pPr>
              <w:rPr>
                <w:b/>
                <w:sz w:val="22"/>
              </w:rPr>
            </w:pPr>
          </w:p>
        </w:tc>
        <w:tc>
          <w:tcPr>
            <w:tcW w:w="850" w:type="dxa"/>
          </w:tcPr>
          <w:p w14:paraId="04C28A07" w14:textId="77777777" w:rsidR="001B3E35" w:rsidRPr="00C34234" w:rsidRDefault="001B3E35">
            <w:pPr>
              <w:rPr>
                <w:sz w:val="22"/>
              </w:rPr>
            </w:pPr>
            <w:r w:rsidRPr="00C34234">
              <w:rPr>
                <w:sz w:val="22"/>
              </w:rPr>
              <w:t>(e)</w:t>
            </w:r>
          </w:p>
        </w:tc>
        <w:tc>
          <w:tcPr>
            <w:tcW w:w="7512" w:type="dxa"/>
            <w:gridSpan w:val="19"/>
          </w:tcPr>
          <w:p w14:paraId="3635F101" w14:textId="77777777" w:rsidR="001B3E35" w:rsidRPr="00C34234" w:rsidRDefault="001B3E35">
            <w:pPr>
              <w:rPr>
                <w:sz w:val="22"/>
              </w:rPr>
            </w:pPr>
            <w:r w:rsidRPr="00C34234">
              <w:rPr>
                <w:sz w:val="22"/>
              </w:rPr>
              <w:t>Retired – Employed – Self Employed – Unemployed (circle which applies)</w:t>
            </w:r>
          </w:p>
        </w:tc>
        <w:tc>
          <w:tcPr>
            <w:tcW w:w="1701" w:type="dxa"/>
            <w:tcBorders>
              <w:left w:val="single" w:sz="4" w:space="0" w:color="auto"/>
            </w:tcBorders>
          </w:tcPr>
          <w:p w14:paraId="4E6B919F" w14:textId="77777777" w:rsidR="001B3E35" w:rsidRPr="00C34234" w:rsidRDefault="001B3E35">
            <w:pPr>
              <w:rPr>
                <w:sz w:val="22"/>
              </w:rPr>
            </w:pPr>
          </w:p>
        </w:tc>
      </w:tr>
      <w:tr w:rsidR="001B3E35" w:rsidRPr="00C34234" w14:paraId="05E8089C" w14:textId="77777777" w:rsidTr="00140F09">
        <w:trPr>
          <w:gridAfter w:val="3"/>
          <w:wAfter w:w="3402" w:type="dxa"/>
        </w:trPr>
        <w:tc>
          <w:tcPr>
            <w:tcW w:w="534" w:type="dxa"/>
          </w:tcPr>
          <w:p w14:paraId="178C3641" w14:textId="77777777" w:rsidR="001B3E35" w:rsidRPr="00C34234" w:rsidRDefault="001B3E35">
            <w:pPr>
              <w:rPr>
                <w:b/>
                <w:sz w:val="12"/>
              </w:rPr>
            </w:pPr>
          </w:p>
        </w:tc>
        <w:tc>
          <w:tcPr>
            <w:tcW w:w="850" w:type="dxa"/>
          </w:tcPr>
          <w:p w14:paraId="790A1993" w14:textId="77777777" w:rsidR="001B3E35" w:rsidRPr="00C34234" w:rsidRDefault="001B3E35">
            <w:pPr>
              <w:rPr>
                <w:sz w:val="12"/>
              </w:rPr>
            </w:pPr>
          </w:p>
        </w:tc>
        <w:tc>
          <w:tcPr>
            <w:tcW w:w="2268" w:type="dxa"/>
            <w:gridSpan w:val="4"/>
          </w:tcPr>
          <w:p w14:paraId="138424ED" w14:textId="77777777" w:rsidR="001B3E35" w:rsidRPr="00C34234" w:rsidRDefault="001B3E35">
            <w:pPr>
              <w:rPr>
                <w:sz w:val="12"/>
              </w:rPr>
            </w:pPr>
          </w:p>
        </w:tc>
        <w:tc>
          <w:tcPr>
            <w:tcW w:w="2551" w:type="dxa"/>
            <w:gridSpan w:val="8"/>
          </w:tcPr>
          <w:p w14:paraId="4F8949C6" w14:textId="77777777" w:rsidR="001B3E35" w:rsidRPr="00C34234" w:rsidRDefault="001B3E35">
            <w:pPr>
              <w:rPr>
                <w:sz w:val="12"/>
              </w:rPr>
            </w:pPr>
          </w:p>
        </w:tc>
        <w:tc>
          <w:tcPr>
            <w:tcW w:w="2693" w:type="dxa"/>
            <w:gridSpan w:val="7"/>
          </w:tcPr>
          <w:p w14:paraId="60E01B2D" w14:textId="77777777" w:rsidR="001B3E35" w:rsidRPr="00C34234" w:rsidRDefault="001B3E35">
            <w:pPr>
              <w:rPr>
                <w:sz w:val="12"/>
              </w:rPr>
            </w:pPr>
          </w:p>
        </w:tc>
        <w:tc>
          <w:tcPr>
            <w:tcW w:w="1701" w:type="dxa"/>
            <w:tcBorders>
              <w:left w:val="single" w:sz="4" w:space="0" w:color="auto"/>
            </w:tcBorders>
          </w:tcPr>
          <w:p w14:paraId="107F7CEB" w14:textId="77777777" w:rsidR="001B3E35" w:rsidRPr="00C34234" w:rsidRDefault="001B3E35">
            <w:pPr>
              <w:rPr>
                <w:sz w:val="12"/>
              </w:rPr>
            </w:pPr>
          </w:p>
        </w:tc>
      </w:tr>
      <w:tr w:rsidR="001B3E35" w:rsidRPr="00C34234" w14:paraId="7278EB4B" w14:textId="77777777" w:rsidTr="00140F09">
        <w:trPr>
          <w:gridAfter w:val="3"/>
          <w:wAfter w:w="3402" w:type="dxa"/>
        </w:trPr>
        <w:tc>
          <w:tcPr>
            <w:tcW w:w="534" w:type="dxa"/>
          </w:tcPr>
          <w:p w14:paraId="319EF5DB" w14:textId="77777777" w:rsidR="001B3E35" w:rsidRPr="00C34234" w:rsidRDefault="001B3E35">
            <w:pPr>
              <w:rPr>
                <w:b/>
                <w:sz w:val="22"/>
              </w:rPr>
            </w:pPr>
          </w:p>
        </w:tc>
        <w:tc>
          <w:tcPr>
            <w:tcW w:w="850" w:type="dxa"/>
          </w:tcPr>
          <w:p w14:paraId="3A4A9A57" w14:textId="77777777" w:rsidR="001B3E35" w:rsidRPr="00C34234" w:rsidRDefault="001B3E35">
            <w:pPr>
              <w:rPr>
                <w:sz w:val="22"/>
              </w:rPr>
            </w:pPr>
            <w:r w:rsidRPr="00C34234">
              <w:rPr>
                <w:sz w:val="22"/>
              </w:rPr>
              <w:t>(f)</w:t>
            </w:r>
          </w:p>
        </w:tc>
        <w:tc>
          <w:tcPr>
            <w:tcW w:w="2268" w:type="dxa"/>
            <w:gridSpan w:val="4"/>
          </w:tcPr>
          <w:p w14:paraId="5B0FD5E5" w14:textId="77777777" w:rsidR="001B3E35" w:rsidRPr="00C34234" w:rsidRDefault="001B3E35">
            <w:pPr>
              <w:rPr>
                <w:sz w:val="22"/>
              </w:rPr>
            </w:pPr>
            <w:r w:rsidRPr="00C34234">
              <w:rPr>
                <w:sz w:val="22"/>
              </w:rPr>
              <w:t>Name &amp; address of</w:t>
            </w:r>
          </w:p>
          <w:p w14:paraId="098D8750" w14:textId="77777777" w:rsidR="001B3E35" w:rsidRPr="00C34234" w:rsidRDefault="001B3E35">
            <w:pPr>
              <w:rPr>
                <w:sz w:val="22"/>
              </w:rPr>
            </w:pPr>
            <w:r w:rsidRPr="00C34234">
              <w:rPr>
                <w:sz w:val="22"/>
              </w:rPr>
              <w:t>Employer or Business</w:t>
            </w:r>
          </w:p>
        </w:tc>
        <w:tc>
          <w:tcPr>
            <w:tcW w:w="2622" w:type="dxa"/>
            <w:gridSpan w:val="9"/>
          </w:tcPr>
          <w:p w14:paraId="158CC8BB" w14:textId="77777777" w:rsidR="001B3E35" w:rsidRPr="00C34234" w:rsidRDefault="001B3E35">
            <w:pPr>
              <w:rPr>
                <w:sz w:val="22"/>
              </w:rPr>
            </w:pPr>
          </w:p>
          <w:p w14:paraId="54FD580B" w14:textId="77777777" w:rsidR="001B3E35" w:rsidRPr="00C34234" w:rsidRDefault="001B3E35">
            <w:pPr>
              <w:rPr>
                <w:sz w:val="22"/>
              </w:rPr>
            </w:pPr>
            <w:r w:rsidRPr="00C34234">
              <w:rPr>
                <w:sz w:val="22"/>
              </w:rPr>
              <w:t>…………………...………</w:t>
            </w:r>
          </w:p>
        </w:tc>
        <w:tc>
          <w:tcPr>
            <w:tcW w:w="2622" w:type="dxa"/>
            <w:gridSpan w:val="6"/>
          </w:tcPr>
          <w:p w14:paraId="16277AFC" w14:textId="77777777" w:rsidR="001B3E35" w:rsidRPr="00C34234" w:rsidRDefault="001B3E35">
            <w:pPr>
              <w:rPr>
                <w:sz w:val="22"/>
              </w:rPr>
            </w:pPr>
          </w:p>
          <w:p w14:paraId="03A5D8FD" w14:textId="77777777" w:rsidR="001B3E35" w:rsidRPr="00C34234" w:rsidRDefault="001B3E35">
            <w:pPr>
              <w:rPr>
                <w:sz w:val="22"/>
              </w:rPr>
            </w:pPr>
            <w:r w:rsidRPr="00C34234">
              <w:rPr>
                <w:sz w:val="22"/>
              </w:rPr>
              <w:t>…………………………</w:t>
            </w:r>
          </w:p>
        </w:tc>
        <w:tc>
          <w:tcPr>
            <w:tcW w:w="1701" w:type="dxa"/>
            <w:tcBorders>
              <w:left w:val="single" w:sz="4" w:space="0" w:color="auto"/>
            </w:tcBorders>
          </w:tcPr>
          <w:p w14:paraId="0C82014F" w14:textId="77777777" w:rsidR="001B3E35" w:rsidRPr="00C34234" w:rsidRDefault="001B3E35">
            <w:pPr>
              <w:rPr>
                <w:sz w:val="22"/>
              </w:rPr>
            </w:pPr>
          </w:p>
        </w:tc>
      </w:tr>
      <w:tr w:rsidR="001B3E35" w:rsidRPr="00C34234" w14:paraId="316188B8" w14:textId="77777777" w:rsidTr="00140F09">
        <w:trPr>
          <w:gridAfter w:val="3"/>
          <w:wAfter w:w="3402" w:type="dxa"/>
        </w:trPr>
        <w:tc>
          <w:tcPr>
            <w:tcW w:w="534" w:type="dxa"/>
          </w:tcPr>
          <w:p w14:paraId="23E793E9" w14:textId="77777777" w:rsidR="001B3E35" w:rsidRPr="00C34234" w:rsidRDefault="001B3E35">
            <w:pPr>
              <w:rPr>
                <w:b/>
                <w:sz w:val="22"/>
              </w:rPr>
            </w:pPr>
          </w:p>
        </w:tc>
        <w:tc>
          <w:tcPr>
            <w:tcW w:w="850" w:type="dxa"/>
          </w:tcPr>
          <w:p w14:paraId="06220845" w14:textId="77777777" w:rsidR="001B3E35" w:rsidRPr="00C34234" w:rsidRDefault="001B3E35">
            <w:pPr>
              <w:rPr>
                <w:sz w:val="22"/>
              </w:rPr>
            </w:pPr>
          </w:p>
        </w:tc>
        <w:tc>
          <w:tcPr>
            <w:tcW w:w="2268" w:type="dxa"/>
            <w:gridSpan w:val="4"/>
          </w:tcPr>
          <w:p w14:paraId="62A40280" w14:textId="77777777" w:rsidR="001B3E35" w:rsidRPr="00C34234" w:rsidRDefault="001B3E35">
            <w:pPr>
              <w:rPr>
                <w:sz w:val="22"/>
              </w:rPr>
            </w:pPr>
          </w:p>
        </w:tc>
        <w:tc>
          <w:tcPr>
            <w:tcW w:w="2622" w:type="dxa"/>
            <w:gridSpan w:val="9"/>
          </w:tcPr>
          <w:p w14:paraId="4900D49F" w14:textId="77777777" w:rsidR="001B3E35" w:rsidRPr="00C34234" w:rsidRDefault="001B3E35">
            <w:pPr>
              <w:rPr>
                <w:sz w:val="22"/>
              </w:rPr>
            </w:pPr>
          </w:p>
          <w:p w14:paraId="3FE9B5B9" w14:textId="77777777" w:rsidR="001B3E35" w:rsidRPr="00C34234" w:rsidRDefault="001B3E35">
            <w:pPr>
              <w:rPr>
                <w:sz w:val="22"/>
              </w:rPr>
            </w:pPr>
            <w:r w:rsidRPr="00C34234">
              <w:rPr>
                <w:sz w:val="22"/>
              </w:rPr>
              <w:t>…………………………...</w:t>
            </w:r>
          </w:p>
        </w:tc>
        <w:tc>
          <w:tcPr>
            <w:tcW w:w="2622" w:type="dxa"/>
            <w:gridSpan w:val="6"/>
          </w:tcPr>
          <w:p w14:paraId="03ED4B82" w14:textId="77777777" w:rsidR="001B3E35" w:rsidRPr="00C34234" w:rsidRDefault="001B3E35">
            <w:pPr>
              <w:rPr>
                <w:sz w:val="22"/>
              </w:rPr>
            </w:pPr>
          </w:p>
          <w:p w14:paraId="417670C6" w14:textId="77777777" w:rsidR="001B3E35" w:rsidRPr="00C34234" w:rsidRDefault="001B3E35">
            <w:pPr>
              <w:rPr>
                <w:sz w:val="22"/>
              </w:rPr>
            </w:pPr>
            <w:r w:rsidRPr="00C34234">
              <w:rPr>
                <w:sz w:val="22"/>
              </w:rPr>
              <w:t>…………………………</w:t>
            </w:r>
          </w:p>
        </w:tc>
        <w:tc>
          <w:tcPr>
            <w:tcW w:w="1701" w:type="dxa"/>
            <w:tcBorders>
              <w:left w:val="single" w:sz="4" w:space="0" w:color="auto"/>
            </w:tcBorders>
          </w:tcPr>
          <w:p w14:paraId="77D13EC2" w14:textId="77777777" w:rsidR="001B3E35" w:rsidRPr="00C34234" w:rsidRDefault="001B3E35">
            <w:pPr>
              <w:rPr>
                <w:sz w:val="22"/>
              </w:rPr>
            </w:pPr>
          </w:p>
        </w:tc>
      </w:tr>
      <w:tr w:rsidR="001B3E35" w:rsidRPr="00C34234" w14:paraId="3C30E53D" w14:textId="77777777" w:rsidTr="00140F09">
        <w:trPr>
          <w:gridAfter w:val="3"/>
          <w:wAfter w:w="3402" w:type="dxa"/>
        </w:trPr>
        <w:tc>
          <w:tcPr>
            <w:tcW w:w="534" w:type="dxa"/>
          </w:tcPr>
          <w:p w14:paraId="05C6D895" w14:textId="77777777" w:rsidR="001B3E35" w:rsidRPr="00C34234" w:rsidRDefault="001B3E35">
            <w:pPr>
              <w:rPr>
                <w:b/>
                <w:sz w:val="12"/>
              </w:rPr>
            </w:pPr>
          </w:p>
        </w:tc>
        <w:tc>
          <w:tcPr>
            <w:tcW w:w="850" w:type="dxa"/>
          </w:tcPr>
          <w:p w14:paraId="386F8886" w14:textId="77777777" w:rsidR="001B3E35" w:rsidRPr="00C34234" w:rsidRDefault="001B3E35">
            <w:pPr>
              <w:rPr>
                <w:sz w:val="12"/>
              </w:rPr>
            </w:pPr>
          </w:p>
        </w:tc>
        <w:tc>
          <w:tcPr>
            <w:tcW w:w="2268" w:type="dxa"/>
            <w:gridSpan w:val="4"/>
          </w:tcPr>
          <w:p w14:paraId="29D53F98" w14:textId="77777777" w:rsidR="001B3E35" w:rsidRPr="00C34234" w:rsidRDefault="001B3E35">
            <w:pPr>
              <w:rPr>
                <w:sz w:val="12"/>
              </w:rPr>
            </w:pPr>
          </w:p>
        </w:tc>
        <w:tc>
          <w:tcPr>
            <w:tcW w:w="2622" w:type="dxa"/>
            <w:gridSpan w:val="9"/>
          </w:tcPr>
          <w:p w14:paraId="74F5658F" w14:textId="77777777" w:rsidR="001B3E35" w:rsidRPr="00C34234" w:rsidRDefault="001B3E35">
            <w:pPr>
              <w:rPr>
                <w:sz w:val="12"/>
              </w:rPr>
            </w:pPr>
          </w:p>
        </w:tc>
        <w:tc>
          <w:tcPr>
            <w:tcW w:w="2622" w:type="dxa"/>
            <w:gridSpan w:val="6"/>
          </w:tcPr>
          <w:p w14:paraId="054619C3" w14:textId="77777777" w:rsidR="001B3E35" w:rsidRPr="00C34234" w:rsidRDefault="001B3E35">
            <w:pPr>
              <w:rPr>
                <w:sz w:val="12"/>
              </w:rPr>
            </w:pPr>
          </w:p>
        </w:tc>
        <w:tc>
          <w:tcPr>
            <w:tcW w:w="1701" w:type="dxa"/>
            <w:tcBorders>
              <w:left w:val="single" w:sz="4" w:space="0" w:color="auto"/>
            </w:tcBorders>
          </w:tcPr>
          <w:p w14:paraId="6D56F639" w14:textId="77777777" w:rsidR="001B3E35" w:rsidRPr="00C34234" w:rsidRDefault="001B3E35">
            <w:pPr>
              <w:rPr>
                <w:sz w:val="12"/>
              </w:rPr>
            </w:pPr>
          </w:p>
        </w:tc>
      </w:tr>
      <w:tr w:rsidR="001B3E35" w:rsidRPr="00C34234" w14:paraId="4A1B51A7" w14:textId="77777777" w:rsidTr="00140F09">
        <w:trPr>
          <w:gridAfter w:val="3"/>
          <w:wAfter w:w="3402" w:type="dxa"/>
        </w:trPr>
        <w:tc>
          <w:tcPr>
            <w:tcW w:w="534" w:type="dxa"/>
          </w:tcPr>
          <w:p w14:paraId="3AD72ACE" w14:textId="77777777" w:rsidR="001B3E35" w:rsidRPr="00C34234" w:rsidRDefault="001B3E35">
            <w:pPr>
              <w:rPr>
                <w:b/>
                <w:sz w:val="22"/>
              </w:rPr>
            </w:pPr>
          </w:p>
        </w:tc>
        <w:tc>
          <w:tcPr>
            <w:tcW w:w="850" w:type="dxa"/>
          </w:tcPr>
          <w:p w14:paraId="6B91EBE9" w14:textId="77777777" w:rsidR="001B3E35" w:rsidRPr="00C34234" w:rsidRDefault="001B3E35">
            <w:pPr>
              <w:rPr>
                <w:sz w:val="22"/>
              </w:rPr>
            </w:pPr>
            <w:r w:rsidRPr="00C34234">
              <w:rPr>
                <w:sz w:val="22"/>
              </w:rPr>
              <w:t>(g)</w:t>
            </w:r>
          </w:p>
        </w:tc>
        <w:tc>
          <w:tcPr>
            <w:tcW w:w="2268" w:type="dxa"/>
            <w:gridSpan w:val="4"/>
          </w:tcPr>
          <w:p w14:paraId="581449FF" w14:textId="77777777" w:rsidR="001B3E35" w:rsidRPr="00C34234" w:rsidRDefault="001B3E35">
            <w:pPr>
              <w:rPr>
                <w:sz w:val="22"/>
              </w:rPr>
            </w:pPr>
            <w:r w:rsidRPr="00C34234">
              <w:rPr>
                <w:sz w:val="22"/>
              </w:rPr>
              <w:t xml:space="preserve">Are you a Director or Proprietor of this Company or Business? </w:t>
            </w:r>
          </w:p>
        </w:tc>
        <w:tc>
          <w:tcPr>
            <w:tcW w:w="2622" w:type="dxa"/>
            <w:gridSpan w:val="9"/>
          </w:tcPr>
          <w:p w14:paraId="1D679B53" w14:textId="77777777" w:rsidR="001B3E35" w:rsidRPr="00C34234" w:rsidRDefault="001B3E35">
            <w:pPr>
              <w:jc w:val="center"/>
              <w:rPr>
                <w:sz w:val="22"/>
              </w:rPr>
            </w:pPr>
          </w:p>
          <w:p w14:paraId="2ABE70E8" w14:textId="77777777" w:rsidR="001B3E35" w:rsidRPr="00C34234" w:rsidRDefault="001B3E35">
            <w:pPr>
              <w:jc w:val="center"/>
              <w:rPr>
                <w:sz w:val="22"/>
              </w:rPr>
            </w:pPr>
            <w:r w:rsidRPr="00C34234">
              <w:rPr>
                <w:sz w:val="22"/>
              </w:rPr>
              <w:t>YES/NO</w:t>
            </w:r>
          </w:p>
        </w:tc>
        <w:tc>
          <w:tcPr>
            <w:tcW w:w="2622" w:type="dxa"/>
            <w:gridSpan w:val="6"/>
          </w:tcPr>
          <w:p w14:paraId="66FE3F22" w14:textId="77777777" w:rsidR="001B3E35" w:rsidRPr="00C34234" w:rsidRDefault="001B3E35">
            <w:pPr>
              <w:jc w:val="center"/>
              <w:rPr>
                <w:sz w:val="22"/>
              </w:rPr>
            </w:pPr>
          </w:p>
          <w:p w14:paraId="42C8E6CD" w14:textId="77777777" w:rsidR="001B3E35" w:rsidRPr="00C34234" w:rsidRDefault="001B3E35">
            <w:pPr>
              <w:jc w:val="center"/>
              <w:rPr>
                <w:sz w:val="22"/>
              </w:rPr>
            </w:pPr>
            <w:r w:rsidRPr="00C34234">
              <w:rPr>
                <w:sz w:val="22"/>
              </w:rPr>
              <w:t>YES/NO</w:t>
            </w:r>
          </w:p>
        </w:tc>
        <w:tc>
          <w:tcPr>
            <w:tcW w:w="1701" w:type="dxa"/>
            <w:tcBorders>
              <w:left w:val="single" w:sz="4" w:space="0" w:color="auto"/>
            </w:tcBorders>
          </w:tcPr>
          <w:p w14:paraId="304B0C15" w14:textId="77777777" w:rsidR="001B3E35" w:rsidRPr="00C34234" w:rsidRDefault="001B3E35">
            <w:pPr>
              <w:rPr>
                <w:sz w:val="22"/>
              </w:rPr>
            </w:pPr>
          </w:p>
        </w:tc>
      </w:tr>
      <w:tr w:rsidR="001B3E35" w:rsidRPr="00C34234" w14:paraId="1E94D428" w14:textId="77777777" w:rsidTr="00140F09">
        <w:trPr>
          <w:gridAfter w:val="3"/>
          <w:wAfter w:w="3402" w:type="dxa"/>
        </w:trPr>
        <w:tc>
          <w:tcPr>
            <w:tcW w:w="534" w:type="dxa"/>
          </w:tcPr>
          <w:p w14:paraId="15184D36" w14:textId="77777777" w:rsidR="001B3E35" w:rsidRPr="00C34234" w:rsidRDefault="001B3E35">
            <w:pPr>
              <w:rPr>
                <w:b/>
                <w:sz w:val="22"/>
              </w:rPr>
            </w:pPr>
          </w:p>
        </w:tc>
        <w:tc>
          <w:tcPr>
            <w:tcW w:w="850" w:type="dxa"/>
          </w:tcPr>
          <w:p w14:paraId="6056C66A" w14:textId="77777777" w:rsidR="001B3E35" w:rsidRPr="00C34234" w:rsidRDefault="001B3E35">
            <w:pPr>
              <w:rPr>
                <w:sz w:val="22"/>
              </w:rPr>
            </w:pPr>
          </w:p>
        </w:tc>
        <w:tc>
          <w:tcPr>
            <w:tcW w:w="2268" w:type="dxa"/>
            <w:gridSpan w:val="4"/>
          </w:tcPr>
          <w:p w14:paraId="7C06BA61" w14:textId="77777777" w:rsidR="001B3E35" w:rsidRPr="00C34234" w:rsidRDefault="001B3E35">
            <w:pPr>
              <w:rPr>
                <w:sz w:val="22"/>
              </w:rPr>
            </w:pPr>
            <w:r w:rsidRPr="00C34234">
              <w:rPr>
                <w:sz w:val="22"/>
              </w:rPr>
              <w:t xml:space="preserve">If “YES” state proportion of </w:t>
            </w:r>
            <w:r w:rsidRPr="00C34234">
              <w:rPr>
                <w:spacing w:val="-4"/>
                <w:sz w:val="22"/>
              </w:rPr>
              <w:t>Company</w:t>
            </w:r>
            <w:r w:rsidRPr="00C34234">
              <w:rPr>
                <w:sz w:val="22"/>
              </w:rPr>
              <w:t xml:space="preserve"> or Business you and/or </w:t>
            </w:r>
            <w:r w:rsidRPr="00C34234">
              <w:rPr>
                <w:spacing w:val="-6"/>
                <w:sz w:val="22"/>
              </w:rPr>
              <w:t>your spouse/partner own</w:t>
            </w:r>
          </w:p>
        </w:tc>
        <w:tc>
          <w:tcPr>
            <w:tcW w:w="2622" w:type="dxa"/>
            <w:gridSpan w:val="9"/>
          </w:tcPr>
          <w:p w14:paraId="29290E54" w14:textId="77777777" w:rsidR="001B3E35" w:rsidRPr="00C34234" w:rsidRDefault="001B3E35">
            <w:pPr>
              <w:rPr>
                <w:sz w:val="22"/>
              </w:rPr>
            </w:pPr>
          </w:p>
          <w:p w14:paraId="2717865B" w14:textId="77777777" w:rsidR="001B3E35" w:rsidRPr="00C34234" w:rsidRDefault="001B3E35">
            <w:pPr>
              <w:rPr>
                <w:sz w:val="22"/>
              </w:rPr>
            </w:pPr>
          </w:p>
          <w:p w14:paraId="4C8A22BB" w14:textId="77777777" w:rsidR="001B3E35" w:rsidRPr="00C34234" w:rsidRDefault="001B3E35">
            <w:pPr>
              <w:rPr>
                <w:sz w:val="22"/>
              </w:rPr>
            </w:pPr>
          </w:p>
          <w:p w14:paraId="6A633952" w14:textId="77777777" w:rsidR="001B3E35" w:rsidRPr="00C34234" w:rsidRDefault="001B3E35">
            <w:pPr>
              <w:rPr>
                <w:sz w:val="22"/>
              </w:rPr>
            </w:pPr>
            <w:r w:rsidRPr="00C34234">
              <w:rPr>
                <w:sz w:val="22"/>
              </w:rPr>
              <w:t>…………………………...</w:t>
            </w:r>
          </w:p>
        </w:tc>
        <w:tc>
          <w:tcPr>
            <w:tcW w:w="2622" w:type="dxa"/>
            <w:gridSpan w:val="6"/>
          </w:tcPr>
          <w:p w14:paraId="7B9AF360" w14:textId="77777777" w:rsidR="001B3E35" w:rsidRPr="00C34234" w:rsidRDefault="001B3E35">
            <w:pPr>
              <w:rPr>
                <w:sz w:val="22"/>
              </w:rPr>
            </w:pPr>
          </w:p>
          <w:p w14:paraId="02779BFF" w14:textId="77777777" w:rsidR="001B3E35" w:rsidRPr="00C34234" w:rsidRDefault="001B3E35">
            <w:pPr>
              <w:rPr>
                <w:sz w:val="22"/>
              </w:rPr>
            </w:pPr>
          </w:p>
          <w:p w14:paraId="41A82B53" w14:textId="77777777" w:rsidR="001B3E35" w:rsidRPr="00C34234" w:rsidRDefault="001B3E35">
            <w:pPr>
              <w:rPr>
                <w:sz w:val="22"/>
              </w:rPr>
            </w:pPr>
          </w:p>
          <w:p w14:paraId="6B92F701" w14:textId="77777777" w:rsidR="001B3E35" w:rsidRPr="00C34234" w:rsidRDefault="001B3E35">
            <w:pPr>
              <w:rPr>
                <w:sz w:val="22"/>
              </w:rPr>
            </w:pPr>
            <w:r w:rsidRPr="00C34234">
              <w:rPr>
                <w:sz w:val="22"/>
              </w:rPr>
              <w:t>…………………………...</w:t>
            </w:r>
          </w:p>
        </w:tc>
        <w:tc>
          <w:tcPr>
            <w:tcW w:w="1701" w:type="dxa"/>
            <w:tcBorders>
              <w:left w:val="single" w:sz="4" w:space="0" w:color="auto"/>
            </w:tcBorders>
          </w:tcPr>
          <w:p w14:paraId="001AC8C5" w14:textId="77777777" w:rsidR="001B3E35" w:rsidRPr="00C34234" w:rsidRDefault="001B3E35">
            <w:pPr>
              <w:rPr>
                <w:sz w:val="22"/>
              </w:rPr>
            </w:pPr>
          </w:p>
        </w:tc>
      </w:tr>
      <w:tr w:rsidR="001B3E35" w:rsidRPr="00C34234" w14:paraId="7448C74F" w14:textId="77777777" w:rsidTr="00140F09">
        <w:trPr>
          <w:gridAfter w:val="3"/>
          <w:wAfter w:w="3402" w:type="dxa"/>
        </w:trPr>
        <w:tc>
          <w:tcPr>
            <w:tcW w:w="534" w:type="dxa"/>
          </w:tcPr>
          <w:p w14:paraId="4E9BCAEA" w14:textId="77777777" w:rsidR="001B3E35" w:rsidRPr="00C34234" w:rsidRDefault="001B3E35">
            <w:pPr>
              <w:rPr>
                <w:b/>
                <w:sz w:val="12"/>
              </w:rPr>
            </w:pPr>
          </w:p>
        </w:tc>
        <w:tc>
          <w:tcPr>
            <w:tcW w:w="850" w:type="dxa"/>
          </w:tcPr>
          <w:p w14:paraId="49C446B4" w14:textId="77777777" w:rsidR="001B3E35" w:rsidRPr="00C34234" w:rsidRDefault="001B3E35">
            <w:pPr>
              <w:rPr>
                <w:sz w:val="12"/>
              </w:rPr>
            </w:pPr>
          </w:p>
        </w:tc>
        <w:tc>
          <w:tcPr>
            <w:tcW w:w="2268" w:type="dxa"/>
            <w:gridSpan w:val="4"/>
          </w:tcPr>
          <w:p w14:paraId="09D93D1D" w14:textId="77777777" w:rsidR="001B3E35" w:rsidRPr="00C34234" w:rsidRDefault="001B3E35">
            <w:pPr>
              <w:rPr>
                <w:sz w:val="12"/>
              </w:rPr>
            </w:pPr>
          </w:p>
        </w:tc>
        <w:tc>
          <w:tcPr>
            <w:tcW w:w="2622" w:type="dxa"/>
            <w:gridSpan w:val="9"/>
          </w:tcPr>
          <w:p w14:paraId="6E0A2D37" w14:textId="77777777" w:rsidR="001B3E35" w:rsidRPr="00C34234" w:rsidRDefault="001B3E35">
            <w:pPr>
              <w:rPr>
                <w:sz w:val="12"/>
              </w:rPr>
            </w:pPr>
          </w:p>
        </w:tc>
        <w:tc>
          <w:tcPr>
            <w:tcW w:w="2622" w:type="dxa"/>
            <w:gridSpan w:val="6"/>
          </w:tcPr>
          <w:p w14:paraId="17759337" w14:textId="77777777" w:rsidR="001B3E35" w:rsidRPr="00C34234" w:rsidRDefault="001B3E35">
            <w:pPr>
              <w:rPr>
                <w:sz w:val="12"/>
              </w:rPr>
            </w:pPr>
          </w:p>
        </w:tc>
        <w:tc>
          <w:tcPr>
            <w:tcW w:w="1701" w:type="dxa"/>
            <w:tcBorders>
              <w:left w:val="single" w:sz="4" w:space="0" w:color="auto"/>
            </w:tcBorders>
          </w:tcPr>
          <w:p w14:paraId="149D5EC1" w14:textId="77777777" w:rsidR="001B3E35" w:rsidRPr="00C34234" w:rsidRDefault="001B3E35">
            <w:pPr>
              <w:rPr>
                <w:sz w:val="12"/>
              </w:rPr>
            </w:pPr>
          </w:p>
        </w:tc>
      </w:tr>
      <w:tr w:rsidR="001B3E35" w:rsidRPr="00C34234" w14:paraId="5A30C7EE" w14:textId="77777777" w:rsidTr="00140F09">
        <w:trPr>
          <w:gridAfter w:val="3"/>
          <w:wAfter w:w="3402" w:type="dxa"/>
        </w:trPr>
        <w:tc>
          <w:tcPr>
            <w:tcW w:w="534" w:type="dxa"/>
          </w:tcPr>
          <w:p w14:paraId="2713208E" w14:textId="77777777" w:rsidR="001B3E35" w:rsidRPr="00C34234" w:rsidRDefault="001B3E35">
            <w:pPr>
              <w:rPr>
                <w:b/>
                <w:sz w:val="22"/>
              </w:rPr>
            </w:pPr>
          </w:p>
        </w:tc>
        <w:tc>
          <w:tcPr>
            <w:tcW w:w="850" w:type="dxa"/>
          </w:tcPr>
          <w:p w14:paraId="23D4AEFF" w14:textId="77777777" w:rsidR="001B3E35" w:rsidRPr="00C34234" w:rsidRDefault="001B3E35">
            <w:pPr>
              <w:rPr>
                <w:sz w:val="22"/>
              </w:rPr>
            </w:pPr>
            <w:r w:rsidRPr="00C34234">
              <w:rPr>
                <w:sz w:val="22"/>
              </w:rPr>
              <w:t>(h)</w:t>
            </w:r>
          </w:p>
        </w:tc>
        <w:tc>
          <w:tcPr>
            <w:tcW w:w="2268" w:type="dxa"/>
            <w:gridSpan w:val="4"/>
          </w:tcPr>
          <w:p w14:paraId="314A2416" w14:textId="77777777" w:rsidR="001B3E35" w:rsidRPr="00C34234" w:rsidRDefault="001B3E35">
            <w:pPr>
              <w:rPr>
                <w:sz w:val="22"/>
              </w:rPr>
            </w:pPr>
            <w:r w:rsidRPr="00C34234">
              <w:rPr>
                <w:sz w:val="22"/>
              </w:rPr>
              <w:t>Daytime Tel No</w:t>
            </w:r>
          </w:p>
        </w:tc>
        <w:tc>
          <w:tcPr>
            <w:tcW w:w="2622" w:type="dxa"/>
            <w:gridSpan w:val="9"/>
          </w:tcPr>
          <w:p w14:paraId="0457235B" w14:textId="77777777" w:rsidR="001B3E35" w:rsidRPr="00C34234" w:rsidRDefault="001B3E35">
            <w:pPr>
              <w:rPr>
                <w:sz w:val="22"/>
              </w:rPr>
            </w:pPr>
            <w:r w:rsidRPr="00C34234">
              <w:rPr>
                <w:sz w:val="22"/>
              </w:rPr>
              <w:t>…………………………...</w:t>
            </w:r>
          </w:p>
        </w:tc>
        <w:tc>
          <w:tcPr>
            <w:tcW w:w="2622" w:type="dxa"/>
            <w:gridSpan w:val="6"/>
          </w:tcPr>
          <w:p w14:paraId="1DF418DA" w14:textId="77777777" w:rsidR="001B3E35" w:rsidRPr="00C34234" w:rsidRDefault="001B3E35">
            <w:pPr>
              <w:rPr>
                <w:sz w:val="22"/>
              </w:rPr>
            </w:pPr>
            <w:r w:rsidRPr="00C34234">
              <w:rPr>
                <w:sz w:val="22"/>
              </w:rPr>
              <w:t>………………………...…</w:t>
            </w:r>
          </w:p>
        </w:tc>
        <w:tc>
          <w:tcPr>
            <w:tcW w:w="1701" w:type="dxa"/>
            <w:tcBorders>
              <w:left w:val="single" w:sz="4" w:space="0" w:color="auto"/>
            </w:tcBorders>
          </w:tcPr>
          <w:p w14:paraId="386A1EEA" w14:textId="77777777" w:rsidR="001B3E35" w:rsidRPr="00C34234" w:rsidRDefault="001B3E35">
            <w:pPr>
              <w:rPr>
                <w:sz w:val="22"/>
              </w:rPr>
            </w:pPr>
          </w:p>
        </w:tc>
      </w:tr>
      <w:tr w:rsidR="001B3E35" w:rsidRPr="00C34234" w14:paraId="2059ACDC" w14:textId="77777777" w:rsidTr="00140F09">
        <w:trPr>
          <w:gridAfter w:val="3"/>
          <w:wAfter w:w="3402" w:type="dxa"/>
        </w:trPr>
        <w:tc>
          <w:tcPr>
            <w:tcW w:w="534" w:type="dxa"/>
          </w:tcPr>
          <w:p w14:paraId="1C72D5E5" w14:textId="77777777" w:rsidR="001B3E35" w:rsidRPr="00C34234" w:rsidRDefault="001B3E35">
            <w:pPr>
              <w:rPr>
                <w:b/>
                <w:sz w:val="12"/>
              </w:rPr>
            </w:pPr>
          </w:p>
        </w:tc>
        <w:tc>
          <w:tcPr>
            <w:tcW w:w="850" w:type="dxa"/>
          </w:tcPr>
          <w:p w14:paraId="7C848343" w14:textId="77777777" w:rsidR="001B3E35" w:rsidRPr="00C34234" w:rsidRDefault="001B3E35">
            <w:pPr>
              <w:rPr>
                <w:sz w:val="12"/>
              </w:rPr>
            </w:pPr>
          </w:p>
        </w:tc>
        <w:tc>
          <w:tcPr>
            <w:tcW w:w="2268" w:type="dxa"/>
            <w:gridSpan w:val="4"/>
          </w:tcPr>
          <w:p w14:paraId="02AC8FB7" w14:textId="77777777" w:rsidR="001B3E35" w:rsidRPr="00C34234" w:rsidRDefault="001B3E35">
            <w:pPr>
              <w:rPr>
                <w:sz w:val="12"/>
              </w:rPr>
            </w:pPr>
          </w:p>
        </w:tc>
        <w:tc>
          <w:tcPr>
            <w:tcW w:w="2622" w:type="dxa"/>
            <w:gridSpan w:val="9"/>
          </w:tcPr>
          <w:p w14:paraId="31120206" w14:textId="77777777" w:rsidR="001B3E35" w:rsidRPr="00C34234" w:rsidRDefault="001B3E35">
            <w:pPr>
              <w:rPr>
                <w:sz w:val="12"/>
              </w:rPr>
            </w:pPr>
          </w:p>
        </w:tc>
        <w:tc>
          <w:tcPr>
            <w:tcW w:w="2622" w:type="dxa"/>
            <w:gridSpan w:val="6"/>
          </w:tcPr>
          <w:p w14:paraId="1AE46FE9" w14:textId="77777777" w:rsidR="001B3E35" w:rsidRPr="00C34234" w:rsidRDefault="001B3E35">
            <w:pPr>
              <w:rPr>
                <w:sz w:val="12"/>
              </w:rPr>
            </w:pPr>
          </w:p>
        </w:tc>
        <w:tc>
          <w:tcPr>
            <w:tcW w:w="1701" w:type="dxa"/>
            <w:tcBorders>
              <w:left w:val="single" w:sz="4" w:space="0" w:color="auto"/>
            </w:tcBorders>
          </w:tcPr>
          <w:p w14:paraId="48A5EBF3" w14:textId="77777777" w:rsidR="001B3E35" w:rsidRPr="00C34234" w:rsidRDefault="001B3E35">
            <w:pPr>
              <w:rPr>
                <w:sz w:val="12"/>
              </w:rPr>
            </w:pPr>
          </w:p>
        </w:tc>
      </w:tr>
      <w:tr w:rsidR="001B3E35" w:rsidRPr="00C34234" w14:paraId="2596A0DF" w14:textId="77777777" w:rsidTr="00140F09">
        <w:trPr>
          <w:gridAfter w:val="3"/>
          <w:wAfter w:w="3402" w:type="dxa"/>
        </w:trPr>
        <w:tc>
          <w:tcPr>
            <w:tcW w:w="534" w:type="dxa"/>
          </w:tcPr>
          <w:p w14:paraId="2B4936C2" w14:textId="77777777" w:rsidR="001B3E35" w:rsidRPr="00C34234" w:rsidRDefault="001B3E35">
            <w:pPr>
              <w:rPr>
                <w:b/>
                <w:sz w:val="22"/>
              </w:rPr>
            </w:pPr>
          </w:p>
        </w:tc>
        <w:tc>
          <w:tcPr>
            <w:tcW w:w="850" w:type="dxa"/>
          </w:tcPr>
          <w:p w14:paraId="32C68B37" w14:textId="77777777" w:rsidR="001B3E35" w:rsidRPr="00C34234" w:rsidRDefault="001B3E35">
            <w:pPr>
              <w:rPr>
                <w:sz w:val="22"/>
              </w:rPr>
            </w:pPr>
          </w:p>
        </w:tc>
        <w:tc>
          <w:tcPr>
            <w:tcW w:w="2268" w:type="dxa"/>
            <w:gridSpan w:val="4"/>
          </w:tcPr>
          <w:p w14:paraId="05D7958D" w14:textId="77777777" w:rsidR="001B3E35" w:rsidRPr="00C34234" w:rsidRDefault="001B3E35">
            <w:pPr>
              <w:rPr>
                <w:sz w:val="22"/>
              </w:rPr>
            </w:pPr>
            <w:r w:rsidRPr="00C34234">
              <w:rPr>
                <w:sz w:val="22"/>
              </w:rPr>
              <w:t>Evening Tel No</w:t>
            </w:r>
          </w:p>
        </w:tc>
        <w:tc>
          <w:tcPr>
            <w:tcW w:w="2622" w:type="dxa"/>
            <w:gridSpan w:val="9"/>
          </w:tcPr>
          <w:p w14:paraId="3A90EA29" w14:textId="77777777" w:rsidR="001B3E35" w:rsidRPr="00C34234" w:rsidRDefault="001B3E35">
            <w:pPr>
              <w:rPr>
                <w:sz w:val="22"/>
              </w:rPr>
            </w:pPr>
            <w:r w:rsidRPr="00C34234">
              <w:rPr>
                <w:sz w:val="22"/>
              </w:rPr>
              <w:t>…………………………...</w:t>
            </w:r>
          </w:p>
        </w:tc>
        <w:tc>
          <w:tcPr>
            <w:tcW w:w="2622" w:type="dxa"/>
            <w:gridSpan w:val="6"/>
          </w:tcPr>
          <w:p w14:paraId="6473F99D" w14:textId="77777777" w:rsidR="001B3E35" w:rsidRPr="00C34234" w:rsidRDefault="001B3E35">
            <w:pPr>
              <w:rPr>
                <w:sz w:val="22"/>
              </w:rPr>
            </w:pPr>
            <w:r w:rsidRPr="00C34234">
              <w:rPr>
                <w:sz w:val="22"/>
              </w:rPr>
              <w:t>……………………..……</w:t>
            </w:r>
          </w:p>
        </w:tc>
        <w:tc>
          <w:tcPr>
            <w:tcW w:w="1701" w:type="dxa"/>
            <w:tcBorders>
              <w:left w:val="single" w:sz="4" w:space="0" w:color="auto"/>
            </w:tcBorders>
          </w:tcPr>
          <w:p w14:paraId="503BEA41" w14:textId="77777777" w:rsidR="001B3E35" w:rsidRPr="00C34234" w:rsidRDefault="001B3E35">
            <w:pPr>
              <w:rPr>
                <w:sz w:val="22"/>
              </w:rPr>
            </w:pPr>
          </w:p>
        </w:tc>
      </w:tr>
      <w:tr w:rsidR="001B3E35" w:rsidRPr="00C34234" w14:paraId="2F482968" w14:textId="77777777" w:rsidTr="00140F09">
        <w:trPr>
          <w:gridAfter w:val="3"/>
          <w:wAfter w:w="3402" w:type="dxa"/>
        </w:trPr>
        <w:tc>
          <w:tcPr>
            <w:tcW w:w="534" w:type="dxa"/>
          </w:tcPr>
          <w:p w14:paraId="1EA65C03" w14:textId="77777777" w:rsidR="001B3E35" w:rsidRPr="00C34234" w:rsidRDefault="001B3E35">
            <w:pPr>
              <w:rPr>
                <w:b/>
                <w:sz w:val="12"/>
              </w:rPr>
            </w:pPr>
          </w:p>
        </w:tc>
        <w:tc>
          <w:tcPr>
            <w:tcW w:w="850" w:type="dxa"/>
          </w:tcPr>
          <w:p w14:paraId="6F24A020" w14:textId="77777777" w:rsidR="001B3E35" w:rsidRPr="00C34234" w:rsidRDefault="001B3E35">
            <w:pPr>
              <w:rPr>
                <w:sz w:val="12"/>
              </w:rPr>
            </w:pPr>
          </w:p>
        </w:tc>
        <w:tc>
          <w:tcPr>
            <w:tcW w:w="2268" w:type="dxa"/>
            <w:gridSpan w:val="4"/>
          </w:tcPr>
          <w:p w14:paraId="6B1FDEF0" w14:textId="77777777" w:rsidR="001B3E35" w:rsidRPr="00C34234" w:rsidRDefault="001B3E35">
            <w:pPr>
              <w:rPr>
                <w:sz w:val="12"/>
              </w:rPr>
            </w:pPr>
          </w:p>
        </w:tc>
        <w:tc>
          <w:tcPr>
            <w:tcW w:w="2622" w:type="dxa"/>
            <w:gridSpan w:val="9"/>
          </w:tcPr>
          <w:p w14:paraId="40B88C02" w14:textId="77777777" w:rsidR="001B3E35" w:rsidRPr="00C34234" w:rsidRDefault="001B3E35">
            <w:pPr>
              <w:rPr>
                <w:sz w:val="12"/>
              </w:rPr>
            </w:pPr>
          </w:p>
        </w:tc>
        <w:tc>
          <w:tcPr>
            <w:tcW w:w="2622" w:type="dxa"/>
            <w:gridSpan w:val="6"/>
          </w:tcPr>
          <w:p w14:paraId="02DFF515" w14:textId="77777777" w:rsidR="001B3E35" w:rsidRPr="00C34234" w:rsidRDefault="001B3E35">
            <w:pPr>
              <w:rPr>
                <w:sz w:val="12"/>
              </w:rPr>
            </w:pPr>
          </w:p>
        </w:tc>
        <w:tc>
          <w:tcPr>
            <w:tcW w:w="1701" w:type="dxa"/>
            <w:tcBorders>
              <w:left w:val="single" w:sz="4" w:space="0" w:color="auto"/>
            </w:tcBorders>
          </w:tcPr>
          <w:p w14:paraId="64C9DDA0" w14:textId="77777777" w:rsidR="001B3E35" w:rsidRPr="00C34234" w:rsidRDefault="001B3E35">
            <w:pPr>
              <w:rPr>
                <w:sz w:val="12"/>
              </w:rPr>
            </w:pPr>
          </w:p>
        </w:tc>
      </w:tr>
      <w:tr w:rsidR="001B3E35" w:rsidRPr="00C34234" w14:paraId="3625D9D7" w14:textId="77777777" w:rsidTr="00140F09">
        <w:trPr>
          <w:gridAfter w:val="3"/>
          <w:wAfter w:w="3402" w:type="dxa"/>
        </w:trPr>
        <w:tc>
          <w:tcPr>
            <w:tcW w:w="534" w:type="dxa"/>
          </w:tcPr>
          <w:p w14:paraId="7E6942EF" w14:textId="77777777" w:rsidR="001B3E35" w:rsidRPr="00C34234" w:rsidRDefault="001B3E35">
            <w:pPr>
              <w:rPr>
                <w:b/>
                <w:sz w:val="22"/>
              </w:rPr>
            </w:pPr>
          </w:p>
        </w:tc>
        <w:tc>
          <w:tcPr>
            <w:tcW w:w="850" w:type="dxa"/>
          </w:tcPr>
          <w:p w14:paraId="2739C7F5" w14:textId="77777777" w:rsidR="001B3E35" w:rsidRPr="00C34234" w:rsidRDefault="001B3E35">
            <w:pPr>
              <w:rPr>
                <w:sz w:val="22"/>
              </w:rPr>
            </w:pPr>
          </w:p>
        </w:tc>
        <w:tc>
          <w:tcPr>
            <w:tcW w:w="2268" w:type="dxa"/>
            <w:gridSpan w:val="4"/>
          </w:tcPr>
          <w:p w14:paraId="6EB8C2AA" w14:textId="77777777" w:rsidR="001B3E35" w:rsidRPr="00C34234" w:rsidRDefault="001B3E35">
            <w:pPr>
              <w:rPr>
                <w:sz w:val="22"/>
              </w:rPr>
            </w:pPr>
            <w:r w:rsidRPr="00C34234">
              <w:rPr>
                <w:sz w:val="22"/>
              </w:rPr>
              <w:t>Mobile Tel No</w:t>
            </w:r>
          </w:p>
        </w:tc>
        <w:tc>
          <w:tcPr>
            <w:tcW w:w="2622" w:type="dxa"/>
            <w:gridSpan w:val="9"/>
          </w:tcPr>
          <w:p w14:paraId="4110EA98" w14:textId="77777777" w:rsidR="001B3E35" w:rsidRPr="00C34234" w:rsidRDefault="001B3E35">
            <w:pPr>
              <w:rPr>
                <w:sz w:val="22"/>
              </w:rPr>
            </w:pPr>
            <w:r w:rsidRPr="00C34234">
              <w:rPr>
                <w:sz w:val="22"/>
              </w:rPr>
              <w:t>…………………………...</w:t>
            </w:r>
          </w:p>
        </w:tc>
        <w:tc>
          <w:tcPr>
            <w:tcW w:w="2622" w:type="dxa"/>
            <w:gridSpan w:val="6"/>
          </w:tcPr>
          <w:p w14:paraId="4104A65B" w14:textId="77777777" w:rsidR="001B3E35" w:rsidRPr="00C34234" w:rsidRDefault="001B3E35">
            <w:pPr>
              <w:rPr>
                <w:sz w:val="22"/>
              </w:rPr>
            </w:pPr>
            <w:r w:rsidRPr="00C34234">
              <w:rPr>
                <w:sz w:val="22"/>
              </w:rPr>
              <w:t>……………………..……</w:t>
            </w:r>
          </w:p>
        </w:tc>
        <w:tc>
          <w:tcPr>
            <w:tcW w:w="1701" w:type="dxa"/>
            <w:tcBorders>
              <w:left w:val="single" w:sz="4" w:space="0" w:color="auto"/>
            </w:tcBorders>
          </w:tcPr>
          <w:p w14:paraId="6A6EC26E" w14:textId="77777777" w:rsidR="001B3E35" w:rsidRPr="00C34234" w:rsidRDefault="001B3E35">
            <w:pPr>
              <w:rPr>
                <w:sz w:val="22"/>
              </w:rPr>
            </w:pPr>
          </w:p>
        </w:tc>
      </w:tr>
      <w:tr w:rsidR="001B3E35" w:rsidRPr="00C34234" w14:paraId="7BDEFFFD" w14:textId="77777777" w:rsidTr="00140F09">
        <w:trPr>
          <w:gridAfter w:val="3"/>
          <w:wAfter w:w="3402" w:type="dxa"/>
        </w:trPr>
        <w:tc>
          <w:tcPr>
            <w:tcW w:w="534" w:type="dxa"/>
          </w:tcPr>
          <w:p w14:paraId="6522EBD0" w14:textId="77777777" w:rsidR="001B3E35" w:rsidRPr="00C34234" w:rsidRDefault="001B3E35">
            <w:pPr>
              <w:rPr>
                <w:b/>
                <w:sz w:val="12"/>
              </w:rPr>
            </w:pPr>
          </w:p>
        </w:tc>
        <w:tc>
          <w:tcPr>
            <w:tcW w:w="850" w:type="dxa"/>
          </w:tcPr>
          <w:p w14:paraId="07BD7B2F" w14:textId="77777777" w:rsidR="001B3E35" w:rsidRPr="00C34234" w:rsidRDefault="001B3E35">
            <w:pPr>
              <w:rPr>
                <w:sz w:val="12"/>
              </w:rPr>
            </w:pPr>
          </w:p>
        </w:tc>
        <w:tc>
          <w:tcPr>
            <w:tcW w:w="2268" w:type="dxa"/>
            <w:gridSpan w:val="4"/>
          </w:tcPr>
          <w:p w14:paraId="0B2B6DC7" w14:textId="77777777" w:rsidR="001B3E35" w:rsidRPr="00C34234" w:rsidRDefault="001B3E35">
            <w:pPr>
              <w:rPr>
                <w:sz w:val="12"/>
              </w:rPr>
            </w:pPr>
          </w:p>
        </w:tc>
        <w:tc>
          <w:tcPr>
            <w:tcW w:w="2622" w:type="dxa"/>
            <w:gridSpan w:val="9"/>
          </w:tcPr>
          <w:p w14:paraId="1C1F2B82" w14:textId="77777777" w:rsidR="001B3E35" w:rsidRPr="00C34234" w:rsidRDefault="001B3E35">
            <w:pPr>
              <w:rPr>
                <w:sz w:val="12"/>
              </w:rPr>
            </w:pPr>
          </w:p>
        </w:tc>
        <w:tc>
          <w:tcPr>
            <w:tcW w:w="2622" w:type="dxa"/>
            <w:gridSpan w:val="6"/>
          </w:tcPr>
          <w:p w14:paraId="72D4E740" w14:textId="77777777" w:rsidR="001B3E35" w:rsidRPr="00C34234" w:rsidRDefault="001B3E35">
            <w:pPr>
              <w:rPr>
                <w:sz w:val="12"/>
              </w:rPr>
            </w:pPr>
          </w:p>
        </w:tc>
        <w:tc>
          <w:tcPr>
            <w:tcW w:w="1701" w:type="dxa"/>
            <w:tcBorders>
              <w:left w:val="single" w:sz="4" w:space="0" w:color="auto"/>
            </w:tcBorders>
          </w:tcPr>
          <w:p w14:paraId="6CB877F6" w14:textId="77777777" w:rsidR="001B3E35" w:rsidRPr="00C34234" w:rsidRDefault="001B3E35">
            <w:pPr>
              <w:rPr>
                <w:sz w:val="12"/>
              </w:rPr>
            </w:pPr>
          </w:p>
        </w:tc>
      </w:tr>
      <w:tr w:rsidR="001B3E35" w:rsidRPr="00C34234" w14:paraId="1E37CAAC" w14:textId="77777777" w:rsidTr="00140F09">
        <w:trPr>
          <w:gridAfter w:val="3"/>
          <w:wAfter w:w="3402" w:type="dxa"/>
        </w:trPr>
        <w:tc>
          <w:tcPr>
            <w:tcW w:w="534" w:type="dxa"/>
          </w:tcPr>
          <w:p w14:paraId="350F9535" w14:textId="77777777" w:rsidR="001B3E35" w:rsidRPr="00C34234" w:rsidRDefault="001B3E35">
            <w:pPr>
              <w:rPr>
                <w:b/>
                <w:sz w:val="22"/>
              </w:rPr>
            </w:pPr>
          </w:p>
        </w:tc>
        <w:tc>
          <w:tcPr>
            <w:tcW w:w="850" w:type="dxa"/>
          </w:tcPr>
          <w:p w14:paraId="31DBD551" w14:textId="77777777" w:rsidR="001B3E35" w:rsidRPr="00C34234" w:rsidRDefault="001B3E35">
            <w:pPr>
              <w:rPr>
                <w:sz w:val="22"/>
              </w:rPr>
            </w:pPr>
          </w:p>
        </w:tc>
        <w:tc>
          <w:tcPr>
            <w:tcW w:w="2268" w:type="dxa"/>
            <w:gridSpan w:val="4"/>
          </w:tcPr>
          <w:p w14:paraId="59934DB4" w14:textId="77777777" w:rsidR="001B3E35" w:rsidRPr="00C34234" w:rsidRDefault="001B3E35">
            <w:pPr>
              <w:rPr>
                <w:sz w:val="22"/>
              </w:rPr>
            </w:pPr>
            <w:r w:rsidRPr="00C34234">
              <w:rPr>
                <w:sz w:val="22"/>
              </w:rPr>
              <w:t>Fax No</w:t>
            </w:r>
          </w:p>
        </w:tc>
        <w:tc>
          <w:tcPr>
            <w:tcW w:w="2622" w:type="dxa"/>
            <w:gridSpan w:val="9"/>
          </w:tcPr>
          <w:p w14:paraId="0318E4F6" w14:textId="77777777" w:rsidR="001B3E35" w:rsidRPr="00C34234" w:rsidRDefault="001B3E35">
            <w:pPr>
              <w:rPr>
                <w:sz w:val="22"/>
              </w:rPr>
            </w:pPr>
            <w:r w:rsidRPr="00C34234">
              <w:rPr>
                <w:sz w:val="22"/>
              </w:rPr>
              <w:t>…………………………...</w:t>
            </w:r>
          </w:p>
        </w:tc>
        <w:tc>
          <w:tcPr>
            <w:tcW w:w="2622" w:type="dxa"/>
            <w:gridSpan w:val="6"/>
          </w:tcPr>
          <w:p w14:paraId="6D145A6D" w14:textId="77777777" w:rsidR="001B3E35" w:rsidRPr="00C34234" w:rsidRDefault="001B3E35">
            <w:pPr>
              <w:rPr>
                <w:sz w:val="22"/>
              </w:rPr>
            </w:pPr>
            <w:r w:rsidRPr="00C34234">
              <w:rPr>
                <w:sz w:val="22"/>
              </w:rPr>
              <w:t>……………………..……</w:t>
            </w:r>
          </w:p>
        </w:tc>
        <w:tc>
          <w:tcPr>
            <w:tcW w:w="1701" w:type="dxa"/>
            <w:tcBorders>
              <w:left w:val="single" w:sz="4" w:space="0" w:color="auto"/>
            </w:tcBorders>
          </w:tcPr>
          <w:p w14:paraId="40DDF61F" w14:textId="77777777" w:rsidR="001B3E35" w:rsidRPr="00C34234" w:rsidRDefault="001B3E35">
            <w:pPr>
              <w:rPr>
                <w:sz w:val="22"/>
              </w:rPr>
            </w:pPr>
          </w:p>
        </w:tc>
      </w:tr>
      <w:tr w:rsidR="001B3E35" w:rsidRPr="00C34234" w14:paraId="27B02B75" w14:textId="77777777" w:rsidTr="00140F09">
        <w:trPr>
          <w:gridAfter w:val="3"/>
          <w:wAfter w:w="3402" w:type="dxa"/>
        </w:trPr>
        <w:tc>
          <w:tcPr>
            <w:tcW w:w="534" w:type="dxa"/>
          </w:tcPr>
          <w:p w14:paraId="5D66DFEE" w14:textId="77777777" w:rsidR="001B3E35" w:rsidRPr="00C34234" w:rsidRDefault="001B3E35">
            <w:pPr>
              <w:rPr>
                <w:b/>
                <w:sz w:val="12"/>
              </w:rPr>
            </w:pPr>
          </w:p>
        </w:tc>
        <w:tc>
          <w:tcPr>
            <w:tcW w:w="850" w:type="dxa"/>
          </w:tcPr>
          <w:p w14:paraId="4EA9972F" w14:textId="77777777" w:rsidR="001B3E35" w:rsidRPr="00C34234" w:rsidRDefault="001B3E35">
            <w:pPr>
              <w:rPr>
                <w:sz w:val="12"/>
              </w:rPr>
            </w:pPr>
          </w:p>
        </w:tc>
        <w:tc>
          <w:tcPr>
            <w:tcW w:w="2268" w:type="dxa"/>
            <w:gridSpan w:val="4"/>
          </w:tcPr>
          <w:p w14:paraId="5B19CB3A" w14:textId="77777777" w:rsidR="001B3E35" w:rsidRPr="00C34234" w:rsidRDefault="001B3E35">
            <w:pPr>
              <w:rPr>
                <w:sz w:val="12"/>
              </w:rPr>
            </w:pPr>
          </w:p>
        </w:tc>
        <w:tc>
          <w:tcPr>
            <w:tcW w:w="2622" w:type="dxa"/>
            <w:gridSpan w:val="9"/>
          </w:tcPr>
          <w:p w14:paraId="07965228" w14:textId="77777777" w:rsidR="001B3E35" w:rsidRPr="00C34234" w:rsidRDefault="001B3E35">
            <w:pPr>
              <w:rPr>
                <w:sz w:val="12"/>
              </w:rPr>
            </w:pPr>
          </w:p>
        </w:tc>
        <w:tc>
          <w:tcPr>
            <w:tcW w:w="2622" w:type="dxa"/>
            <w:gridSpan w:val="6"/>
          </w:tcPr>
          <w:p w14:paraId="2CDA7318" w14:textId="77777777" w:rsidR="001B3E35" w:rsidRPr="00C34234" w:rsidRDefault="001B3E35">
            <w:pPr>
              <w:rPr>
                <w:sz w:val="12"/>
              </w:rPr>
            </w:pPr>
          </w:p>
        </w:tc>
        <w:tc>
          <w:tcPr>
            <w:tcW w:w="1701" w:type="dxa"/>
            <w:tcBorders>
              <w:left w:val="single" w:sz="4" w:space="0" w:color="auto"/>
            </w:tcBorders>
          </w:tcPr>
          <w:p w14:paraId="537E19CA" w14:textId="77777777" w:rsidR="001B3E35" w:rsidRPr="00C34234" w:rsidRDefault="001B3E35">
            <w:pPr>
              <w:rPr>
                <w:sz w:val="12"/>
              </w:rPr>
            </w:pPr>
          </w:p>
        </w:tc>
      </w:tr>
      <w:tr w:rsidR="001B3E35" w:rsidRPr="00C34234" w14:paraId="4764D8DC" w14:textId="77777777" w:rsidTr="00140F09">
        <w:trPr>
          <w:gridAfter w:val="3"/>
          <w:wAfter w:w="3402" w:type="dxa"/>
        </w:trPr>
        <w:tc>
          <w:tcPr>
            <w:tcW w:w="534" w:type="dxa"/>
          </w:tcPr>
          <w:p w14:paraId="2C7FEF83" w14:textId="77777777" w:rsidR="001B3E35" w:rsidRPr="00C34234" w:rsidRDefault="001B3E35">
            <w:pPr>
              <w:rPr>
                <w:b/>
                <w:sz w:val="22"/>
              </w:rPr>
            </w:pPr>
          </w:p>
        </w:tc>
        <w:tc>
          <w:tcPr>
            <w:tcW w:w="850" w:type="dxa"/>
          </w:tcPr>
          <w:p w14:paraId="43143D6C" w14:textId="77777777" w:rsidR="001B3E35" w:rsidRPr="00C34234" w:rsidRDefault="001B3E35">
            <w:pPr>
              <w:rPr>
                <w:sz w:val="22"/>
              </w:rPr>
            </w:pPr>
          </w:p>
        </w:tc>
        <w:tc>
          <w:tcPr>
            <w:tcW w:w="2268" w:type="dxa"/>
            <w:gridSpan w:val="4"/>
          </w:tcPr>
          <w:p w14:paraId="7A8520FD" w14:textId="77777777" w:rsidR="001B3E35" w:rsidRPr="00C34234" w:rsidRDefault="00A944E5">
            <w:pPr>
              <w:rPr>
                <w:sz w:val="22"/>
              </w:rPr>
            </w:pPr>
            <w:r>
              <w:rPr>
                <w:sz w:val="22"/>
              </w:rPr>
              <w:t>E</w:t>
            </w:r>
            <w:r w:rsidR="001B3E35" w:rsidRPr="00C34234">
              <w:rPr>
                <w:sz w:val="22"/>
              </w:rPr>
              <w:t>mail address</w:t>
            </w:r>
          </w:p>
        </w:tc>
        <w:tc>
          <w:tcPr>
            <w:tcW w:w="2622" w:type="dxa"/>
            <w:gridSpan w:val="9"/>
          </w:tcPr>
          <w:p w14:paraId="604F720F" w14:textId="77777777" w:rsidR="001B3E35" w:rsidRPr="00C34234" w:rsidRDefault="001B3E35">
            <w:pPr>
              <w:rPr>
                <w:sz w:val="22"/>
              </w:rPr>
            </w:pPr>
            <w:r w:rsidRPr="00C34234">
              <w:rPr>
                <w:sz w:val="22"/>
              </w:rPr>
              <w:t>…………………………...</w:t>
            </w:r>
          </w:p>
        </w:tc>
        <w:tc>
          <w:tcPr>
            <w:tcW w:w="2622" w:type="dxa"/>
            <w:gridSpan w:val="6"/>
          </w:tcPr>
          <w:p w14:paraId="62D795DE" w14:textId="77777777" w:rsidR="001B3E35" w:rsidRPr="00C34234" w:rsidRDefault="001B3E35">
            <w:pPr>
              <w:rPr>
                <w:sz w:val="22"/>
              </w:rPr>
            </w:pPr>
            <w:r w:rsidRPr="00C34234">
              <w:rPr>
                <w:sz w:val="22"/>
              </w:rPr>
              <w:t>………………………..…</w:t>
            </w:r>
          </w:p>
        </w:tc>
        <w:tc>
          <w:tcPr>
            <w:tcW w:w="1701" w:type="dxa"/>
            <w:tcBorders>
              <w:left w:val="single" w:sz="4" w:space="0" w:color="auto"/>
            </w:tcBorders>
          </w:tcPr>
          <w:p w14:paraId="039D5F7C" w14:textId="77777777" w:rsidR="001B3E35" w:rsidRPr="00C34234" w:rsidRDefault="001B3E35">
            <w:pPr>
              <w:rPr>
                <w:sz w:val="22"/>
              </w:rPr>
            </w:pPr>
          </w:p>
        </w:tc>
      </w:tr>
      <w:tr w:rsidR="001B3E35" w:rsidRPr="00C34234" w14:paraId="31B9F42A" w14:textId="77777777" w:rsidTr="00140F09">
        <w:trPr>
          <w:gridAfter w:val="3"/>
          <w:wAfter w:w="3402" w:type="dxa"/>
        </w:trPr>
        <w:tc>
          <w:tcPr>
            <w:tcW w:w="534" w:type="dxa"/>
          </w:tcPr>
          <w:p w14:paraId="02E04E56" w14:textId="77777777" w:rsidR="001B3E35" w:rsidRPr="00C34234" w:rsidRDefault="001B3E35">
            <w:pPr>
              <w:rPr>
                <w:b/>
                <w:sz w:val="22"/>
              </w:rPr>
            </w:pPr>
          </w:p>
        </w:tc>
        <w:tc>
          <w:tcPr>
            <w:tcW w:w="850" w:type="dxa"/>
          </w:tcPr>
          <w:p w14:paraId="7229E79F" w14:textId="77777777" w:rsidR="001B3E35" w:rsidRPr="00C34234" w:rsidRDefault="001B3E35">
            <w:pPr>
              <w:rPr>
                <w:sz w:val="22"/>
              </w:rPr>
            </w:pPr>
          </w:p>
        </w:tc>
        <w:tc>
          <w:tcPr>
            <w:tcW w:w="2268" w:type="dxa"/>
            <w:gridSpan w:val="4"/>
          </w:tcPr>
          <w:p w14:paraId="4CA7A950" w14:textId="77777777" w:rsidR="001B3E35" w:rsidRPr="00C34234" w:rsidRDefault="001B3E35">
            <w:pPr>
              <w:rPr>
                <w:sz w:val="22"/>
              </w:rPr>
            </w:pPr>
          </w:p>
        </w:tc>
        <w:tc>
          <w:tcPr>
            <w:tcW w:w="2622" w:type="dxa"/>
            <w:gridSpan w:val="9"/>
          </w:tcPr>
          <w:p w14:paraId="571737DB" w14:textId="77777777" w:rsidR="001B3E35" w:rsidRPr="00C34234" w:rsidRDefault="001B3E35">
            <w:pPr>
              <w:rPr>
                <w:sz w:val="22"/>
              </w:rPr>
            </w:pPr>
          </w:p>
        </w:tc>
        <w:tc>
          <w:tcPr>
            <w:tcW w:w="2622" w:type="dxa"/>
            <w:gridSpan w:val="6"/>
          </w:tcPr>
          <w:p w14:paraId="30C6A593" w14:textId="77777777" w:rsidR="001B3E35" w:rsidRPr="00C34234" w:rsidRDefault="001B3E35">
            <w:pPr>
              <w:rPr>
                <w:sz w:val="22"/>
              </w:rPr>
            </w:pPr>
          </w:p>
        </w:tc>
        <w:tc>
          <w:tcPr>
            <w:tcW w:w="1701" w:type="dxa"/>
            <w:tcBorders>
              <w:left w:val="single" w:sz="4" w:space="0" w:color="auto"/>
            </w:tcBorders>
          </w:tcPr>
          <w:p w14:paraId="4FCACA26" w14:textId="77777777" w:rsidR="001B3E35" w:rsidRPr="00C34234" w:rsidRDefault="001B3E35">
            <w:pPr>
              <w:rPr>
                <w:sz w:val="22"/>
              </w:rPr>
            </w:pPr>
          </w:p>
        </w:tc>
      </w:tr>
      <w:tr w:rsidR="001B3E35" w:rsidRPr="00C34234" w14:paraId="5ED79ACC" w14:textId="77777777" w:rsidTr="00140F09">
        <w:trPr>
          <w:gridAfter w:val="3"/>
          <w:wAfter w:w="3402" w:type="dxa"/>
          <w:cantSplit/>
        </w:trPr>
        <w:tc>
          <w:tcPr>
            <w:tcW w:w="534" w:type="dxa"/>
          </w:tcPr>
          <w:p w14:paraId="45D8B95D" w14:textId="77777777" w:rsidR="001B3E35" w:rsidRPr="00C34234" w:rsidRDefault="001B3E35">
            <w:pPr>
              <w:rPr>
                <w:b/>
              </w:rPr>
            </w:pPr>
            <w:r w:rsidRPr="00C34234">
              <w:rPr>
                <w:b/>
              </w:rPr>
              <w:t>3.</w:t>
            </w:r>
          </w:p>
        </w:tc>
        <w:tc>
          <w:tcPr>
            <w:tcW w:w="3118" w:type="dxa"/>
            <w:gridSpan w:val="5"/>
          </w:tcPr>
          <w:p w14:paraId="264BF0EA" w14:textId="77777777" w:rsidR="001B3E35" w:rsidRPr="00C34234" w:rsidRDefault="001B3E35">
            <w:pPr>
              <w:rPr>
                <w:sz w:val="22"/>
              </w:rPr>
            </w:pPr>
            <w:r w:rsidRPr="00C34234">
              <w:rPr>
                <w:b/>
              </w:rPr>
              <w:t>INCOME</w:t>
            </w:r>
            <w:r w:rsidRPr="00C34234">
              <w:rPr>
                <w:sz w:val="22"/>
              </w:rPr>
              <w:t xml:space="preserve">  (See Note 3)</w:t>
            </w:r>
          </w:p>
        </w:tc>
        <w:tc>
          <w:tcPr>
            <w:tcW w:w="2622" w:type="dxa"/>
            <w:gridSpan w:val="9"/>
          </w:tcPr>
          <w:p w14:paraId="4A660977" w14:textId="77777777" w:rsidR="001B3E35" w:rsidRPr="00C34234" w:rsidRDefault="001B3E35">
            <w:pPr>
              <w:rPr>
                <w:sz w:val="22"/>
              </w:rPr>
            </w:pPr>
          </w:p>
        </w:tc>
        <w:tc>
          <w:tcPr>
            <w:tcW w:w="2622" w:type="dxa"/>
            <w:gridSpan w:val="6"/>
          </w:tcPr>
          <w:p w14:paraId="4785E682" w14:textId="77777777" w:rsidR="001B3E35" w:rsidRPr="00C34234" w:rsidRDefault="001B3E35">
            <w:pPr>
              <w:rPr>
                <w:sz w:val="22"/>
              </w:rPr>
            </w:pPr>
          </w:p>
        </w:tc>
        <w:tc>
          <w:tcPr>
            <w:tcW w:w="1701" w:type="dxa"/>
            <w:tcBorders>
              <w:left w:val="single" w:sz="4" w:space="0" w:color="auto"/>
            </w:tcBorders>
          </w:tcPr>
          <w:p w14:paraId="76E8DF9E" w14:textId="77777777" w:rsidR="001B3E35" w:rsidRPr="00C34234" w:rsidRDefault="001B3E35">
            <w:pPr>
              <w:rPr>
                <w:sz w:val="22"/>
              </w:rPr>
            </w:pPr>
          </w:p>
        </w:tc>
      </w:tr>
      <w:tr w:rsidR="001B3E35" w:rsidRPr="00C34234" w14:paraId="1DE4A220" w14:textId="77777777" w:rsidTr="000E5616">
        <w:trPr>
          <w:gridAfter w:val="3"/>
          <w:wAfter w:w="3402" w:type="dxa"/>
          <w:cantSplit/>
        </w:trPr>
        <w:tc>
          <w:tcPr>
            <w:tcW w:w="534" w:type="dxa"/>
          </w:tcPr>
          <w:p w14:paraId="105A5B41" w14:textId="77777777" w:rsidR="001B3E35" w:rsidRPr="00C34234" w:rsidRDefault="001B3E35">
            <w:pPr>
              <w:rPr>
                <w:b/>
                <w:sz w:val="12"/>
              </w:rPr>
            </w:pPr>
          </w:p>
        </w:tc>
        <w:tc>
          <w:tcPr>
            <w:tcW w:w="8362" w:type="dxa"/>
            <w:gridSpan w:val="20"/>
          </w:tcPr>
          <w:p w14:paraId="756B899A" w14:textId="77777777" w:rsidR="001B3E35" w:rsidRPr="00C34234" w:rsidRDefault="001B3E35">
            <w:pPr>
              <w:rPr>
                <w:i/>
                <w:sz w:val="12"/>
              </w:rPr>
            </w:pPr>
          </w:p>
        </w:tc>
        <w:tc>
          <w:tcPr>
            <w:tcW w:w="1701" w:type="dxa"/>
            <w:tcBorders>
              <w:left w:val="single" w:sz="4" w:space="0" w:color="auto"/>
            </w:tcBorders>
          </w:tcPr>
          <w:p w14:paraId="398AD39B" w14:textId="77777777" w:rsidR="001B3E35" w:rsidRPr="00C34234" w:rsidRDefault="001B3E35">
            <w:pPr>
              <w:rPr>
                <w:sz w:val="12"/>
              </w:rPr>
            </w:pPr>
          </w:p>
        </w:tc>
      </w:tr>
      <w:tr w:rsidR="001B3E35" w:rsidRPr="00C34234" w14:paraId="71446579" w14:textId="77777777" w:rsidTr="000E5616">
        <w:trPr>
          <w:gridAfter w:val="3"/>
          <w:wAfter w:w="3402" w:type="dxa"/>
          <w:cantSplit/>
        </w:trPr>
        <w:tc>
          <w:tcPr>
            <w:tcW w:w="534" w:type="dxa"/>
          </w:tcPr>
          <w:p w14:paraId="672C5DAB" w14:textId="77777777" w:rsidR="001B3E35" w:rsidRPr="00C34234" w:rsidRDefault="001B3E35">
            <w:pPr>
              <w:rPr>
                <w:b/>
                <w:sz w:val="22"/>
              </w:rPr>
            </w:pPr>
          </w:p>
        </w:tc>
        <w:tc>
          <w:tcPr>
            <w:tcW w:w="8362" w:type="dxa"/>
            <w:gridSpan w:val="20"/>
          </w:tcPr>
          <w:p w14:paraId="2C12643B" w14:textId="77777777" w:rsidR="001B3E35" w:rsidRPr="00C34234" w:rsidRDefault="001B3E35">
            <w:pPr>
              <w:rPr>
                <w:i/>
                <w:sz w:val="20"/>
              </w:rPr>
            </w:pPr>
            <w:r w:rsidRPr="00C34234">
              <w:rPr>
                <w:i/>
                <w:sz w:val="20"/>
              </w:rPr>
              <w:t>(Please enter below your current earnings and expected income from all sources for this tax year)</w:t>
            </w:r>
          </w:p>
        </w:tc>
        <w:tc>
          <w:tcPr>
            <w:tcW w:w="1701" w:type="dxa"/>
            <w:tcBorders>
              <w:left w:val="single" w:sz="4" w:space="0" w:color="auto"/>
            </w:tcBorders>
          </w:tcPr>
          <w:p w14:paraId="589BEF9E" w14:textId="77777777" w:rsidR="001B3E35" w:rsidRPr="00C34234" w:rsidRDefault="001B3E35">
            <w:pPr>
              <w:rPr>
                <w:sz w:val="22"/>
              </w:rPr>
            </w:pPr>
          </w:p>
        </w:tc>
      </w:tr>
      <w:tr w:rsidR="001B3E35" w:rsidRPr="00C34234" w14:paraId="1B13B9E1" w14:textId="77777777" w:rsidTr="000E5616">
        <w:trPr>
          <w:gridAfter w:val="3"/>
          <w:wAfter w:w="3402" w:type="dxa"/>
        </w:trPr>
        <w:tc>
          <w:tcPr>
            <w:tcW w:w="534" w:type="dxa"/>
          </w:tcPr>
          <w:p w14:paraId="67F5D46E" w14:textId="77777777" w:rsidR="001B3E35" w:rsidRPr="00C34234" w:rsidRDefault="001B3E35">
            <w:pPr>
              <w:rPr>
                <w:b/>
                <w:sz w:val="12"/>
              </w:rPr>
            </w:pPr>
          </w:p>
        </w:tc>
        <w:tc>
          <w:tcPr>
            <w:tcW w:w="850" w:type="dxa"/>
          </w:tcPr>
          <w:p w14:paraId="5CE37B5E" w14:textId="77777777" w:rsidR="001B3E35" w:rsidRPr="00C34234" w:rsidRDefault="001B3E35">
            <w:pPr>
              <w:rPr>
                <w:sz w:val="12"/>
              </w:rPr>
            </w:pPr>
          </w:p>
        </w:tc>
        <w:tc>
          <w:tcPr>
            <w:tcW w:w="4252" w:type="dxa"/>
            <w:gridSpan w:val="9"/>
          </w:tcPr>
          <w:p w14:paraId="1E00A535" w14:textId="77777777" w:rsidR="001B3E35" w:rsidRPr="00C34234" w:rsidRDefault="001B3E35">
            <w:pPr>
              <w:rPr>
                <w:sz w:val="12"/>
              </w:rPr>
            </w:pPr>
          </w:p>
        </w:tc>
        <w:tc>
          <w:tcPr>
            <w:tcW w:w="1630" w:type="dxa"/>
            <w:gridSpan w:val="6"/>
          </w:tcPr>
          <w:p w14:paraId="19CEB6DA" w14:textId="77777777" w:rsidR="001B3E35" w:rsidRPr="00C34234" w:rsidRDefault="001B3E35">
            <w:pPr>
              <w:rPr>
                <w:sz w:val="12"/>
              </w:rPr>
            </w:pPr>
          </w:p>
        </w:tc>
        <w:tc>
          <w:tcPr>
            <w:tcW w:w="1630" w:type="dxa"/>
            <w:gridSpan w:val="4"/>
          </w:tcPr>
          <w:p w14:paraId="2A497F72" w14:textId="77777777" w:rsidR="001B3E35" w:rsidRPr="00C34234" w:rsidRDefault="001B3E35">
            <w:pPr>
              <w:rPr>
                <w:sz w:val="12"/>
              </w:rPr>
            </w:pPr>
          </w:p>
        </w:tc>
        <w:tc>
          <w:tcPr>
            <w:tcW w:w="1701" w:type="dxa"/>
            <w:tcBorders>
              <w:left w:val="single" w:sz="4" w:space="0" w:color="auto"/>
            </w:tcBorders>
          </w:tcPr>
          <w:p w14:paraId="60AAFF5F" w14:textId="77777777" w:rsidR="001B3E35" w:rsidRPr="00C34234" w:rsidRDefault="001B3E35">
            <w:pPr>
              <w:rPr>
                <w:sz w:val="12"/>
              </w:rPr>
            </w:pPr>
          </w:p>
        </w:tc>
      </w:tr>
      <w:tr w:rsidR="001B3E35" w:rsidRPr="00C34234" w14:paraId="4D2EE240" w14:textId="77777777" w:rsidTr="000E5616">
        <w:trPr>
          <w:gridAfter w:val="3"/>
          <w:wAfter w:w="3402" w:type="dxa"/>
        </w:trPr>
        <w:tc>
          <w:tcPr>
            <w:tcW w:w="534" w:type="dxa"/>
          </w:tcPr>
          <w:p w14:paraId="5ECEA276" w14:textId="77777777" w:rsidR="001B3E35" w:rsidRPr="00C34234" w:rsidRDefault="001B3E35">
            <w:pPr>
              <w:rPr>
                <w:b/>
                <w:sz w:val="22"/>
              </w:rPr>
            </w:pPr>
          </w:p>
        </w:tc>
        <w:tc>
          <w:tcPr>
            <w:tcW w:w="850" w:type="dxa"/>
          </w:tcPr>
          <w:p w14:paraId="383B6BC6" w14:textId="77777777" w:rsidR="001B3E35" w:rsidRPr="00C34234" w:rsidRDefault="001B3E35">
            <w:pPr>
              <w:rPr>
                <w:sz w:val="22"/>
              </w:rPr>
            </w:pPr>
          </w:p>
        </w:tc>
        <w:tc>
          <w:tcPr>
            <w:tcW w:w="4252" w:type="dxa"/>
            <w:gridSpan w:val="9"/>
          </w:tcPr>
          <w:p w14:paraId="5AA25BC7" w14:textId="77777777" w:rsidR="001B3E35" w:rsidRPr="00C34234" w:rsidRDefault="001B3E35">
            <w:pPr>
              <w:rPr>
                <w:sz w:val="22"/>
              </w:rPr>
            </w:pPr>
          </w:p>
        </w:tc>
        <w:tc>
          <w:tcPr>
            <w:tcW w:w="1630" w:type="dxa"/>
            <w:gridSpan w:val="6"/>
          </w:tcPr>
          <w:p w14:paraId="296CCCEA" w14:textId="77777777" w:rsidR="002511FB" w:rsidRDefault="002511FB" w:rsidP="002511FB">
            <w:pPr>
              <w:pStyle w:val="Heading2"/>
            </w:pPr>
            <w:r w:rsidRPr="002511FB">
              <w:t>Father/</w:t>
            </w:r>
          </w:p>
          <w:p w14:paraId="21A7BAC2" w14:textId="5DDAAEB2" w:rsidR="001B3E35" w:rsidRPr="00C34234" w:rsidRDefault="002511FB" w:rsidP="002511FB">
            <w:pPr>
              <w:pStyle w:val="Heading2"/>
            </w:pPr>
            <w:r w:rsidRPr="002511FB">
              <w:t>Guardian</w:t>
            </w:r>
            <w:r>
              <w:t xml:space="preserve"> 1</w:t>
            </w:r>
            <w:r w:rsidR="001B3E35" w:rsidRPr="00C34234">
              <w:t xml:space="preserve"> </w:t>
            </w:r>
            <w:r w:rsidR="00E80410">
              <w:t>RMB</w:t>
            </w:r>
          </w:p>
        </w:tc>
        <w:tc>
          <w:tcPr>
            <w:tcW w:w="1630" w:type="dxa"/>
            <w:gridSpan w:val="4"/>
          </w:tcPr>
          <w:p w14:paraId="6A53264A" w14:textId="77777777" w:rsidR="002511FB" w:rsidRDefault="001C303F" w:rsidP="002511FB">
            <w:pPr>
              <w:pStyle w:val="Heading2"/>
            </w:pPr>
            <w:r w:rsidRPr="00C34234">
              <w:t>Mother</w:t>
            </w:r>
            <w:r w:rsidR="002511FB" w:rsidRPr="002511FB">
              <w:t>/</w:t>
            </w:r>
          </w:p>
          <w:p w14:paraId="3AB479AC" w14:textId="659AAC0F" w:rsidR="001B3E35" w:rsidRPr="00C34234" w:rsidRDefault="002511FB" w:rsidP="002511FB">
            <w:pPr>
              <w:pStyle w:val="Heading2"/>
            </w:pPr>
            <w:r w:rsidRPr="002511FB">
              <w:t>Guardian</w:t>
            </w:r>
            <w:r>
              <w:t xml:space="preserve"> 2</w:t>
            </w:r>
            <w:r w:rsidRPr="00C34234">
              <w:t xml:space="preserve"> </w:t>
            </w:r>
            <w:r>
              <w:t>RMB</w:t>
            </w:r>
          </w:p>
        </w:tc>
        <w:tc>
          <w:tcPr>
            <w:tcW w:w="1701" w:type="dxa"/>
            <w:tcBorders>
              <w:left w:val="single" w:sz="4" w:space="0" w:color="auto"/>
            </w:tcBorders>
          </w:tcPr>
          <w:p w14:paraId="38AC831E" w14:textId="77777777" w:rsidR="001B3E35" w:rsidRPr="00C34234" w:rsidRDefault="001B3E35">
            <w:pPr>
              <w:rPr>
                <w:sz w:val="22"/>
              </w:rPr>
            </w:pPr>
          </w:p>
        </w:tc>
      </w:tr>
      <w:tr w:rsidR="001B3E35" w:rsidRPr="00C34234" w14:paraId="0745547F" w14:textId="77777777" w:rsidTr="000E5616">
        <w:trPr>
          <w:gridAfter w:val="3"/>
          <w:wAfter w:w="3402" w:type="dxa"/>
        </w:trPr>
        <w:tc>
          <w:tcPr>
            <w:tcW w:w="534" w:type="dxa"/>
          </w:tcPr>
          <w:p w14:paraId="1AAA8E9D" w14:textId="77777777" w:rsidR="001B3E35" w:rsidRPr="00C34234" w:rsidRDefault="001B3E35">
            <w:pPr>
              <w:rPr>
                <w:b/>
                <w:sz w:val="12"/>
              </w:rPr>
            </w:pPr>
          </w:p>
        </w:tc>
        <w:tc>
          <w:tcPr>
            <w:tcW w:w="850" w:type="dxa"/>
          </w:tcPr>
          <w:p w14:paraId="1C2DDCF4" w14:textId="77777777" w:rsidR="001B3E35" w:rsidRPr="00C34234" w:rsidRDefault="001B3E35">
            <w:pPr>
              <w:rPr>
                <w:sz w:val="12"/>
              </w:rPr>
            </w:pPr>
          </w:p>
        </w:tc>
        <w:tc>
          <w:tcPr>
            <w:tcW w:w="4252" w:type="dxa"/>
            <w:gridSpan w:val="9"/>
          </w:tcPr>
          <w:p w14:paraId="26822DCC" w14:textId="77777777" w:rsidR="001B3E35" w:rsidRPr="00C34234" w:rsidRDefault="001B3E35">
            <w:pPr>
              <w:rPr>
                <w:sz w:val="12"/>
              </w:rPr>
            </w:pPr>
          </w:p>
        </w:tc>
        <w:tc>
          <w:tcPr>
            <w:tcW w:w="1630" w:type="dxa"/>
            <w:gridSpan w:val="6"/>
          </w:tcPr>
          <w:p w14:paraId="6B23A494" w14:textId="77777777" w:rsidR="001B3E35" w:rsidRPr="00C34234" w:rsidRDefault="001B3E35">
            <w:pPr>
              <w:rPr>
                <w:sz w:val="12"/>
              </w:rPr>
            </w:pPr>
          </w:p>
        </w:tc>
        <w:tc>
          <w:tcPr>
            <w:tcW w:w="1630" w:type="dxa"/>
            <w:gridSpan w:val="4"/>
          </w:tcPr>
          <w:p w14:paraId="516DA7D1" w14:textId="77777777" w:rsidR="001B3E35" w:rsidRPr="00C34234" w:rsidRDefault="001B3E35">
            <w:pPr>
              <w:rPr>
                <w:sz w:val="12"/>
              </w:rPr>
            </w:pPr>
          </w:p>
        </w:tc>
        <w:tc>
          <w:tcPr>
            <w:tcW w:w="1701" w:type="dxa"/>
            <w:tcBorders>
              <w:left w:val="single" w:sz="4" w:space="0" w:color="auto"/>
            </w:tcBorders>
          </w:tcPr>
          <w:p w14:paraId="76CBE60C" w14:textId="77777777" w:rsidR="001B3E35" w:rsidRPr="00C34234" w:rsidRDefault="001B3E35">
            <w:pPr>
              <w:rPr>
                <w:sz w:val="12"/>
              </w:rPr>
            </w:pPr>
          </w:p>
        </w:tc>
      </w:tr>
      <w:tr w:rsidR="001B3E35" w:rsidRPr="00C34234" w14:paraId="3FF77036" w14:textId="77777777" w:rsidTr="00140F09">
        <w:trPr>
          <w:gridAfter w:val="2"/>
          <w:wAfter w:w="3296" w:type="dxa"/>
        </w:trPr>
        <w:tc>
          <w:tcPr>
            <w:tcW w:w="534" w:type="dxa"/>
          </w:tcPr>
          <w:p w14:paraId="09C7429D" w14:textId="77777777" w:rsidR="001B3E35" w:rsidRPr="00C34234" w:rsidRDefault="001B3E35">
            <w:pPr>
              <w:rPr>
                <w:b/>
                <w:sz w:val="22"/>
              </w:rPr>
            </w:pPr>
          </w:p>
        </w:tc>
        <w:tc>
          <w:tcPr>
            <w:tcW w:w="850" w:type="dxa"/>
          </w:tcPr>
          <w:p w14:paraId="3C533689" w14:textId="77777777" w:rsidR="001B3E35" w:rsidRPr="00C34234" w:rsidRDefault="001B3E35">
            <w:pPr>
              <w:rPr>
                <w:sz w:val="22"/>
              </w:rPr>
            </w:pPr>
            <w:r w:rsidRPr="00C34234">
              <w:rPr>
                <w:sz w:val="22"/>
              </w:rPr>
              <w:t>(a)</w:t>
            </w:r>
          </w:p>
        </w:tc>
        <w:tc>
          <w:tcPr>
            <w:tcW w:w="4358" w:type="dxa"/>
            <w:gridSpan w:val="10"/>
          </w:tcPr>
          <w:p w14:paraId="5F5FF3C5" w14:textId="77777777" w:rsidR="001B3E35" w:rsidRPr="00C34234" w:rsidRDefault="00565D84" w:rsidP="00E87F78">
            <w:pPr>
              <w:rPr>
                <w:sz w:val="22"/>
              </w:rPr>
            </w:pPr>
            <w:r w:rsidRPr="00C34234">
              <w:rPr>
                <w:sz w:val="22"/>
              </w:rPr>
              <w:t xml:space="preserve">Gross </w:t>
            </w:r>
            <w:r w:rsidR="00E87F78" w:rsidRPr="00C34234">
              <w:rPr>
                <w:sz w:val="22"/>
              </w:rPr>
              <w:t>Salary and other similar earnings</w:t>
            </w:r>
            <w:r w:rsidRPr="00C34234">
              <w:rPr>
                <w:sz w:val="22"/>
              </w:rPr>
              <w:t xml:space="preserve"> </w:t>
            </w:r>
            <w:r w:rsidR="001B3E35" w:rsidRPr="00C34234">
              <w:rPr>
                <w:sz w:val="22"/>
              </w:rPr>
              <w:t>(including all taxable benefits &amp; emoluments)</w:t>
            </w:r>
          </w:p>
        </w:tc>
        <w:tc>
          <w:tcPr>
            <w:tcW w:w="1879" w:type="dxa"/>
            <w:gridSpan w:val="6"/>
          </w:tcPr>
          <w:p w14:paraId="7F17A9C6" w14:textId="77777777" w:rsidR="001B3E35" w:rsidRPr="00C34234" w:rsidRDefault="001B3E35">
            <w:pPr>
              <w:rPr>
                <w:sz w:val="22"/>
              </w:rPr>
            </w:pPr>
          </w:p>
          <w:p w14:paraId="273999B0" w14:textId="34D0520E" w:rsidR="001B3E35" w:rsidRPr="00C34234" w:rsidRDefault="001B3E35">
            <w:pPr>
              <w:rPr>
                <w:sz w:val="22"/>
              </w:rPr>
            </w:pPr>
            <w:r w:rsidRPr="00C34234">
              <w:rPr>
                <w:sz w:val="22"/>
              </w:rPr>
              <w:t>……………</w:t>
            </w:r>
            <w:r w:rsidR="004E3E56">
              <w:rPr>
                <w:sz w:val="22"/>
              </w:rPr>
              <w:t xml:space="preserve">       </w:t>
            </w:r>
          </w:p>
        </w:tc>
        <w:tc>
          <w:tcPr>
            <w:tcW w:w="1275" w:type="dxa"/>
            <w:gridSpan w:val="3"/>
          </w:tcPr>
          <w:p w14:paraId="6CEB48AD" w14:textId="77777777" w:rsidR="004E3E56" w:rsidRDefault="004E3E56">
            <w:pPr>
              <w:rPr>
                <w:sz w:val="22"/>
              </w:rPr>
            </w:pPr>
          </w:p>
          <w:p w14:paraId="246B7648" w14:textId="58631A0D" w:rsidR="001B3E35" w:rsidRPr="00C34234" w:rsidRDefault="004E3E56">
            <w:pPr>
              <w:rPr>
                <w:sz w:val="22"/>
              </w:rPr>
            </w:pPr>
            <w:r w:rsidRPr="00C34234">
              <w:rPr>
                <w:sz w:val="22"/>
              </w:rPr>
              <w:t>…………</w:t>
            </w:r>
          </w:p>
        </w:tc>
        <w:tc>
          <w:tcPr>
            <w:tcW w:w="1807" w:type="dxa"/>
            <w:gridSpan w:val="2"/>
            <w:tcBorders>
              <w:left w:val="single" w:sz="4" w:space="0" w:color="auto"/>
            </w:tcBorders>
          </w:tcPr>
          <w:p w14:paraId="49A566B9" w14:textId="77777777" w:rsidR="001B3E35" w:rsidRPr="00C34234" w:rsidRDefault="001B3E35">
            <w:pPr>
              <w:rPr>
                <w:sz w:val="22"/>
              </w:rPr>
            </w:pPr>
          </w:p>
          <w:p w14:paraId="69629462" w14:textId="77777777" w:rsidR="00D1458A" w:rsidRPr="00C34234" w:rsidRDefault="00D1458A">
            <w:pPr>
              <w:rPr>
                <w:sz w:val="22"/>
              </w:rPr>
            </w:pPr>
          </w:p>
          <w:p w14:paraId="05E350E4" w14:textId="77777777" w:rsidR="00D1458A" w:rsidRPr="00C34234" w:rsidRDefault="00D1458A">
            <w:pPr>
              <w:rPr>
                <w:sz w:val="22"/>
              </w:rPr>
            </w:pPr>
          </w:p>
          <w:p w14:paraId="7CA2F3C5" w14:textId="77777777" w:rsidR="00D1458A" w:rsidRPr="00C34234" w:rsidRDefault="00D1458A">
            <w:pPr>
              <w:rPr>
                <w:sz w:val="22"/>
              </w:rPr>
            </w:pPr>
          </w:p>
          <w:p w14:paraId="126ECE92" w14:textId="77777777" w:rsidR="00D1458A" w:rsidRPr="00C34234" w:rsidRDefault="00D1458A">
            <w:pPr>
              <w:rPr>
                <w:sz w:val="22"/>
              </w:rPr>
            </w:pPr>
          </w:p>
        </w:tc>
      </w:tr>
      <w:tr w:rsidR="001B3E35" w:rsidRPr="00C34234" w14:paraId="43FAB18B" w14:textId="77777777" w:rsidTr="000E5616">
        <w:trPr>
          <w:gridAfter w:val="3"/>
          <w:wAfter w:w="3402" w:type="dxa"/>
        </w:trPr>
        <w:tc>
          <w:tcPr>
            <w:tcW w:w="534" w:type="dxa"/>
          </w:tcPr>
          <w:p w14:paraId="129891CD" w14:textId="77777777" w:rsidR="001B3E35" w:rsidRPr="00C34234" w:rsidRDefault="001B3E35">
            <w:pPr>
              <w:rPr>
                <w:b/>
                <w:sz w:val="22"/>
              </w:rPr>
            </w:pPr>
          </w:p>
        </w:tc>
        <w:tc>
          <w:tcPr>
            <w:tcW w:w="850" w:type="dxa"/>
          </w:tcPr>
          <w:p w14:paraId="021E1235" w14:textId="77777777" w:rsidR="001B3E35" w:rsidRPr="00C34234" w:rsidRDefault="001B3E35">
            <w:pPr>
              <w:rPr>
                <w:sz w:val="22"/>
              </w:rPr>
            </w:pPr>
          </w:p>
        </w:tc>
        <w:tc>
          <w:tcPr>
            <w:tcW w:w="4252" w:type="dxa"/>
            <w:gridSpan w:val="9"/>
          </w:tcPr>
          <w:p w14:paraId="56AD3F96" w14:textId="77777777" w:rsidR="001B3E35" w:rsidRPr="00C34234" w:rsidRDefault="001B3E35">
            <w:pPr>
              <w:rPr>
                <w:sz w:val="22"/>
              </w:rPr>
            </w:pPr>
          </w:p>
        </w:tc>
        <w:tc>
          <w:tcPr>
            <w:tcW w:w="1630" w:type="dxa"/>
            <w:gridSpan w:val="6"/>
          </w:tcPr>
          <w:p w14:paraId="1D718AC6" w14:textId="77777777" w:rsidR="002511FB" w:rsidRDefault="002511FB" w:rsidP="002511FB">
            <w:pPr>
              <w:pStyle w:val="Heading2"/>
            </w:pPr>
            <w:r w:rsidRPr="002511FB">
              <w:t>Father/</w:t>
            </w:r>
          </w:p>
          <w:p w14:paraId="4F6D5082" w14:textId="5EDBDDD1" w:rsidR="001B3E35" w:rsidRPr="00C34234" w:rsidRDefault="002511FB" w:rsidP="002511FB">
            <w:pPr>
              <w:rPr>
                <w:b/>
                <w:bCs/>
                <w:i/>
                <w:iCs/>
                <w:sz w:val="22"/>
              </w:rPr>
            </w:pPr>
            <w:r w:rsidRPr="004E3E56">
              <w:rPr>
                <w:b/>
                <w:bCs/>
                <w:i/>
                <w:iCs/>
                <w:sz w:val="22"/>
              </w:rPr>
              <w:t>Guardian 1</w:t>
            </w:r>
            <w:r w:rsidR="004E3E56">
              <w:t xml:space="preserve"> </w:t>
            </w:r>
            <w:r w:rsidR="00E80410" w:rsidRPr="00E80410">
              <w:rPr>
                <w:b/>
                <w:bCs/>
                <w:i/>
                <w:iCs/>
                <w:sz w:val="22"/>
              </w:rPr>
              <w:t>RMB</w:t>
            </w:r>
          </w:p>
        </w:tc>
        <w:tc>
          <w:tcPr>
            <w:tcW w:w="1630" w:type="dxa"/>
            <w:gridSpan w:val="4"/>
          </w:tcPr>
          <w:p w14:paraId="50BECB73" w14:textId="77777777" w:rsidR="004E3E56" w:rsidRDefault="0066405F">
            <w:pPr>
              <w:jc w:val="center"/>
              <w:rPr>
                <w:sz w:val="22"/>
              </w:rPr>
            </w:pPr>
            <w:r w:rsidRPr="00C34234">
              <w:rPr>
                <w:b/>
                <w:bCs/>
                <w:i/>
                <w:iCs/>
                <w:sz w:val="22"/>
              </w:rPr>
              <w:t>Mother</w:t>
            </w:r>
            <w:r w:rsidR="004E3E56">
              <w:rPr>
                <w:sz w:val="22"/>
              </w:rPr>
              <w:t>/</w:t>
            </w:r>
          </w:p>
          <w:p w14:paraId="2FB6751A" w14:textId="7C3B925A" w:rsidR="001B3E35" w:rsidRPr="00C34234" w:rsidRDefault="002511FB">
            <w:pPr>
              <w:jc w:val="center"/>
              <w:rPr>
                <w:b/>
                <w:bCs/>
                <w:i/>
                <w:iCs/>
                <w:sz w:val="22"/>
              </w:rPr>
            </w:pPr>
            <w:r w:rsidRPr="004E3E56">
              <w:rPr>
                <w:b/>
                <w:bCs/>
                <w:i/>
                <w:iCs/>
                <w:sz w:val="22"/>
              </w:rPr>
              <w:t>Guardian 2</w:t>
            </w:r>
            <w:r w:rsidR="0066405F" w:rsidRPr="00C34234">
              <w:rPr>
                <w:b/>
                <w:bCs/>
                <w:i/>
                <w:iCs/>
                <w:sz w:val="22"/>
              </w:rPr>
              <w:t xml:space="preserve"> </w:t>
            </w:r>
            <w:r w:rsidR="00E80410" w:rsidRPr="00E80410">
              <w:rPr>
                <w:b/>
                <w:bCs/>
                <w:i/>
                <w:iCs/>
                <w:sz w:val="22"/>
              </w:rPr>
              <w:t>RMB</w:t>
            </w:r>
          </w:p>
        </w:tc>
        <w:tc>
          <w:tcPr>
            <w:tcW w:w="1701" w:type="dxa"/>
            <w:tcBorders>
              <w:left w:val="single" w:sz="4" w:space="0" w:color="auto"/>
            </w:tcBorders>
          </w:tcPr>
          <w:p w14:paraId="05B7332D" w14:textId="77777777" w:rsidR="00523727" w:rsidRPr="00C34234" w:rsidRDefault="001B3E35">
            <w:pPr>
              <w:rPr>
                <w:b/>
                <w:sz w:val="20"/>
              </w:rPr>
            </w:pPr>
            <w:r w:rsidRPr="00C34234">
              <w:rPr>
                <w:b/>
                <w:sz w:val="20"/>
              </w:rPr>
              <w:t>FOR SCHOOL</w:t>
            </w:r>
          </w:p>
          <w:p w14:paraId="6032F8D2" w14:textId="77777777" w:rsidR="001B3E35" w:rsidRPr="00C34234" w:rsidRDefault="001B3E35">
            <w:pPr>
              <w:rPr>
                <w:b/>
                <w:sz w:val="20"/>
              </w:rPr>
            </w:pPr>
            <w:r w:rsidRPr="00C34234">
              <w:rPr>
                <w:b/>
                <w:sz w:val="20"/>
              </w:rPr>
              <w:t>USE ONLY</w:t>
            </w:r>
          </w:p>
          <w:p w14:paraId="1E808854" w14:textId="77777777" w:rsidR="00523727" w:rsidRPr="00C34234" w:rsidRDefault="00523727"/>
        </w:tc>
      </w:tr>
      <w:tr w:rsidR="001B3E35" w:rsidRPr="00C34234" w14:paraId="3BA8BC1C" w14:textId="77777777" w:rsidTr="000E5616">
        <w:trPr>
          <w:gridAfter w:val="3"/>
          <w:wAfter w:w="3402" w:type="dxa"/>
        </w:trPr>
        <w:tc>
          <w:tcPr>
            <w:tcW w:w="534" w:type="dxa"/>
          </w:tcPr>
          <w:p w14:paraId="0379EFBA" w14:textId="77777777" w:rsidR="00D1458A" w:rsidRPr="00C34234" w:rsidRDefault="00D1458A">
            <w:pPr>
              <w:rPr>
                <w:b/>
                <w:sz w:val="22"/>
              </w:rPr>
            </w:pPr>
          </w:p>
        </w:tc>
        <w:tc>
          <w:tcPr>
            <w:tcW w:w="850" w:type="dxa"/>
          </w:tcPr>
          <w:p w14:paraId="77EE57F5" w14:textId="77777777" w:rsidR="001B3E35" w:rsidRPr="00C34234" w:rsidRDefault="001B3E35">
            <w:pPr>
              <w:rPr>
                <w:sz w:val="22"/>
              </w:rPr>
            </w:pPr>
            <w:r w:rsidRPr="00C34234">
              <w:rPr>
                <w:sz w:val="22"/>
              </w:rPr>
              <w:t>(b)</w:t>
            </w:r>
          </w:p>
        </w:tc>
        <w:tc>
          <w:tcPr>
            <w:tcW w:w="4252" w:type="dxa"/>
            <w:gridSpan w:val="9"/>
          </w:tcPr>
          <w:p w14:paraId="0DB14459" w14:textId="77777777" w:rsidR="001B3E35" w:rsidRPr="00C34234" w:rsidRDefault="0066405F">
            <w:pPr>
              <w:rPr>
                <w:sz w:val="22"/>
              </w:rPr>
            </w:pPr>
            <w:r w:rsidRPr="00C34234">
              <w:rPr>
                <w:sz w:val="22"/>
              </w:rPr>
              <w:t>Profits of business,</w:t>
            </w:r>
            <w:r w:rsidR="001B3E35" w:rsidRPr="00C34234">
              <w:rPr>
                <w:sz w:val="22"/>
              </w:rPr>
              <w:t xml:space="preserve"> estate or profession</w:t>
            </w:r>
          </w:p>
        </w:tc>
        <w:tc>
          <w:tcPr>
            <w:tcW w:w="1630" w:type="dxa"/>
            <w:gridSpan w:val="6"/>
          </w:tcPr>
          <w:p w14:paraId="6497C500" w14:textId="77777777" w:rsidR="001B3E35" w:rsidRPr="00C34234" w:rsidRDefault="001B3E35">
            <w:pPr>
              <w:rPr>
                <w:sz w:val="22"/>
              </w:rPr>
            </w:pPr>
            <w:r w:rsidRPr="00C34234">
              <w:rPr>
                <w:sz w:val="22"/>
              </w:rPr>
              <w:t>……………….</w:t>
            </w:r>
          </w:p>
        </w:tc>
        <w:tc>
          <w:tcPr>
            <w:tcW w:w="1630" w:type="dxa"/>
            <w:gridSpan w:val="4"/>
          </w:tcPr>
          <w:p w14:paraId="2D6D7375" w14:textId="77777777" w:rsidR="001B3E35" w:rsidRPr="00C34234" w:rsidRDefault="001B3E35">
            <w:pPr>
              <w:rPr>
                <w:sz w:val="22"/>
              </w:rPr>
            </w:pPr>
            <w:r w:rsidRPr="00C34234">
              <w:rPr>
                <w:sz w:val="22"/>
              </w:rPr>
              <w:t>……………….</w:t>
            </w:r>
          </w:p>
        </w:tc>
        <w:tc>
          <w:tcPr>
            <w:tcW w:w="1701" w:type="dxa"/>
            <w:tcBorders>
              <w:left w:val="single" w:sz="4" w:space="0" w:color="auto"/>
            </w:tcBorders>
          </w:tcPr>
          <w:p w14:paraId="5AF31CE7" w14:textId="77777777" w:rsidR="001B3E35" w:rsidRPr="00C34234" w:rsidRDefault="001B3E35">
            <w:pPr>
              <w:rPr>
                <w:sz w:val="22"/>
              </w:rPr>
            </w:pPr>
          </w:p>
        </w:tc>
      </w:tr>
      <w:tr w:rsidR="001B3E35" w:rsidRPr="00C34234" w14:paraId="08EE3E71" w14:textId="77777777" w:rsidTr="000E5616">
        <w:trPr>
          <w:gridAfter w:val="3"/>
          <w:wAfter w:w="3402" w:type="dxa"/>
        </w:trPr>
        <w:tc>
          <w:tcPr>
            <w:tcW w:w="534" w:type="dxa"/>
          </w:tcPr>
          <w:p w14:paraId="5345511E" w14:textId="77777777" w:rsidR="001B3E35" w:rsidRPr="00C34234" w:rsidRDefault="001B3E35">
            <w:pPr>
              <w:rPr>
                <w:b/>
                <w:sz w:val="12"/>
              </w:rPr>
            </w:pPr>
          </w:p>
        </w:tc>
        <w:tc>
          <w:tcPr>
            <w:tcW w:w="850" w:type="dxa"/>
          </w:tcPr>
          <w:p w14:paraId="2545C8A9" w14:textId="77777777" w:rsidR="001B3E35" w:rsidRPr="00C34234" w:rsidRDefault="001B3E35">
            <w:pPr>
              <w:rPr>
                <w:sz w:val="12"/>
              </w:rPr>
            </w:pPr>
          </w:p>
        </w:tc>
        <w:tc>
          <w:tcPr>
            <w:tcW w:w="4252" w:type="dxa"/>
            <w:gridSpan w:val="9"/>
          </w:tcPr>
          <w:p w14:paraId="012FD04B" w14:textId="77777777" w:rsidR="001B3E35" w:rsidRPr="00C34234" w:rsidRDefault="001B3E35">
            <w:pPr>
              <w:rPr>
                <w:sz w:val="12"/>
              </w:rPr>
            </w:pPr>
          </w:p>
        </w:tc>
        <w:tc>
          <w:tcPr>
            <w:tcW w:w="1630" w:type="dxa"/>
            <w:gridSpan w:val="6"/>
          </w:tcPr>
          <w:p w14:paraId="22567902" w14:textId="77777777" w:rsidR="001B3E35" w:rsidRPr="00C34234" w:rsidRDefault="001B3E35">
            <w:pPr>
              <w:rPr>
                <w:sz w:val="12"/>
              </w:rPr>
            </w:pPr>
          </w:p>
        </w:tc>
        <w:tc>
          <w:tcPr>
            <w:tcW w:w="1630" w:type="dxa"/>
            <w:gridSpan w:val="4"/>
          </w:tcPr>
          <w:p w14:paraId="6A6CF833" w14:textId="77777777" w:rsidR="001B3E35" w:rsidRPr="00C34234" w:rsidRDefault="001B3E35">
            <w:pPr>
              <w:rPr>
                <w:sz w:val="12"/>
              </w:rPr>
            </w:pPr>
          </w:p>
        </w:tc>
        <w:tc>
          <w:tcPr>
            <w:tcW w:w="1701" w:type="dxa"/>
            <w:tcBorders>
              <w:left w:val="single" w:sz="4" w:space="0" w:color="auto"/>
            </w:tcBorders>
          </w:tcPr>
          <w:p w14:paraId="717AA3E3" w14:textId="77777777" w:rsidR="001B3E35" w:rsidRPr="00C34234" w:rsidRDefault="001B3E35">
            <w:pPr>
              <w:rPr>
                <w:sz w:val="12"/>
              </w:rPr>
            </w:pPr>
          </w:p>
        </w:tc>
      </w:tr>
      <w:tr w:rsidR="001B3E35" w:rsidRPr="00C34234" w14:paraId="2BA8D597" w14:textId="77777777" w:rsidTr="000E5616">
        <w:trPr>
          <w:gridAfter w:val="3"/>
          <w:wAfter w:w="3402" w:type="dxa"/>
        </w:trPr>
        <w:tc>
          <w:tcPr>
            <w:tcW w:w="534" w:type="dxa"/>
          </w:tcPr>
          <w:p w14:paraId="36DE3C02" w14:textId="77777777" w:rsidR="001B3E35" w:rsidRPr="00C34234" w:rsidRDefault="001B3E35">
            <w:pPr>
              <w:rPr>
                <w:b/>
                <w:sz w:val="22"/>
              </w:rPr>
            </w:pPr>
          </w:p>
        </w:tc>
        <w:tc>
          <w:tcPr>
            <w:tcW w:w="850" w:type="dxa"/>
          </w:tcPr>
          <w:p w14:paraId="06B0F318" w14:textId="77777777" w:rsidR="001B3E35" w:rsidRPr="00C34234" w:rsidRDefault="001B3E35">
            <w:pPr>
              <w:rPr>
                <w:sz w:val="22"/>
              </w:rPr>
            </w:pPr>
            <w:r w:rsidRPr="00C34234">
              <w:rPr>
                <w:sz w:val="22"/>
              </w:rPr>
              <w:t>(c)</w:t>
            </w:r>
          </w:p>
        </w:tc>
        <w:tc>
          <w:tcPr>
            <w:tcW w:w="4252" w:type="dxa"/>
            <w:gridSpan w:val="9"/>
          </w:tcPr>
          <w:p w14:paraId="4D6A9571" w14:textId="77777777" w:rsidR="001B3E35" w:rsidRPr="00C34234" w:rsidRDefault="0066405F">
            <w:pPr>
              <w:rPr>
                <w:sz w:val="22"/>
              </w:rPr>
            </w:pPr>
            <w:r w:rsidRPr="00C34234">
              <w:rPr>
                <w:sz w:val="22"/>
              </w:rPr>
              <w:t>Gross pension, retirement benefits</w:t>
            </w:r>
            <w:r w:rsidR="001B3E35" w:rsidRPr="00C34234">
              <w:rPr>
                <w:sz w:val="22"/>
              </w:rPr>
              <w:t>, etc</w:t>
            </w:r>
            <w:r w:rsidR="00BC5DB8">
              <w:rPr>
                <w:sz w:val="22"/>
              </w:rPr>
              <w:t>.</w:t>
            </w:r>
          </w:p>
        </w:tc>
        <w:tc>
          <w:tcPr>
            <w:tcW w:w="1630" w:type="dxa"/>
            <w:gridSpan w:val="6"/>
          </w:tcPr>
          <w:p w14:paraId="0CF3F2F6" w14:textId="77777777" w:rsidR="001B3E35" w:rsidRPr="00C34234" w:rsidRDefault="001B3E35">
            <w:pPr>
              <w:rPr>
                <w:sz w:val="22"/>
              </w:rPr>
            </w:pPr>
            <w:r w:rsidRPr="00C34234">
              <w:rPr>
                <w:sz w:val="22"/>
              </w:rPr>
              <w:t>……………….</w:t>
            </w:r>
          </w:p>
        </w:tc>
        <w:tc>
          <w:tcPr>
            <w:tcW w:w="1630" w:type="dxa"/>
            <w:gridSpan w:val="4"/>
          </w:tcPr>
          <w:p w14:paraId="05BC71DB" w14:textId="77777777" w:rsidR="001B3E35" w:rsidRPr="00C34234" w:rsidRDefault="001B3E35">
            <w:pPr>
              <w:rPr>
                <w:sz w:val="22"/>
              </w:rPr>
            </w:pPr>
            <w:r w:rsidRPr="00C34234">
              <w:rPr>
                <w:sz w:val="22"/>
              </w:rPr>
              <w:t>……………….</w:t>
            </w:r>
          </w:p>
        </w:tc>
        <w:tc>
          <w:tcPr>
            <w:tcW w:w="1701" w:type="dxa"/>
            <w:tcBorders>
              <w:left w:val="single" w:sz="4" w:space="0" w:color="auto"/>
            </w:tcBorders>
          </w:tcPr>
          <w:p w14:paraId="296891A9" w14:textId="77777777" w:rsidR="001B3E35" w:rsidRPr="00C34234" w:rsidRDefault="001B3E35">
            <w:pPr>
              <w:rPr>
                <w:sz w:val="22"/>
              </w:rPr>
            </w:pPr>
          </w:p>
        </w:tc>
      </w:tr>
      <w:tr w:rsidR="001B3E35" w:rsidRPr="00C34234" w14:paraId="049D20FD" w14:textId="77777777" w:rsidTr="000E5616">
        <w:trPr>
          <w:gridAfter w:val="3"/>
          <w:wAfter w:w="3402" w:type="dxa"/>
        </w:trPr>
        <w:tc>
          <w:tcPr>
            <w:tcW w:w="534" w:type="dxa"/>
          </w:tcPr>
          <w:p w14:paraId="0716C97E" w14:textId="77777777" w:rsidR="001B3E35" w:rsidRPr="00C34234" w:rsidRDefault="001B3E35">
            <w:pPr>
              <w:rPr>
                <w:b/>
                <w:sz w:val="12"/>
              </w:rPr>
            </w:pPr>
          </w:p>
        </w:tc>
        <w:tc>
          <w:tcPr>
            <w:tcW w:w="850" w:type="dxa"/>
          </w:tcPr>
          <w:p w14:paraId="103C8CC4" w14:textId="77777777" w:rsidR="001B3E35" w:rsidRPr="00C34234" w:rsidRDefault="001B3E35">
            <w:pPr>
              <w:rPr>
                <w:sz w:val="12"/>
              </w:rPr>
            </w:pPr>
          </w:p>
        </w:tc>
        <w:tc>
          <w:tcPr>
            <w:tcW w:w="4252" w:type="dxa"/>
            <w:gridSpan w:val="9"/>
          </w:tcPr>
          <w:p w14:paraId="7DF0F232" w14:textId="77777777" w:rsidR="001B3E35" w:rsidRPr="00C34234" w:rsidRDefault="001B3E35">
            <w:pPr>
              <w:rPr>
                <w:sz w:val="12"/>
              </w:rPr>
            </w:pPr>
          </w:p>
        </w:tc>
        <w:tc>
          <w:tcPr>
            <w:tcW w:w="1630" w:type="dxa"/>
            <w:gridSpan w:val="6"/>
          </w:tcPr>
          <w:p w14:paraId="1F8874CF" w14:textId="77777777" w:rsidR="001B3E35" w:rsidRPr="00C34234" w:rsidRDefault="001B3E35">
            <w:pPr>
              <w:rPr>
                <w:sz w:val="12"/>
              </w:rPr>
            </w:pPr>
          </w:p>
        </w:tc>
        <w:tc>
          <w:tcPr>
            <w:tcW w:w="1630" w:type="dxa"/>
            <w:gridSpan w:val="4"/>
          </w:tcPr>
          <w:p w14:paraId="50F5DA6D" w14:textId="77777777" w:rsidR="001B3E35" w:rsidRPr="00C34234" w:rsidRDefault="001B3E35">
            <w:pPr>
              <w:rPr>
                <w:sz w:val="12"/>
              </w:rPr>
            </w:pPr>
          </w:p>
        </w:tc>
        <w:tc>
          <w:tcPr>
            <w:tcW w:w="1701" w:type="dxa"/>
            <w:tcBorders>
              <w:left w:val="single" w:sz="4" w:space="0" w:color="auto"/>
            </w:tcBorders>
          </w:tcPr>
          <w:p w14:paraId="02C96E67" w14:textId="77777777" w:rsidR="001B3E35" w:rsidRPr="00C34234" w:rsidRDefault="001B3E35">
            <w:pPr>
              <w:rPr>
                <w:sz w:val="12"/>
              </w:rPr>
            </w:pPr>
          </w:p>
        </w:tc>
      </w:tr>
      <w:tr w:rsidR="001B3E35" w:rsidRPr="00C34234" w14:paraId="11562D36" w14:textId="77777777" w:rsidTr="000E5616">
        <w:trPr>
          <w:gridAfter w:val="3"/>
          <w:wAfter w:w="3402" w:type="dxa"/>
        </w:trPr>
        <w:tc>
          <w:tcPr>
            <w:tcW w:w="534" w:type="dxa"/>
          </w:tcPr>
          <w:p w14:paraId="1B074CE7" w14:textId="77777777" w:rsidR="001B3E35" w:rsidRPr="00C34234" w:rsidRDefault="001B3E35">
            <w:pPr>
              <w:rPr>
                <w:b/>
                <w:sz w:val="22"/>
              </w:rPr>
            </w:pPr>
          </w:p>
        </w:tc>
        <w:tc>
          <w:tcPr>
            <w:tcW w:w="850" w:type="dxa"/>
          </w:tcPr>
          <w:p w14:paraId="021DECDD" w14:textId="77777777" w:rsidR="001B3E35" w:rsidRPr="00C34234" w:rsidRDefault="001B3E35">
            <w:pPr>
              <w:rPr>
                <w:sz w:val="22"/>
              </w:rPr>
            </w:pPr>
            <w:r w:rsidRPr="00C34234">
              <w:rPr>
                <w:sz w:val="22"/>
              </w:rPr>
              <w:t>(d)</w:t>
            </w:r>
          </w:p>
        </w:tc>
        <w:tc>
          <w:tcPr>
            <w:tcW w:w="4252" w:type="dxa"/>
            <w:gridSpan w:val="9"/>
          </w:tcPr>
          <w:p w14:paraId="5114924B" w14:textId="77777777" w:rsidR="001B3E35" w:rsidRPr="00C34234" w:rsidRDefault="001B3E35">
            <w:pPr>
              <w:rPr>
                <w:sz w:val="22"/>
              </w:rPr>
            </w:pPr>
            <w:r w:rsidRPr="00C34234">
              <w:rPr>
                <w:sz w:val="22"/>
              </w:rPr>
              <w:t>Gross investment income from:</w:t>
            </w:r>
          </w:p>
        </w:tc>
        <w:tc>
          <w:tcPr>
            <w:tcW w:w="1630" w:type="dxa"/>
            <w:gridSpan w:val="6"/>
          </w:tcPr>
          <w:p w14:paraId="1D3D2BB1" w14:textId="77777777" w:rsidR="001B3E35" w:rsidRPr="00C34234" w:rsidRDefault="001B3E35">
            <w:pPr>
              <w:rPr>
                <w:sz w:val="22"/>
              </w:rPr>
            </w:pPr>
          </w:p>
        </w:tc>
        <w:tc>
          <w:tcPr>
            <w:tcW w:w="1630" w:type="dxa"/>
            <w:gridSpan w:val="4"/>
          </w:tcPr>
          <w:p w14:paraId="4EC1EF54" w14:textId="77777777" w:rsidR="001B3E35" w:rsidRPr="00C34234" w:rsidRDefault="001B3E35">
            <w:pPr>
              <w:rPr>
                <w:sz w:val="22"/>
              </w:rPr>
            </w:pPr>
          </w:p>
        </w:tc>
        <w:tc>
          <w:tcPr>
            <w:tcW w:w="1701" w:type="dxa"/>
            <w:tcBorders>
              <w:left w:val="single" w:sz="4" w:space="0" w:color="auto"/>
            </w:tcBorders>
          </w:tcPr>
          <w:p w14:paraId="0107550B" w14:textId="77777777" w:rsidR="001B3E35" w:rsidRPr="00C34234" w:rsidRDefault="001B3E35">
            <w:pPr>
              <w:rPr>
                <w:sz w:val="22"/>
              </w:rPr>
            </w:pPr>
          </w:p>
        </w:tc>
      </w:tr>
      <w:tr w:rsidR="001B3E35" w:rsidRPr="00C34234" w14:paraId="44AF072F" w14:textId="77777777" w:rsidTr="000E5616">
        <w:trPr>
          <w:gridAfter w:val="3"/>
          <w:wAfter w:w="3402" w:type="dxa"/>
        </w:trPr>
        <w:tc>
          <w:tcPr>
            <w:tcW w:w="534" w:type="dxa"/>
          </w:tcPr>
          <w:p w14:paraId="32113C86" w14:textId="77777777" w:rsidR="001B3E35" w:rsidRPr="00C34234" w:rsidRDefault="001B3E35">
            <w:pPr>
              <w:rPr>
                <w:b/>
                <w:sz w:val="12"/>
              </w:rPr>
            </w:pPr>
          </w:p>
        </w:tc>
        <w:tc>
          <w:tcPr>
            <w:tcW w:w="1275" w:type="dxa"/>
            <w:gridSpan w:val="3"/>
          </w:tcPr>
          <w:p w14:paraId="5A4B9FBB" w14:textId="77777777" w:rsidR="001B3E35" w:rsidRPr="00C34234" w:rsidRDefault="001B3E35">
            <w:pPr>
              <w:jc w:val="right"/>
              <w:rPr>
                <w:sz w:val="12"/>
              </w:rPr>
            </w:pPr>
          </w:p>
        </w:tc>
        <w:tc>
          <w:tcPr>
            <w:tcW w:w="3827" w:type="dxa"/>
            <w:gridSpan w:val="7"/>
          </w:tcPr>
          <w:p w14:paraId="223BB039" w14:textId="77777777" w:rsidR="001B3E35" w:rsidRPr="00C34234" w:rsidRDefault="001B3E35">
            <w:pPr>
              <w:rPr>
                <w:sz w:val="12"/>
              </w:rPr>
            </w:pPr>
          </w:p>
        </w:tc>
        <w:tc>
          <w:tcPr>
            <w:tcW w:w="1630" w:type="dxa"/>
            <w:gridSpan w:val="6"/>
          </w:tcPr>
          <w:p w14:paraId="66E4506C" w14:textId="77777777" w:rsidR="001B3E35" w:rsidRPr="00C34234" w:rsidRDefault="001B3E35">
            <w:pPr>
              <w:rPr>
                <w:sz w:val="12"/>
              </w:rPr>
            </w:pPr>
          </w:p>
        </w:tc>
        <w:tc>
          <w:tcPr>
            <w:tcW w:w="1630" w:type="dxa"/>
            <w:gridSpan w:val="4"/>
          </w:tcPr>
          <w:p w14:paraId="5FEE37A4" w14:textId="77777777" w:rsidR="001B3E35" w:rsidRPr="00C34234" w:rsidRDefault="001B3E35">
            <w:pPr>
              <w:rPr>
                <w:sz w:val="12"/>
              </w:rPr>
            </w:pPr>
          </w:p>
        </w:tc>
        <w:tc>
          <w:tcPr>
            <w:tcW w:w="1701" w:type="dxa"/>
            <w:tcBorders>
              <w:left w:val="single" w:sz="4" w:space="0" w:color="auto"/>
            </w:tcBorders>
          </w:tcPr>
          <w:p w14:paraId="50D98ACF" w14:textId="77777777" w:rsidR="001B3E35" w:rsidRPr="00C34234" w:rsidRDefault="001B3E35">
            <w:pPr>
              <w:rPr>
                <w:sz w:val="12"/>
              </w:rPr>
            </w:pPr>
          </w:p>
        </w:tc>
      </w:tr>
      <w:tr w:rsidR="001B3E35" w:rsidRPr="00C34234" w14:paraId="27A2BCEC" w14:textId="77777777" w:rsidTr="000E5616">
        <w:trPr>
          <w:gridAfter w:val="3"/>
          <w:wAfter w:w="3402" w:type="dxa"/>
        </w:trPr>
        <w:tc>
          <w:tcPr>
            <w:tcW w:w="534" w:type="dxa"/>
          </w:tcPr>
          <w:p w14:paraId="09B363B4" w14:textId="77777777" w:rsidR="001B3E35" w:rsidRPr="00C34234" w:rsidRDefault="001B3E35">
            <w:pPr>
              <w:rPr>
                <w:b/>
                <w:sz w:val="22"/>
              </w:rPr>
            </w:pPr>
          </w:p>
        </w:tc>
        <w:tc>
          <w:tcPr>
            <w:tcW w:w="1275" w:type="dxa"/>
            <w:gridSpan w:val="3"/>
          </w:tcPr>
          <w:p w14:paraId="4204AAC3" w14:textId="77777777" w:rsidR="001B3E35" w:rsidRPr="00C34234" w:rsidRDefault="001B3E35">
            <w:pPr>
              <w:jc w:val="right"/>
              <w:rPr>
                <w:sz w:val="22"/>
              </w:rPr>
            </w:pPr>
            <w:proofErr w:type="spellStart"/>
            <w:r w:rsidRPr="00C34234">
              <w:rPr>
                <w:sz w:val="22"/>
              </w:rPr>
              <w:t>i</w:t>
            </w:r>
            <w:proofErr w:type="spellEnd"/>
            <w:r w:rsidRPr="00C34234">
              <w:rPr>
                <w:sz w:val="22"/>
              </w:rPr>
              <w:t>)</w:t>
            </w:r>
          </w:p>
        </w:tc>
        <w:tc>
          <w:tcPr>
            <w:tcW w:w="3827" w:type="dxa"/>
            <w:gridSpan w:val="7"/>
          </w:tcPr>
          <w:p w14:paraId="4817C16C" w14:textId="77777777" w:rsidR="001B3E35" w:rsidRPr="00C34234" w:rsidRDefault="001B3E35">
            <w:pPr>
              <w:rPr>
                <w:sz w:val="22"/>
              </w:rPr>
            </w:pPr>
            <w:r w:rsidRPr="00C34234">
              <w:rPr>
                <w:sz w:val="22"/>
              </w:rPr>
              <w:t>Banks</w:t>
            </w:r>
            <w:r w:rsidR="0066405F" w:rsidRPr="00C34234">
              <w:rPr>
                <w:sz w:val="22"/>
              </w:rPr>
              <w:t xml:space="preserve"> or other financial institutions</w:t>
            </w:r>
          </w:p>
        </w:tc>
        <w:tc>
          <w:tcPr>
            <w:tcW w:w="1630" w:type="dxa"/>
            <w:gridSpan w:val="6"/>
          </w:tcPr>
          <w:p w14:paraId="52642A1E" w14:textId="77777777" w:rsidR="001B3E35" w:rsidRPr="00C34234" w:rsidRDefault="001B3E35">
            <w:pPr>
              <w:rPr>
                <w:sz w:val="22"/>
              </w:rPr>
            </w:pPr>
            <w:r w:rsidRPr="00C34234">
              <w:rPr>
                <w:sz w:val="22"/>
              </w:rPr>
              <w:t>……………….</w:t>
            </w:r>
          </w:p>
        </w:tc>
        <w:tc>
          <w:tcPr>
            <w:tcW w:w="1630" w:type="dxa"/>
            <w:gridSpan w:val="4"/>
          </w:tcPr>
          <w:p w14:paraId="67B0B197" w14:textId="77777777" w:rsidR="001B3E35" w:rsidRPr="00C34234" w:rsidRDefault="001B3E35">
            <w:pPr>
              <w:rPr>
                <w:sz w:val="22"/>
              </w:rPr>
            </w:pPr>
            <w:r w:rsidRPr="00C34234">
              <w:rPr>
                <w:sz w:val="22"/>
              </w:rPr>
              <w:t>……………….</w:t>
            </w:r>
          </w:p>
        </w:tc>
        <w:tc>
          <w:tcPr>
            <w:tcW w:w="1701" w:type="dxa"/>
            <w:tcBorders>
              <w:left w:val="single" w:sz="4" w:space="0" w:color="auto"/>
            </w:tcBorders>
          </w:tcPr>
          <w:p w14:paraId="0099CEE4" w14:textId="77777777" w:rsidR="001B3E35" w:rsidRPr="00C34234" w:rsidRDefault="001B3E35">
            <w:pPr>
              <w:rPr>
                <w:sz w:val="22"/>
              </w:rPr>
            </w:pPr>
          </w:p>
        </w:tc>
      </w:tr>
      <w:tr w:rsidR="001B3E35" w:rsidRPr="00C34234" w14:paraId="4D6C0B0B" w14:textId="77777777" w:rsidTr="000E5616">
        <w:trPr>
          <w:gridAfter w:val="3"/>
          <w:wAfter w:w="3402" w:type="dxa"/>
        </w:trPr>
        <w:tc>
          <w:tcPr>
            <w:tcW w:w="534" w:type="dxa"/>
          </w:tcPr>
          <w:p w14:paraId="29367723" w14:textId="77777777" w:rsidR="001B3E35" w:rsidRPr="00C34234" w:rsidRDefault="001B3E35">
            <w:pPr>
              <w:rPr>
                <w:b/>
                <w:sz w:val="12"/>
              </w:rPr>
            </w:pPr>
          </w:p>
        </w:tc>
        <w:tc>
          <w:tcPr>
            <w:tcW w:w="1275" w:type="dxa"/>
            <w:gridSpan w:val="3"/>
          </w:tcPr>
          <w:p w14:paraId="2985510C" w14:textId="77777777" w:rsidR="001B3E35" w:rsidRPr="00C34234" w:rsidRDefault="001B3E35">
            <w:pPr>
              <w:jc w:val="right"/>
              <w:rPr>
                <w:sz w:val="12"/>
              </w:rPr>
            </w:pPr>
          </w:p>
        </w:tc>
        <w:tc>
          <w:tcPr>
            <w:tcW w:w="3827" w:type="dxa"/>
            <w:gridSpan w:val="7"/>
          </w:tcPr>
          <w:p w14:paraId="7A82F496" w14:textId="77777777" w:rsidR="001B3E35" w:rsidRPr="00C34234" w:rsidRDefault="001B3E35">
            <w:pPr>
              <w:rPr>
                <w:sz w:val="12"/>
              </w:rPr>
            </w:pPr>
          </w:p>
        </w:tc>
        <w:tc>
          <w:tcPr>
            <w:tcW w:w="1630" w:type="dxa"/>
            <w:gridSpan w:val="6"/>
          </w:tcPr>
          <w:p w14:paraId="0CEE2208" w14:textId="77777777" w:rsidR="001B3E35" w:rsidRPr="00C34234" w:rsidRDefault="001B3E35">
            <w:pPr>
              <w:rPr>
                <w:sz w:val="12"/>
              </w:rPr>
            </w:pPr>
          </w:p>
        </w:tc>
        <w:tc>
          <w:tcPr>
            <w:tcW w:w="1630" w:type="dxa"/>
            <w:gridSpan w:val="4"/>
          </w:tcPr>
          <w:p w14:paraId="269C4E9F" w14:textId="77777777" w:rsidR="001B3E35" w:rsidRPr="00C34234" w:rsidRDefault="001B3E35">
            <w:pPr>
              <w:rPr>
                <w:sz w:val="12"/>
              </w:rPr>
            </w:pPr>
          </w:p>
        </w:tc>
        <w:tc>
          <w:tcPr>
            <w:tcW w:w="1701" w:type="dxa"/>
            <w:tcBorders>
              <w:left w:val="single" w:sz="4" w:space="0" w:color="auto"/>
            </w:tcBorders>
          </w:tcPr>
          <w:p w14:paraId="5580E8B3" w14:textId="77777777" w:rsidR="001B3E35" w:rsidRPr="00C34234" w:rsidRDefault="001B3E35">
            <w:pPr>
              <w:rPr>
                <w:sz w:val="12"/>
              </w:rPr>
            </w:pPr>
          </w:p>
        </w:tc>
      </w:tr>
      <w:tr w:rsidR="001B3E35" w:rsidRPr="00C34234" w14:paraId="4B7BB6DB" w14:textId="77777777" w:rsidTr="000E5616">
        <w:trPr>
          <w:gridAfter w:val="3"/>
          <w:wAfter w:w="3402" w:type="dxa"/>
          <w:trHeight w:val="361"/>
        </w:trPr>
        <w:tc>
          <w:tcPr>
            <w:tcW w:w="534" w:type="dxa"/>
          </w:tcPr>
          <w:p w14:paraId="44F0940A" w14:textId="77777777" w:rsidR="001B3E35" w:rsidRPr="00C34234" w:rsidRDefault="001B3E35">
            <w:pPr>
              <w:rPr>
                <w:b/>
                <w:sz w:val="22"/>
              </w:rPr>
            </w:pPr>
          </w:p>
        </w:tc>
        <w:tc>
          <w:tcPr>
            <w:tcW w:w="1275" w:type="dxa"/>
            <w:gridSpan w:val="3"/>
          </w:tcPr>
          <w:p w14:paraId="5C6C24D0" w14:textId="77777777" w:rsidR="001B3E35" w:rsidRPr="00C34234" w:rsidRDefault="001B3E35">
            <w:pPr>
              <w:jc w:val="right"/>
              <w:rPr>
                <w:sz w:val="22"/>
              </w:rPr>
            </w:pPr>
            <w:r w:rsidRPr="00C34234">
              <w:rPr>
                <w:sz w:val="22"/>
              </w:rPr>
              <w:t>ii)</w:t>
            </w:r>
          </w:p>
        </w:tc>
        <w:tc>
          <w:tcPr>
            <w:tcW w:w="3827" w:type="dxa"/>
            <w:gridSpan w:val="7"/>
          </w:tcPr>
          <w:p w14:paraId="3BCD2FF5" w14:textId="77777777" w:rsidR="0066405F" w:rsidRPr="00C34234" w:rsidRDefault="001B3E35" w:rsidP="0066405F">
            <w:pPr>
              <w:rPr>
                <w:sz w:val="22"/>
              </w:rPr>
            </w:pPr>
            <w:r w:rsidRPr="00C34234">
              <w:rPr>
                <w:sz w:val="22"/>
              </w:rPr>
              <w:t>Dividends</w:t>
            </w:r>
          </w:p>
        </w:tc>
        <w:tc>
          <w:tcPr>
            <w:tcW w:w="1630" w:type="dxa"/>
            <w:gridSpan w:val="6"/>
          </w:tcPr>
          <w:p w14:paraId="49B58F2A" w14:textId="77777777" w:rsidR="001B3E35" w:rsidRPr="00C34234" w:rsidRDefault="001B3E35">
            <w:pPr>
              <w:rPr>
                <w:sz w:val="22"/>
              </w:rPr>
            </w:pPr>
            <w:r w:rsidRPr="00C34234">
              <w:rPr>
                <w:sz w:val="22"/>
              </w:rPr>
              <w:t>……………….</w:t>
            </w:r>
          </w:p>
        </w:tc>
        <w:tc>
          <w:tcPr>
            <w:tcW w:w="1630" w:type="dxa"/>
            <w:gridSpan w:val="4"/>
          </w:tcPr>
          <w:p w14:paraId="55420AD5" w14:textId="77777777" w:rsidR="001B3E35" w:rsidRPr="00C34234" w:rsidRDefault="001B3E35">
            <w:pPr>
              <w:rPr>
                <w:sz w:val="22"/>
              </w:rPr>
            </w:pPr>
            <w:r w:rsidRPr="00C34234">
              <w:rPr>
                <w:sz w:val="22"/>
              </w:rPr>
              <w:t>……………….</w:t>
            </w:r>
          </w:p>
        </w:tc>
        <w:tc>
          <w:tcPr>
            <w:tcW w:w="1701" w:type="dxa"/>
            <w:tcBorders>
              <w:left w:val="single" w:sz="4" w:space="0" w:color="auto"/>
            </w:tcBorders>
          </w:tcPr>
          <w:p w14:paraId="61A67FA5" w14:textId="77777777" w:rsidR="001B3E35" w:rsidRPr="00C34234" w:rsidRDefault="001B3E35">
            <w:pPr>
              <w:rPr>
                <w:sz w:val="22"/>
              </w:rPr>
            </w:pPr>
          </w:p>
        </w:tc>
      </w:tr>
      <w:tr w:rsidR="000E5616" w:rsidRPr="00C34234" w14:paraId="1B9BC83B" w14:textId="77777777" w:rsidTr="000E5616">
        <w:tc>
          <w:tcPr>
            <w:tcW w:w="534" w:type="dxa"/>
          </w:tcPr>
          <w:p w14:paraId="6422C832" w14:textId="77777777" w:rsidR="000E5616" w:rsidRPr="00C34234" w:rsidRDefault="000E5616">
            <w:pPr>
              <w:rPr>
                <w:b/>
                <w:sz w:val="12"/>
              </w:rPr>
            </w:pPr>
          </w:p>
        </w:tc>
        <w:tc>
          <w:tcPr>
            <w:tcW w:w="850" w:type="dxa"/>
          </w:tcPr>
          <w:p w14:paraId="256721CC" w14:textId="77777777" w:rsidR="000E5616" w:rsidRPr="00C34234" w:rsidRDefault="000E5616">
            <w:pPr>
              <w:rPr>
                <w:sz w:val="12"/>
              </w:rPr>
            </w:pPr>
          </w:p>
        </w:tc>
        <w:tc>
          <w:tcPr>
            <w:tcW w:w="4252" w:type="dxa"/>
            <w:gridSpan w:val="9"/>
          </w:tcPr>
          <w:p w14:paraId="00885DB7" w14:textId="77777777" w:rsidR="000E5616" w:rsidRPr="00C34234" w:rsidRDefault="000E5616" w:rsidP="000E5616">
            <w:pPr>
              <w:rPr>
                <w:sz w:val="22"/>
              </w:rPr>
            </w:pPr>
            <w:r w:rsidRPr="00C34234">
              <w:rPr>
                <w:sz w:val="22"/>
              </w:rPr>
              <w:t>iii)   Stocks</w:t>
            </w:r>
          </w:p>
          <w:p w14:paraId="0A7FD75A" w14:textId="77777777" w:rsidR="00565D84" w:rsidRPr="00C34234" w:rsidRDefault="00565D84" w:rsidP="00565D84">
            <w:pPr>
              <w:spacing w:before="120"/>
              <w:rPr>
                <w:sz w:val="22"/>
              </w:rPr>
            </w:pPr>
            <w:r w:rsidRPr="00C34234">
              <w:rPr>
                <w:sz w:val="22"/>
              </w:rPr>
              <w:t>iv)    Properties</w:t>
            </w:r>
          </w:p>
          <w:p w14:paraId="65754F11" w14:textId="77777777" w:rsidR="00565D84" w:rsidRPr="00C34234" w:rsidRDefault="00565D84" w:rsidP="00565D84">
            <w:pPr>
              <w:spacing w:before="120"/>
              <w:rPr>
                <w:sz w:val="22"/>
              </w:rPr>
            </w:pPr>
            <w:r w:rsidRPr="00C34234">
              <w:rPr>
                <w:sz w:val="22"/>
              </w:rPr>
              <w:t>v)     All other sources (please specify)</w:t>
            </w:r>
          </w:p>
          <w:p w14:paraId="60672D6E" w14:textId="77777777" w:rsidR="00565D84" w:rsidRPr="00C34234" w:rsidRDefault="00565D84" w:rsidP="00565D84">
            <w:pPr>
              <w:spacing w:before="120"/>
              <w:rPr>
                <w:sz w:val="16"/>
                <w:szCs w:val="16"/>
              </w:rPr>
            </w:pPr>
          </w:p>
        </w:tc>
        <w:tc>
          <w:tcPr>
            <w:tcW w:w="1630" w:type="dxa"/>
            <w:gridSpan w:val="6"/>
          </w:tcPr>
          <w:p w14:paraId="7146CCD8" w14:textId="77777777" w:rsidR="000E5616" w:rsidRPr="00C34234" w:rsidRDefault="000E5616" w:rsidP="000E5616">
            <w:pPr>
              <w:rPr>
                <w:sz w:val="22"/>
              </w:rPr>
            </w:pPr>
            <w:r w:rsidRPr="00C34234">
              <w:rPr>
                <w:sz w:val="22"/>
              </w:rPr>
              <w:t>……………….</w:t>
            </w:r>
          </w:p>
          <w:p w14:paraId="442D6C49" w14:textId="77777777" w:rsidR="00565D84" w:rsidRPr="00C34234" w:rsidRDefault="00565D84" w:rsidP="00565D84">
            <w:pPr>
              <w:spacing w:before="120"/>
              <w:rPr>
                <w:sz w:val="22"/>
              </w:rPr>
            </w:pPr>
            <w:r w:rsidRPr="00C34234">
              <w:rPr>
                <w:sz w:val="22"/>
              </w:rPr>
              <w:t>……………….</w:t>
            </w:r>
          </w:p>
          <w:p w14:paraId="1DA00310" w14:textId="77777777" w:rsidR="00565D84" w:rsidRPr="00C34234" w:rsidRDefault="00565D84" w:rsidP="00565D84">
            <w:pPr>
              <w:spacing w:before="120"/>
              <w:rPr>
                <w:sz w:val="22"/>
              </w:rPr>
            </w:pPr>
            <w:r w:rsidRPr="00C34234">
              <w:rPr>
                <w:sz w:val="22"/>
              </w:rPr>
              <w:t>……………….</w:t>
            </w:r>
          </w:p>
        </w:tc>
        <w:tc>
          <w:tcPr>
            <w:tcW w:w="1630" w:type="dxa"/>
            <w:gridSpan w:val="4"/>
          </w:tcPr>
          <w:p w14:paraId="1EA24EC9" w14:textId="77777777" w:rsidR="000E5616" w:rsidRPr="00C34234" w:rsidRDefault="000E5616" w:rsidP="000E5616">
            <w:pPr>
              <w:rPr>
                <w:sz w:val="22"/>
              </w:rPr>
            </w:pPr>
            <w:r w:rsidRPr="00C34234">
              <w:rPr>
                <w:sz w:val="22"/>
              </w:rPr>
              <w:t>……………….</w:t>
            </w:r>
          </w:p>
          <w:p w14:paraId="53B543EB" w14:textId="77777777" w:rsidR="00565D84" w:rsidRPr="00C34234" w:rsidRDefault="00565D84" w:rsidP="00565D84">
            <w:pPr>
              <w:spacing w:before="120"/>
              <w:rPr>
                <w:sz w:val="22"/>
              </w:rPr>
            </w:pPr>
            <w:r w:rsidRPr="00C34234">
              <w:rPr>
                <w:sz w:val="22"/>
              </w:rPr>
              <w:t>……………….</w:t>
            </w:r>
          </w:p>
          <w:p w14:paraId="6BFB7279" w14:textId="77777777" w:rsidR="00565D84" w:rsidRPr="00C34234" w:rsidRDefault="00565D84" w:rsidP="00565D84">
            <w:pPr>
              <w:spacing w:before="120"/>
              <w:rPr>
                <w:sz w:val="22"/>
              </w:rPr>
            </w:pPr>
            <w:r w:rsidRPr="00C34234">
              <w:rPr>
                <w:sz w:val="22"/>
              </w:rPr>
              <w:t>……………….</w:t>
            </w:r>
          </w:p>
        </w:tc>
        <w:tc>
          <w:tcPr>
            <w:tcW w:w="1701" w:type="dxa"/>
            <w:tcBorders>
              <w:left w:val="single" w:sz="4" w:space="0" w:color="auto"/>
            </w:tcBorders>
          </w:tcPr>
          <w:p w14:paraId="28637F93" w14:textId="77777777" w:rsidR="000E5616" w:rsidRPr="00C34234" w:rsidRDefault="000E5616" w:rsidP="000E5616">
            <w:pPr>
              <w:rPr>
                <w:sz w:val="22"/>
              </w:rPr>
            </w:pPr>
          </w:p>
        </w:tc>
        <w:tc>
          <w:tcPr>
            <w:tcW w:w="1701" w:type="dxa"/>
            <w:gridSpan w:val="2"/>
          </w:tcPr>
          <w:p w14:paraId="0C21E85F" w14:textId="77777777" w:rsidR="000E5616" w:rsidRPr="00C34234" w:rsidRDefault="000E5616" w:rsidP="000E5616">
            <w:pPr>
              <w:rPr>
                <w:sz w:val="22"/>
              </w:rPr>
            </w:pPr>
          </w:p>
        </w:tc>
        <w:tc>
          <w:tcPr>
            <w:tcW w:w="1701" w:type="dxa"/>
          </w:tcPr>
          <w:p w14:paraId="0BDC404F" w14:textId="77777777" w:rsidR="000E5616" w:rsidRPr="00C34234" w:rsidRDefault="000E5616" w:rsidP="000E5616">
            <w:pPr>
              <w:rPr>
                <w:sz w:val="22"/>
              </w:rPr>
            </w:pPr>
          </w:p>
        </w:tc>
      </w:tr>
      <w:tr w:rsidR="000E5616" w:rsidRPr="00C34234" w14:paraId="6237D7A8" w14:textId="77777777" w:rsidTr="000E5616">
        <w:trPr>
          <w:gridAfter w:val="3"/>
          <w:wAfter w:w="3402" w:type="dxa"/>
        </w:trPr>
        <w:tc>
          <w:tcPr>
            <w:tcW w:w="534" w:type="dxa"/>
          </w:tcPr>
          <w:p w14:paraId="425D3562" w14:textId="77777777" w:rsidR="000E5616" w:rsidRPr="00C34234" w:rsidRDefault="000E5616">
            <w:pPr>
              <w:rPr>
                <w:b/>
                <w:sz w:val="22"/>
              </w:rPr>
            </w:pPr>
          </w:p>
        </w:tc>
        <w:tc>
          <w:tcPr>
            <w:tcW w:w="850" w:type="dxa"/>
          </w:tcPr>
          <w:p w14:paraId="0CD5C20D" w14:textId="77777777" w:rsidR="000E5616" w:rsidRPr="00C34234" w:rsidRDefault="00565D84">
            <w:pPr>
              <w:rPr>
                <w:sz w:val="22"/>
              </w:rPr>
            </w:pPr>
            <w:r w:rsidRPr="00C34234">
              <w:rPr>
                <w:sz w:val="22"/>
              </w:rPr>
              <w:t>(e</w:t>
            </w:r>
            <w:r w:rsidR="000E5616" w:rsidRPr="00C34234">
              <w:rPr>
                <w:sz w:val="22"/>
              </w:rPr>
              <w:t>)</w:t>
            </w:r>
          </w:p>
        </w:tc>
        <w:tc>
          <w:tcPr>
            <w:tcW w:w="4252" w:type="dxa"/>
            <w:gridSpan w:val="9"/>
          </w:tcPr>
          <w:p w14:paraId="7F823134" w14:textId="77777777" w:rsidR="000E5616" w:rsidRPr="00C34234" w:rsidRDefault="000E5616" w:rsidP="000E5616">
            <w:pPr>
              <w:rPr>
                <w:sz w:val="22"/>
              </w:rPr>
            </w:pPr>
            <w:r w:rsidRPr="00C34234">
              <w:rPr>
                <w:sz w:val="22"/>
              </w:rPr>
              <w:t>Social Security Assistance (including Child Allowance and charitable funds)</w:t>
            </w:r>
          </w:p>
        </w:tc>
        <w:tc>
          <w:tcPr>
            <w:tcW w:w="1630" w:type="dxa"/>
            <w:gridSpan w:val="6"/>
          </w:tcPr>
          <w:p w14:paraId="40A698D8" w14:textId="77777777" w:rsidR="000E5616" w:rsidRPr="00C34234" w:rsidRDefault="000E5616">
            <w:pPr>
              <w:rPr>
                <w:sz w:val="22"/>
              </w:rPr>
            </w:pPr>
          </w:p>
          <w:p w14:paraId="5242612C" w14:textId="77777777" w:rsidR="000E5616" w:rsidRPr="00C34234" w:rsidRDefault="000E5616">
            <w:pPr>
              <w:rPr>
                <w:sz w:val="22"/>
              </w:rPr>
            </w:pPr>
            <w:r w:rsidRPr="00C34234">
              <w:rPr>
                <w:sz w:val="22"/>
              </w:rPr>
              <w:t>……………….</w:t>
            </w:r>
          </w:p>
        </w:tc>
        <w:tc>
          <w:tcPr>
            <w:tcW w:w="1630" w:type="dxa"/>
            <w:gridSpan w:val="4"/>
          </w:tcPr>
          <w:p w14:paraId="5796B27E" w14:textId="77777777" w:rsidR="000E5616" w:rsidRPr="00C34234" w:rsidRDefault="000E5616">
            <w:pPr>
              <w:rPr>
                <w:sz w:val="22"/>
              </w:rPr>
            </w:pPr>
          </w:p>
          <w:p w14:paraId="4B4A7FFD" w14:textId="77777777" w:rsidR="000E5616" w:rsidRPr="00C34234" w:rsidRDefault="000E5616">
            <w:pPr>
              <w:rPr>
                <w:sz w:val="22"/>
              </w:rPr>
            </w:pPr>
            <w:r w:rsidRPr="00C34234">
              <w:rPr>
                <w:sz w:val="22"/>
              </w:rPr>
              <w:t>……………….</w:t>
            </w:r>
          </w:p>
        </w:tc>
        <w:tc>
          <w:tcPr>
            <w:tcW w:w="1701" w:type="dxa"/>
            <w:tcBorders>
              <w:left w:val="single" w:sz="4" w:space="0" w:color="auto"/>
            </w:tcBorders>
          </w:tcPr>
          <w:p w14:paraId="041CDC30" w14:textId="77777777" w:rsidR="000E5616" w:rsidRPr="00C34234" w:rsidRDefault="000E5616">
            <w:pPr>
              <w:rPr>
                <w:sz w:val="22"/>
              </w:rPr>
            </w:pPr>
          </w:p>
        </w:tc>
      </w:tr>
      <w:tr w:rsidR="000E5616" w:rsidRPr="00C34234" w14:paraId="747F51AD" w14:textId="77777777" w:rsidTr="000E5616">
        <w:trPr>
          <w:gridAfter w:val="3"/>
          <w:wAfter w:w="3402" w:type="dxa"/>
        </w:trPr>
        <w:tc>
          <w:tcPr>
            <w:tcW w:w="534" w:type="dxa"/>
          </w:tcPr>
          <w:p w14:paraId="1359270B" w14:textId="77777777" w:rsidR="000E5616" w:rsidRPr="00C34234" w:rsidRDefault="000E5616">
            <w:pPr>
              <w:rPr>
                <w:b/>
                <w:sz w:val="12"/>
              </w:rPr>
            </w:pPr>
          </w:p>
        </w:tc>
        <w:tc>
          <w:tcPr>
            <w:tcW w:w="850" w:type="dxa"/>
          </w:tcPr>
          <w:p w14:paraId="5E3B90C2" w14:textId="77777777" w:rsidR="000E5616" w:rsidRPr="00C34234" w:rsidRDefault="000E5616">
            <w:pPr>
              <w:rPr>
                <w:sz w:val="12"/>
              </w:rPr>
            </w:pPr>
          </w:p>
        </w:tc>
        <w:tc>
          <w:tcPr>
            <w:tcW w:w="4252" w:type="dxa"/>
            <w:gridSpan w:val="9"/>
          </w:tcPr>
          <w:p w14:paraId="2E2D526C" w14:textId="77777777" w:rsidR="000E5616" w:rsidRPr="00C34234" w:rsidRDefault="000E5616">
            <w:pPr>
              <w:rPr>
                <w:sz w:val="12"/>
              </w:rPr>
            </w:pPr>
          </w:p>
        </w:tc>
        <w:tc>
          <w:tcPr>
            <w:tcW w:w="1630" w:type="dxa"/>
            <w:gridSpan w:val="6"/>
          </w:tcPr>
          <w:p w14:paraId="1BBFBAF3" w14:textId="77777777" w:rsidR="000E5616" w:rsidRPr="00C34234" w:rsidRDefault="000E5616">
            <w:pPr>
              <w:rPr>
                <w:sz w:val="12"/>
              </w:rPr>
            </w:pPr>
          </w:p>
        </w:tc>
        <w:tc>
          <w:tcPr>
            <w:tcW w:w="1630" w:type="dxa"/>
            <w:gridSpan w:val="4"/>
          </w:tcPr>
          <w:p w14:paraId="2573BB38" w14:textId="77777777" w:rsidR="000E5616" w:rsidRPr="00C34234" w:rsidRDefault="000E5616">
            <w:pPr>
              <w:rPr>
                <w:sz w:val="12"/>
              </w:rPr>
            </w:pPr>
          </w:p>
        </w:tc>
        <w:tc>
          <w:tcPr>
            <w:tcW w:w="1701" w:type="dxa"/>
            <w:tcBorders>
              <w:left w:val="single" w:sz="4" w:space="0" w:color="auto"/>
            </w:tcBorders>
          </w:tcPr>
          <w:p w14:paraId="63E21CFF" w14:textId="77777777" w:rsidR="000E5616" w:rsidRPr="00C34234" w:rsidRDefault="000E5616">
            <w:pPr>
              <w:rPr>
                <w:sz w:val="12"/>
              </w:rPr>
            </w:pPr>
          </w:p>
        </w:tc>
      </w:tr>
      <w:tr w:rsidR="000E5616" w:rsidRPr="00C34234" w14:paraId="35C9F54D" w14:textId="77777777" w:rsidTr="000E5616">
        <w:trPr>
          <w:gridAfter w:val="3"/>
          <w:wAfter w:w="3402" w:type="dxa"/>
        </w:trPr>
        <w:tc>
          <w:tcPr>
            <w:tcW w:w="534" w:type="dxa"/>
          </w:tcPr>
          <w:p w14:paraId="536D6164" w14:textId="77777777" w:rsidR="000E5616" w:rsidRPr="00C34234" w:rsidRDefault="000E5616">
            <w:pPr>
              <w:rPr>
                <w:b/>
                <w:sz w:val="22"/>
              </w:rPr>
            </w:pPr>
          </w:p>
        </w:tc>
        <w:tc>
          <w:tcPr>
            <w:tcW w:w="850" w:type="dxa"/>
          </w:tcPr>
          <w:p w14:paraId="263E29CC" w14:textId="77777777" w:rsidR="000E5616" w:rsidRPr="00C34234" w:rsidRDefault="00565D84">
            <w:pPr>
              <w:rPr>
                <w:sz w:val="22"/>
              </w:rPr>
            </w:pPr>
            <w:r w:rsidRPr="00C34234">
              <w:rPr>
                <w:sz w:val="22"/>
              </w:rPr>
              <w:t>(f</w:t>
            </w:r>
            <w:r w:rsidR="000E5616" w:rsidRPr="00C34234">
              <w:rPr>
                <w:sz w:val="22"/>
              </w:rPr>
              <w:t>)</w:t>
            </w:r>
          </w:p>
        </w:tc>
        <w:tc>
          <w:tcPr>
            <w:tcW w:w="4252" w:type="dxa"/>
            <w:gridSpan w:val="9"/>
          </w:tcPr>
          <w:p w14:paraId="39D6433D" w14:textId="77777777" w:rsidR="000E5616" w:rsidRPr="00C34234" w:rsidRDefault="000E5616">
            <w:pPr>
              <w:rPr>
                <w:sz w:val="22"/>
              </w:rPr>
            </w:pPr>
            <w:r w:rsidRPr="00C34234">
              <w:rPr>
                <w:sz w:val="22"/>
              </w:rPr>
              <w:t>Separation or Maintenance Allowance</w:t>
            </w:r>
          </w:p>
        </w:tc>
        <w:tc>
          <w:tcPr>
            <w:tcW w:w="1630" w:type="dxa"/>
            <w:gridSpan w:val="6"/>
          </w:tcPr>
          <w:p w14:paraId="6BDE439D" w14:textId="77777777" w:rsidR="000E5616" w:rsidRPr="00C34234" w:rsidRDefault="000E5616">
            <w:pPr>
              <w:rPr>
                <w:sz w:val="22"/>
              </w:rPr>
            </w:pPr>
            <w:r w:rsidRPr="00C34234">
              <w:rPr>
                <w:sz w:val="22"/>
              </w:rPr>
              <w:t>……………….</w:t>
            </w:r>
          </w:p>
        </w:tc>
        <w:tc>
          <w:tcPr>
            <w:tcW w:w="1630" w:type="dxa"/>
            <w:gridSpan w:val="4"/>
          </w:tcPr>
          <w:p w14:paraId="48D4D0AD" w14:textId="77777777" w:rsidR="000E5616" w:rsidRPr="00C34234" w:rsidRDefault="000E5616">
            <w:pPr>
              <w:rPr>
                <w:sz w:val="22"/>
              </w:rPr>
            </w:pPr>
            <w:r w:rsidRPr="00C34234">
              <w:rPr>
                <w:sz w:val="22"/>
              </w:rPr>
              <w:t>……………….</w:t>
            </w:r>
          </w:p>
        </w:tc>
        <w:tc>
          <w:tcPr>
            <w:tcW w:w="1701" w:type="dxa"/>
            <w:tcBorders>
              <w:left w:val="single" w:sz="4" w:space="0" w:color="auto"/>
            </w:tcBorders>
          </w:tcPr>
          <w:p w14:paraId="27565364" w14:textId="77777777" w:rsidR="000E5616" w:rsidRPr="00C34234" w:rsidRDefault="000E5616">
            <w:pPr>
              <w:rPr>
                <w:sz w:val="22"/>
              </w:rPr>
            </w:pPr>
          </w:p>
        </w:tc>
      </w:tr>
      <w:tr w:rsidR="000E5616" w:rsidRPr="00C34234" w14:paraId="47B44A02" w14:textId="77777777" w:rsidTr="000E5616">
        <w:trPr>
          <w:gridAfter w:val="3"/>
          <w:wAfter w:w="3402" w:type="dxa"/>
        </w:trPr>
        <w:tc>
          <w:tcPr>
            <w:tcW w:w="534" w:type="dxa"/>
          </w:tcPr>
          <w:p w14:paraId="1FD459E0" w14:textId="77777777" w:rsidR="000E5616" w:rsidRPr="00C34234" w:rsidRDefault="000E5616">
            <w:pPr>
              <w:rPr>
                <w:b/>
                <w:sz w:val="12"/>
              </w:rPr>
            </w:pPr>
          </w:p>
        </w:tc>
        <w:tc>
          <w:tcPr>
            <w:tcW w:w="850" w:type="dxa"/>
          </w:tcPr>
          <w:p w14:paraId="3088A41E" w14:textId="77777777" w:rsidR="000E5616" w:rsidRPr="00C34234" w:rsidRDefault="000E5616">
            <w:pPr>
              <w:rPr>
                <w:sz w:val="12"/>
              </w:rPr>
            </w:pPr>
          </w:p>
        </w:tc>
        <w:tc>
          <w:tcPr>
            <w:tcW w:w="4252" w:type="dxa"/>
            <w:gridSpan w:val="9"/>
          </w:tcPr>
          <w:p w14:paraId="050CE027" w14:textId="77777777" w:rsidR="000E5616" w:rsidRPr="00C34234" w:rsidRDefault="000E5616">
            <w:pPr>
              <w:rPr>
                <w:sz w:val="12"/>
              </w:rPr>
            </w:pPr>
          </w:p>
        </w:tc>
        <w:tc>
          <w:tcPr>
            <w:tcW w:w="1630" w:type="dxa"/>
            <w:gridSpan w:val="6"/>
          </w:tcPr>
          <w:p w14:paraId="59FFF60F" w14:textId="77777777" w:rsidR="000E5616" w:rsidRPr="00C34234" w:rsidRDefault="000E5616">
            <w:pPr>
              <w:rPr>
                <w:sz w:val="12"/>
              </w:rPr>
            </w:pPr>
          </w:p>
        </w:tc>
        <w:tc>
          <w:tcPr>
            <w:tcW w:w="1630" w:type="dxa"/>
            <w:gridSpan w:val="4"/>
          </w:tcPr>
          <w:p w14:paraId="4B8F78A3" w14:textId="77777777" w:rsidR="000E5616" w:rsidRPr="00C34234" w:rsidRDefault="000E5616">
            <w:pPr>
              <w:rPr>
                <w:sz w:val="12"/>
              </w:rPr>
            </w:pPr>
          </w:p>
        </w:tc>
        <w:tc>
          <w:tcPr>
            <w:tcW w:w="1701" w:type="dxa"/>
            <w:tcBorders>
              <w:left w:val="single" w:sz="4" w:space="0" w:color="auto"/>
            </w:tcBorders>
          </w:tcPr>
          <w:p w14:paraId="5A13E13A" w14:textId="77777777" w:rsidR="000E5616" w:rsidRPr="00C34234" w:rsidRDefault="000E5616">
            <w:pPr>
              <w:rPr>
                <w:sz w:val="12"/>
              </w:rPr>
            </w:pPr>
          </w:p>
        </w:tc>
      </w:tr>
      <w:tr w:rsidR="000E5616" w:rsidRPr="00C34234" w14:paraId="779ED7E8" w14:textId="77777777" w:rsidTr="000E5616">
        <w:trPr>
          <w:gridAfter w:val="3"/>
          <w:wAfter w:w="3402" w:type="dxa"/>
        </w:trPr>
        <w:tc>
          <w:tcPr>
            <w:tcW w:w="534" w:type="dxa"/>
          </w:tcPr>
          <w:p w14:paraId="6A8803B1" w14:textId="77777777" w:rsidR="000E5616" w:rsidRPr="00C34234" w:rsidRDefault="000E5616">
            <w:pPr>
              <w:rPr>
                <w:b/>
                <w:sz w:val="22"/>
              </w:rPr>
            </w:pPr>
          </w:p>
        </w:tc>
        <w:tc>
          <w:tcPr>
            <w:tcW w:w="850" w:type="dxa"/>
          </w:tcPr>
          <w:p w14:paraId="7F029CC0" w14:textId="77777777" w:rsidR="000E5616" w:rsidRPr="00C34234" w:rsidRDefault="00565D84">
            <w:pPr>
              <w:rPr>
                <w:sz w:val="22"/>
              </w:rPr>
            </w:pPr>
            <w:r w:rsidRPr="00C34234">
              <w:rPr>
                <w:sz w:val="22"/>
              </w:rPr>
              <w:t>(g</w:t>
            </w:r>
            <w:r w:rsidR="000E5616" w:rsidRPr="00C34234">
              <w:rPr>
                <w:sz w:val="22"/>
              </w:rPr>
              <w:t>)</w:t>
            </w:r>
          </w:p>
        </w:tc>
        <w:tc>
          <w:tcPr>
            <w:tcW w:w="4252" w:type="dxa"/>
            <w:gridSpan w:val="9"/>
          </w:tcPr>
          <w:p w14:paraId="224470D5" w14:textId="77777777" w:rsidR="000E5616" w:rsidRPr="00C34234" w:rsidRDefault="000E5616">
            <w:pPr>
              <w:rPr>
                <w:sz w:val="22"/>
              </w:rPr>
            </w:pPr>
            <w:r w:rsidRPr="00C34234">
              <w:rPr>
                <w:sz w:val="22"/>
              </w:rPr>
              <w:t>Is there a Court Order/Separation Agreement?  If yes, please state annual amount payable for school fees.</w:t>
            </w:r>
          </w:p>
        </w:tc>
        <w:tc>
          <w:tcPr>
            <w:tcW w:w="1630" w:type="dxa"/>
            <w:gridSpan w:val="6"/>
          </w:tcPr>
          <w:p w14:paraId="36A95141" w14:textId="77777777" w:rsidR="000E5616" w:rsidRPr="00C34234" w:rsidRDefault="000E5616">
            <w:pPr>
              <w:jc w:val="center"/>
              <w:rPr>
                <w:sz w:val="22"/>
              </w:rPr>
            </w:pPr>
            <w:r w:rsidRPr="00C34234">
              <w:rPr>
                <w:sz w:val="22"/>
              </w:rPr>
              <w:t>YES/NO</w:t>
            </w:r>
          </w:p>
          <w:p w14:paraId="189EF518" w14:textId="77777777" w:rsidR="000E5616" w:rsidRPr="00C34234" w:rsidRDefault="000E5616">
            <w:pPr>
              <w:rPr>
                <w:sz w:val="22"/>
              </w:rPr>
            </w:pPr>
          </w:p>
          <w:p w14:paraId="252D6254" w14:textId="77777777" w:rsidR="000E5616" w:rsidRPr="00C34234" w:rsidRDefault="000E5616">
            <w:pPr>
              <w:rPr>
                <w:sz w:val="22"/>
              </w:rPr>
            </w:pPr>
            <w:r w:rsidRPr="00C34234">
              <w:rPr>
                <w:sz w:val="22"/>
              </w:rPr>
              <w:t>……………….</w:t>
            </w:r>
          </w:p>
        </w:tc>
        <w:tc>
          <w:tcPr>
            <w:tcW w:w="1630" w:type="dxa"/>
            <w:gridSpan w:val="4"/>
          </w:tcPr>
          <w:p w14:paraId="5921E45D" w14:textId="77777777" w:rsidR="000E5616" w:rsidRPr="00C34234" w:rsidRDefault="000E5616">
            <w:pPr>
              <w:jc w:val="center"/>
              <w:rPr>
                <w:sz w:val="22"/>
              </w:rPr>
            </w:pPr>
            <w:r w:rsidRPr="00C34234">
              <w:rPr>
                <w:sz w:val="22"/>
              </w:rPr>
              <w:t>YES/NO</w:t>
            </w:r>
          </w:p>
          <w:p w14:paraId="0442B84D" w14:textId="77777777" w:rsidR="000E5616" w:rsidRPr="00C34234" w:rsidRDefault="000E5616">
            <w:pPr>
              <w:rPr>
                <w:sz w:val="22"/>
              </w:rPr>
            </w:pPr>
          </w:p>
          <w:p w14:paraId="0EA526C3" w14:textId="77777777" w:rsidR="000E5616" w:rsidRPr="00C34234" w:rsidRDefault="000E5616">
            <w:pPr>
              <w:rPr>
                <w:sz w:val="22"/>
              </w:rPr>
            </w:pPr>
            <w:r w:rsidRPr="00C34234">
              <w:rPr>
                <w:sz w:val="22"/>
              </w:rPr>
              <w:t>……………….</w:t>
            </w:r>
          </w:p>
        </w:tc>
        <w:tc>
          <w:tcPr>
            <w:tcW w:w="1701" w:type="dxa"/>
            <w:tcBorders>
              <w:left w:val="single" w:sz="4" w:space="0" w:color="auto"/>
            </w:tcBorders>
          </w:tcPr>
          <w:p w14:paraId="70CCB092" w14:textId="77777777" w:rsidR="000E5616" w:rsidRPr="00C34234" w:rsidRDefault="000E5616">
            <w:pPr>
              <w:rPr>
                <w:sz w:val="22"/>
              </w:rPr>
            </w:pPr>
          </w:p>
        </w:tc>
      </w:tr>
      <w:tr w:rsidR="000E5616" w:rsidRPr="00C34234" w14:paraId="1A62F18F" w14:textId="77777777" w:rsidTr="000E5616">
        <w:trPr>
          <w:gridAfter w:val="3"/>
          <w:wAfter w:w="3402" w:type="dxa"/>
        </w:trPr>
        <w:tc>
          <w:tcPr>
            <w:tcW w:w="534" w:type="dxa"/>
          </w:tcPr>
          <w:p w14:paraId="23CDDDB0" w14:textId="77777777" w:rsidR="000E5616" w:rsidRPr="00C34234" w:rsidRDefault="000E5616">
            <w:pPr>
              <w:rPr>
                <w:b/>
                <w:sz w:val="12"/>
              </w:rPr>
            </w:pPr>
          </w:p>
        </w:tc>
        <w:tc>
          <w:tcPr>
            <w:tcW w:w="850" w:type="dxa"/>
          </w:tcPr>
          <w:p w14:paraId="2BBE6CE6" w14:textId="77777777" w:rsidR="000E5616" w:rsidRPr="00C34234" w:rsidRDefault="000E5616">
            <w:pPr>
              <w:rPr>
                <w:sz w:val="12"/>
              </w:rPr>
            </w:pPr>
          </w:p>
        </w:tc>
        <w:tc>
          <w:tcPr>
            <w:tcW w:w="4252" w:type="dxa"/>
            <w:gridSpan w:val="9"/>
          </w:tcPr>
          <w:p w14:paraId="436483BA" w14:textId="77777777" w:rsidR="000E5616" w:rsidRPr="00C34234" w:rsidRDefault="000E5616">
            <w:pPr>
              <w:rPr>
                <w:sz w:val="12"/>
              </w:rPr>
            </w:pPr>
          </w:p>
        </w:tc>
        <w:tc>
          <w:tcPr>
            <w:tcW w:w="1630" w:type="dxa"/>
            <w:gridSpan w:val="6"/>
          </w:tcPr>
          <w:p w14:paraId="021E5E0D" w14:textId="77777777" w:rsidR="000E5616" w:rsidRPr="00C34234" w:rsidRDefault="000E5616">
            <w:pPr>
              <w:rPr>
                <w:sz w:val="12"/>
              </w:rPr>
            </w:pPr>
          </w:p>
        </w:tc>
        <w:tc>
          <w:tcPr>
            <w:tcW w:w="1630" w:type="dxa"/>
            <w:gridSpan w:val="4"/>
          </w:tcPr>
          <w:p w14:paraId="620AC647" w14:textId="77777777" w:rsidR="000E5616" w:rsidRPr="00C34234" w:rsidRDefault="000E5616">
            <w:pPr>
              <w:rPr>
                <w:sz w:val="12"/>
              </w:rPr>
            </w:pPr>
          </w:p>
        </w:tc>
        <w:tc>
          <w:tcPr>
            <w:tcW w:w="1701" w:type="dxa"/>
            <w:tcBorders>
              <w:left w:val="single" w:sz="4" w:space="0" w:color="auto"/>
            </w:tcBorders>
          </w:tcPr>
          <w:p w14:paraId="52657C6B" w14:textId="77777777" w:rsidR="000E5616" w:rsidRPr="00C34234" w:rsidRDefault="000E5616">
            <w:pPr>
              <w:rPr>
                <w:sz w:val="12"/>
              </w:rPr>
            </w:pPr>
          </w:p>
        </w:tc>
      </w:tr>
      <w:tr w:rsidR="000E5616" w:rsidRPr="00C34234" w14:paraId="71210D59" w14:textId="77777777" w:rsidTr="000E5616">
        <w:trPr>
          <w:gridAfter w:val="3"/>
          <w:wAfter w:w="3402" w:type="dxa"/>
        </w:trPr>
        <w:tc>
          <w:tcPr>
            <w:tcW w:w="534" w:type="dxa"/>
          </w:tcPr>
          <w:p w14:paraId="60D9C8DF" w14:textId="77777777" w:rsidR="000E5616" w:rsidRPr="00C34234" w:rsidRDefault="000E5616">
            <w:pPr>
              <w:rPr>
                <w:b/>
                <w:sz w:val="22"/>
              </w:rPr>
            </w:pPr>
          </w:p>
        </w:tc>
        <w:tc>
          <w:tcPr>
            <w:tcW w:w="850" w:type="dxa"/>
          </w:tcPr>
          <w:p w14:paraId="1DFC0F9F" w14:textId="77777777" w:rsidR="000E5616" w:rsidRPr="00C34234" w:rsidRDefault="00565D84">
            <w:pPr>
              <w:rPr>
                <w:sz w:val="22"/>
              </w:rPr>
            </w:pPr>
            <w:r w:rsidRPr="00C34234">
              <w:rPr>
                <w:sz w:val="22"/>
              </w:rPr>
              <w:t>(h</w:t>
            </w:r>
            <w:r w:rsidR="000E5616" w:rsidRPr="00C34234">
              <w:rPr>
                <w:sz w:val="22"/>
              </w:rPr>
              <w:t>)</w:t>
            </w:r>
          </w:p>
        </w:tc>
        <w:tc>
          <w:tcPr>
            <w:tcW w:w="4252" w:type="dxa"/>
            <w:gridSpan w:val="9"/>
          </w:tcPr>
          <w:p w14:paraId="69EFFCDC" w14:textId="77777777" w:rsidR="000E5616" w:rsidRPr="00C34234" w:rsidRDefault="000E5616">
            <w:pPr>
              <w:rPr>
                <w:sz w:val="22"/>
              </w:rPr>
            </w:pPr>
            <w:r w:rsidRPr="00C34234">
              <w:rPr>
                <w:sz w:val="22"/>
              </w:rPr>
              <w:t>Benefits in Kind provided free by reason of employment not included in 3(a)</w:t>
            </w:r>
          </w:p>
        </w:tc>
        <w:tc>
          <w:tcPr>
            <w:tcW w:w="1630" w:type="dxa"/>
            <w:gridSpan w:val="6"/>
          </w:tcPr>
          <w:p w14:paraId="36C4634E" w14:textId="77777777" w:rsidR="000E5616" w:rsidRPr="00C34234" w:rsidRDefault="000E5616">
            <w:pPr>
              <w:rPr>
                <w:sz w:val="22"/>
              </w:rPr>
            </w:pPr>
          </w:p>
          <w:p w14:paraId="272289F2" w14:textId="77777777" w:rsidR="000E5616" w:rsidRPr="00C34234" w:rsidRDefault="000E5616">
            <w:pPr>
              <w:rPr>
                <w:sz w:val="22"/>
              </w:rPr>
            </w:pPr>
            <w:r w:rsidRPr="00C34234">
              <w:rPr>
                <w:sz w:val="22"/>
              </w:rPr>
              <w:t>……………….</w:t>
            </w:r>
          </w:p>
        </w:tc>
        <w:tc>
          <w:tcPr>
            <w:tcW w:w="1630" w:type="dxa"/>
            <w:gridSpan w:val="4"/>
          </w:tcPr>
          <w:p w14:paraId="7312BDE3" w14:textId="77777777" w:rsidR="000E5616" w:rsidRPr="00C34234" w:rsidRDefault="000E5616">
            <w:pPr>
              <w:rPr>
                <w:sz w:val="22"/>
              </w:rPr>
            </w:pPr>
          </w:p>
          <w:p w14:paraId="310B976A" w14:textId="77777777" w:rsidR="000E5616" w:rsidRPr="00C34234" w:rsidRDefault="000E5616">
            <w:pPr>
              <w:rPr>
                <w:sz w:val="22"/>
              </w:rPr>
            </w:pPr>
            <w:r w:rsidRPr="00C34234">
              <w:rPr>
                <w:sz w:val="22"/>
              </w:rPr>
              <w:t>……………….</w:t>
            </w:r>
          </w:p>
        </w:tc>
        <w:tc>
          <w:tcPr>
            <w:tcW w:w="1701" w:type="dxa"/>
            <w:tcBorders>
              <w:left w:val="single" w:sz="4" w:space="0" w:color="auto"/>
            </w:tcBorders>
          </w:tcPr>
          <w:p w14:paraId="24BC915B" w14:textId="77777777" w:rsidR="000E5616" w:rsidRPr="00C34234" w:rsidRDefault="000E5616">
            <w:pPr>
              <w:rPr>
                <w:sz w:val="22"/>
              </w:rPr>
            </w:pPr>
          </w:p>
        </w:tc>
      </w:tr>
      <w:tr w:rsidR="000E5616" w:rsidRPr="00C34234" w14:paraId="38A87E7A" w14:textId="77777777" w:rsidTr="000E5616">
        <w:trPr>
          <w:gridAfter w:val="3"/>
          <w:wAfter w:w="3402" w:type="dxa"/>
        </w:trPr>
        <w:tc>
          <w:tcPr>
            <w:tcW w:w="534" w:type="dxa"/>
          </w:tcPr>
          <w:p w14:paraId="1C09FF81" w14:textId="77777777" w:rsidR="000E5616" w:rsidRPr="00C34234" w:rsidRDefault="000E5616">
            <w:pPr>
              <w:rPr>
                <w:b/>
                <w:sz w:val="12"/>
              </w:rPr>
            </w:pPr>
          </w:p>
        </w:tc>
        <w:tc>
          <w:tcPr>
            <w:tcW w:w="850" w:type="dxa"/>
          </w:tcPr>
          <w:p w14:paraId="469BA831" w14:textId="77777777" w:rsidR="000E5616" w:rsidRPr="00C34234" w:rsidRDefault="000E5616">
            <w:pPr>
              <w:rPr>
                <w:sz w:val="12"/>
              </w:rPr>
            </w:pPr>
          </w:p>
        </w:tc>
        <w:tc>
          <w:tcPr>
            <w:tcW w:w="4252" w:type="dxa"/>
            <w:gridSpan w:val="9"/>
          </w:tcPr>
          <w:p w14:paraId="5C903FB5" w14:textId="77777777" w:rsidR="000E5616" w:rsidRPr="00C34234" w:rsidRDefault="000E5616">
            <w:pPr>
              <w:rPr>
                <w:sz w:val="12"/>
              </w:rPr>
            </w:pPr>
          </w:p>
        </w:tc>
        <w:tc>
          <w:tcPr>
            <w:tcW w:w="1630" w:type="dxa"/>
            <w:gridSpan w:val="6"/>
          </w:tcPr>
          <w:p w14:paraId="24E8EFC7" w14:textId="77777777" w:rsidR="000E5616" w:rsidRPr="00C34234" w:rsidRDefault="000E5616">
            <w:pPr>
              <w:rPr>
                <w:sz w:val="12"/>
              </w:rPr>
            </w:pPr>
          </w:p>
        </w:tc>
        <w:tc>
          <w:tcPr>
            <w:tcW w:w="1630" w:type="dxa"/>
            <w:gridSpan w:val="4"/>
          </w:tcPr>
          <w:p w14:paraId="174363C9" w14:textId="77777777" w:rsidR="000E5616" w:rsidRPr="00C34234" w:rsidRDefault="000E5616">
            <w:pPr>
              <w:rPr>
                <w:sz w:val="12"/>
              </w:rPr>
            </w:pPr>
          </w:p>
        </w:tc>
        <w:tc>
          <w:tcPr>
            <w:tcW w:w="1701" w:type="dxa"/>
            <w:tcBorders>
              <w:left w:val="single" w:sz="4" w:space="0" w:color="auto"/>
            </w:tcBorders>
          </w:tcPr>
          <w:p w14:paraId="0F57DC3B" w14:textId="77777777" w:rsidR="000E5616" w:rsidRPr="00C34234" w:rsidRDefault="000E5616">
            <w:pPr>
              <w:rPr>
                <w:sz w:val="12"/>
              </w:rPr>
            </w:pPr>
          </w:p>
        </w:tc>
      </w:tr>
      <w:tr w:rsidR="000E5616" w:rsidRPr="00C34234" w14:paraId="78DBAB5D" w14:textId="77777777" w:rsidTr="000E5616">
        <w:trPr>
          <w:gridAfter w:val="3"/>
          <w:wAfter w:w="3402" w:type="dxa"/>
        </w:trPr>
        <w:tc>
          <w:tcPr>
            <w:tcW w:w="534" w:type="dxa"/>
          </w:tcPr>
          <w:p w14:paraId="3308ED41" w14:textId="77777777" w:rsidR="000E5616" w:rsidRPr="00C34234" w:rsidRDefault="000E5616">
            <w:pPr>
              <w:rPr>
                <w:b/>
                <w:sz w:val="22"/>
              </w:rPr>
            </w:pPr>
          </w:p>
        </w:tc>
        <w:tc>
          <w:tcPr>
            <w:tcW w:w="850" w:type="dxa"/>
          </w:tcPr>
          <w:p w14:paraId="7882B5C5" w14:textId="77777777" w:rsidR="000E5616" w:rsidRPr="00C34234" w:rsidRDefault="00565D84">
            <w:pPr>
              <w:rPr>
                <w:sz w:val="22"/>
              </w:rPr>
            </w:pPr>
            <w:r w:rsidRPr="00C34234">
              <w:rPr>
                <w:sz w:val="22"/>
              </w:rPr>
              <w:t>(</w:t>
            </w:r>
            <w:proofErr w:type="spellStart"/>
            <w:r w:rsidRPr="00C34234">
              <w:rPr>
                <w:sz w:val="22"/>
              </w:rPr>
              <w:t>i</w:t>
            </w:r>
            <w:proofErr w:type="spellEnd"/>
            <w:r w:rsidR="000E5616" w:rsidRPr="00C34234">
              <w:rPr>
                <w:sz w:val="22"/>
              </w:rPr>
              <w:t>)</w:t>
            </w:r>
          </w:p>
        </w:tc>
        <w:tc>
          <w:tcPr>
            <w:tcW w:w="4252" w:type="dxa"/>
            <w:gridSpan w:val="9"/>
          </w:tcPr>
          <w:p w14:paraId="49843AA1" w14:textId="77777777" w:rsidR="000E5616" w:rsidRPr="00C34234" w:rsidRDefault="000E5616">
            <w:pPr>
              <w:rPr>
                <w:sz w:val="22"/>
              </w:rPr>
            </w:pPr>
            <w:r w:rsidRPr="00C34234">
              <w:rPr>
                <w:sz w:val="22"/>
              </w:rPr>
              <w:t>Any other in</w:t>
            </w:r>
            <w:r w:rsidR="00565D84" w:rsidRPr="00C34234">
              <w:rPr>
                <w:sz w:val="22"/>
              </w:rPr>
              <w:t>come not included in 3(a) to 3(h</w:t>
            </w:r>
            <w:r w:rsidRPr="00C34234">
              <w:rPr>
                <w:sz w:val="22"/>
              </w:rPr>
              <w:t>) above</w:t>
            </w:r>
          </w:p>
        </w:tc>
        <w:tc>
          <w:tcPr>
            <w:tcW w:w="1630" w:type="dxa"/>
            <w:gridSpan w:val="6"/>
          </w:tcPr>
          <w:p w14:paraId="70CA1A43" w14:textId="77777777" w:rsidR="000E5616" w:rsidRPr="00C34234" w:rsidRDefault="000E5616">
            <w:pPr>
              <w:rPr>
                <w:sz w:val="22"/>
              </w:rPr>
            </w:pPr>
          </w:p>
          <w:p w14:paraId="145E6C23" w14:textId="77777777" w:rsidR="000E5616" w:rsidRPr="00C34234" w:rsidRDefault="000E5616">
            <w:pPr>
              <w:rPr>
                <w:sz w:val="22"/>
              </w:rPr>
            </w:pPr>
            <w:r w:rsidRPr="00C34234">
              <w:rPr>
                <w:sz w:val="22"/>
              </w:rPr>
              <w:t>……………….</w:t>
            </w:r>
          </w:p>
        </w:tc>
        <w:tc>
          <w:tcPr>
            <w:tcW w:w="1630" w:type="dxa"/>
            <w:gridSpan w:val="4"/>
          </w:tcPr>
          <w:p w14:paraId="05672E7F" w14:textId="77777777" w:rsidR="000E5616" w:rsidRPr="00C34234" w:rsidRDefault="000E5616">
            <w:pPr>
              <w:rPr>
                <w:sz w:val="22"/>
              </w:rPr>
            </w:pPr>
          </w:p>
          <w:p w14:paraId="626F5EF4" w14:textId="77777777" w:rsidR="000E5616" w:rsidRPr="00C34234" w:rsidRDefault="000E5616">
            <w:pPr>
              <w:rPr>
                <w:sz w:val="22"/>
              </w:rPr>
            </w:pPr>
            <w:r w:rsidRPr="00C34234">
              <w:rPr>
                <w:sz w:val="22"/>
              </w:rPr>
              <w:t>……………….</w:t>
            </w:r>
          </w:p>
        </w:tc>
        <w:tc>
          <w:tcPr>
            <w:tcW w:w="1701" w:type="dxa"/>
            <w:tcBorders>
              <w:left w:val="single" w:sz="4" w:space="0" w:color="auto"/>
            </w:tcBorders>
          </w:tcPr>
          <w:p w14:paraId="659AA5E8" w14:textId="77777777" w:rsidR="000E5616" w:rsidRPr="00C34234" w:rsidRDefault="000E5616">
            <w:pPr>
              <w:rPr>
                <w:sz w:val="22"/>
              </w:rPr>
            </w:pPr>
          </w:p>
        </w:tc>
      </w:tr>
      <w:tr w:rsidR="000E5616" w:rsidRPr="00C34234" w14:paraId="60414E08" w14:textId="77777777" w:rsidTr="000E5616">
        <w:trPr>
          <w:gridAfter w:val="3"/>
          <w:wAfter w:w="3402" w:type="dxa"/>
        </w:trPr>
        <w:tc>
          <w:tcPr>
            <w:tcW w:w="534" w:type="dxa"/>
          </w:tcPr>
          <w:p w14:paraId="1E4A192E" w14:textId="77777777" w:rsidR="000E5616" w:rsidRPr="00C34234" w:rsidRDefault="000E5616">
            <w:pPr>
              <w:rPr>
                <w:b/>
                <w:sz w:val="22"/>
              </w:rPr>
            </w:pPr>
          </w:p>
        </w:tc>
        <w:tc>
          <w:tcPr>
            <w:tcW w:w="850" w:type="dxa"/>
          </w:tcPr>
          <w:p w14:paraId="1BB4C012" w14:textId="77777777" w:rsidR="000E5616" w:rsidRPr="00C34234" w:rsidRDefault="000E5616">
            <w:pPr>
              <w:rPr>
                <w:sz w:val="22"/>
              </w:rPr>
            </w:pPr>
          </w:p>
        </w:tc>
        <w:tc>
          <w:tcPr>
            <w:tcW w:w="4252" w:type="dxa"/>
            <w:gridSpan w:val="9"/>
          </w:tcPr>
          <w:p w14:paraId="00393B86" w14:textId="77777777" w:rsidR="000E5616" w:rsidRPr="00C34234" w:rsidRDefault="000E5616">
            <w:pPr>
              <w:rPr>
                <w:sz w:val="22"/>
              </w:rPr>
            </w:pPr>
          </w:p>
        </w:tc>
        <w:tc>
          <w:tcPr>
            <w:tcW w:w="1630" w:type="dxa"/>
            <w:gridSpan w:val="6"/>
          </w:tcPr>
          <w:p w14:paraId="2EAD3403" w14:textId="77777777" w:rsidR="000E5616" w:rsidRPr="00C34234" w:rsidRDefault="000E5616">
            <w:pPr>
              <w:rPr>
                <w:sz w:val="22"/>
              </w:rPr>
            </w:pPr>
          </w:p>
        </w:tc>
        <w:tc>
          <w:tcPr>
            <w:tcW w:w="1630" w:type="dxa"/>
            <w:gridSpan w:val="4"/>
          </w:tcPr>
          <w:p w14:paraId="45B110A3" w14:textId="77777777" w:rsidR="000E5616" w:rsidRPr="00C34234" w:rsidRDefault="000E5616">
            <w:pPr>
              <w:rPr>
                <w:sz w:val="22"/>
              </w:rPr>
            </w:pPr>
          </w:p>
        </w:tc>
        <w:tc>
          <w:tcPr>
            <w:tcW w:w="1701" w:type="dxa"/>
            <w:tcBorders>
              <w:left w:val="single" w:sz="4" w:space="0" w:color="auto"/>
            </w:tcBorders>
          </w:tcPr>
          <w:p w14:paraId="34D81242" w14:textId="77777777" w:rsidR="000E5616" w:rsidRPr="00C34234" w:rsidRDefault="000E5616">
            <w:pPr>
              <w:rPr>
                <w:sz w:val="22"/>
              </w:rPr>
            </w:pPr>
          </w:p>
        </w:tc>
      </w:tr>
      <w:tr w:rsidR="000E5616" w:rsidRPr="00C34234" w14:paraId="5FDC2879" w14:textId="77777777" w:rsidTr="000E5616">
        <w:trPr>
          <w:gridAfter w:val="3"/>
          <w:wAfter w:w="3402" w:type="dxa"/>
          <w:cantSplit/>
        </w:trPr>
        <w:tc>
          <w:tcPr>
            <w:tcW w:w="534" w:type="dxa"/>
          </w:tcPr>
          <w:p w14:paraId="445B83DD" w14:textId="77777777" w:rsidR="000E5616" w:rsidRPr="00C34234" w:rsidRDefault="000E5616">
            <w:pPr>
              <w:rPr>
                <w:b/>
              </w:rPr>
            </w:pPr>
            <w:r w:rsidRPr="00C34234">
              <w:rPr>
                <w:b/>
              </w:rPr>
              <w:t>4.</w:t>
            </w:r>
          </w:p>
        </w:tc>
        <w:tc>
          <w:tcPr>
            <w:tcW w:w="5102" w:type="dxa"/>
            <w:gridSpan w:val="10"/>
          </w:tcPr>
          <w:p w14:paraId="05DE91E7" w14:textId="77777777" w:rsidR="000E5616" w:rsidRPr="00C34234" w:rsidRDefault="000E5616">
            <w:pPr>
              <w:rPr>
                <w:sz w:val="22"/>
              </w:rPr>
            </w:pPr>
            <w:r w:rsidRPr="00C34234">
              <w:rPr>
                <w:b/>
              </w:rPr>
              <w:t>OUTGOINGS</w:t>
            </w:r>
            <w:r w:rsidRPr="00C34234">
              <w:t xml:space="preserve"> </w:t>
            </w:r>
            <w:r w:rsidRPr="00C34234">
              <w:rPr>
                <w:sz w:val="22"/>
              </w:rPr>
              <w:t xml:space="preserve"> (See Note 4)</w:t>
            </w:r>
          </w:p>
        </w:tc>
        <w:tc>
          <w:tcPr>
            <w:tcW w:w="1630" w:type="dxa"/>
            <w:gridSpan w:val="6"/>
          </w:tcPr>
          <w:p w14:paraId="468FEB83" w14:textId="77777777" w:rsidR="000E5616" w:rsidRPr="00C34234" w:rsidRDefault="000E5616">
            <w:pPr>
              <w:rPr>
                <w:sz w:val="22"/>
              </w:rPr>
            </w:pPr>
          </w:p>
        </w:tc>
        <w:tc>
          <w:tcPr>
            <w:tcW w:w="1630" w:type="dxa"/>
            <w:gridSpan w:val="4"/>
          </w:tcPr>
          <w:p w14:paraId="1A4ADAF5" w14:textId="77777777" w:rsidR="000E5616" w:rsidRPr="00C34234" w:rsidRDefault="000E5616">
            <w:pPr>
              <w:rPr>
                <w:sz w:val="22"/>
              </w:rPr>
            </w:pPr>
          </w:p>
        </w:tc>
        <w:tc>
          <w:tcPr>
            <w:tcW w:w="1701" w:type="dxa"/>
            <w:tcBorders>
              <w:left w:val="single" w:sz="4" w:space="0" w:color="auto"/>
            </w:tcBorders>
          </w:tcPr>
          <w:p w14:paraId="44BE9EBA" w14:textId="77777777" w:rsidR="000E5616" w:rsidRPr="00C34234" w:rsidRDefault="000E5616">
            <w:pPr>
              <w:rPr>
                <w:sz w:val="22"/>
              </w:rPr>
            </w:pPr>
          </w:p>
        </w:tc>
      </w:tr>
      <w:tr w:rsidR="000E5616" w:rsidRPr="00C34234" w14:paraId="2498E3DE" w14:textId="77777777" w:rsidTr="000E5616">
        <w:trPr>
          <w:gridAfter w:val="3"/>
          <w:wAfter w:w="3402" w:type="dxa"/>
        </w:trPr>
        <w:tc>
          <w:tcPr>
            <w:tcW w:w="534" w:type="dxa"/>
          </w:tcPr>
          <w:p w14:paraId="1C09A12C" w14:textId="77777777" w:rsidR="000E5616" w:rsidRPr="00C34234" w:rsidRDefault="000E5616">
            <w:pPr>
              <w:rPr>
                <w:b/>
                <w:sz w:val="12"/>
              </w:rPr>
            </w:pPr>
          </w:p>
        </w:tc>
        <w:tc>
          <w:tcPr>
            <w:tcW w:w="850" w:type="dxa"/>
          </w:tcPr>
          <w:p w14:paraId="3878C816" w14:textId="77777777" w:rsidR="000E5616" w:rsidRPr="00C34234" w:rsidRDefault="000E5616">
            <w:pPr>
              <w:rPr>
                <w:sz w:val="12"/>
              </w:rPr>
            </w:pPr>
          </w:p>
        </w:tc>
        <w:tc>
          <w:tcPr>
            <w:tcW w:w="4252" w:type="dxa"/>
            <w:gridSpan w:val="9"/>
          </w:tcPr>
          <w:p w14:paraId="0CA0C930" w14:textId="77777777" w:rsidR="000E5616" w:rsidRPr="00C34234" w:rsidRDefault="000E5616">
            <w:pPr>
              <w:rPr>
                <w:sz w:val="12"/>
              </w:rPr>
            </w:pPr>
          </w:p>
        </w:tc>
        <w:tc>
          <w:tcPr>
            <w:tcW w:w="1630" w:type="dxa"/>
            <w:gridSpan w:val="6"/>
          </w:tcPr>
          <w:p w14:paraId="0F52FE12" w14:textId="77777777" w:rsidR="000E5616" w:rsidRPr="00C34234" w:rsidRDefault="000E5616">
            <w:pPr>
              <w:rPr>
                <w:sz w:val="12"/>
              </w:rPr>
            </w:pPr>
          </w:p>
        </w:tc>
        <w:tc>
          <w:tcPr>
            <w:tcW w:w="1630" w:type="dxa"/>
            <w:gridSpan w:val="4"/>
          </w:tcPr>
          <w:p w14:paraId="7DE9C4E3" w14:textId="77777777" w:rsidR="000E5616" w:rsidRPr="00C34234" w:rsidRDefault="000E5616">
            <w:pPr>
              <w:rPr>
                <w:sz w:val="12"/>
              </w:rPr>
            </w:pPr>
          </w:p>
        </w:tc>
        <w:tc>
          <w:tcPr>
            <w:tcW w:w="1701" w:type="dxa"/>
            <w:tcBorders>
              <w:left w:val="single" w:sz="4" w:space="0" w:color="auto"/>
            </w:tcBorders>
          </w:tcPr>
          <w:p w14:paraId="0C333C31" w14:textId="77777777" w:rsidR="000E5616" w:rsidRPr="00C34234" w:rsidRDefault="000E5616">
            <w:pPr>
              <w:rPr>
                <w:sz w:val="12"/>
              </w:rPr>
            </w:pPr>
          </w:p>
        </w:tc>
      </w:tr>
      <w:tr w:rsidR="000E5616" w:rsidRPr="00C34234" w14:paraId="591CCA36" w14:textId="77777777" w:rsidTr="000E5616">
        <w:trPr>
          <w:gridAfter w:val="3"/>
          <w:wAfter w:w="3402" w:type="dxa"/>
        </w:trPr>
        <w:tc>
          <w:tcPr>
            <w:tcW w:w="534" w:type="dxa"/>
          </w:tcPr>
          <w:p w14:paraId="186A7ABE" w14:textId="77777777" w:rsidR="000E5616" w:rsidRPr="00C34234" w:rsidRDefault="000E5616">
            <w:pPr>
              <w:rPr>
                <w:b/>
                <w:sz w:val="22"/>
              </w:rPr>
            </w:pPr>
          </w:p>
        </w:tc>
        <w:tc>
          <w:tcPr>
            <w:tcW w:w="850" w:type="dxa"/>
          </w:tcPr>
          <w:p w14:paraId="47F37C40" w14:textId="77777777" w:rsidR="000E5616" w:rsidRPr="00C34234" w:rsidRDefault="000E5616">
            <w:pPr>
              <w:rPr>
                <w:sz w:val="22"/>
              </w:rPr>
            </w:pPr>
            <w:r w:rsidRPr="00C34234">
              <w:rPr>
                <w:sz w:val="22"/>
              </w:rPr>
              <w:t>(a)</w:t>
            </w:r>
          </w:p>
        </w:tc>
        <w:tc>
          <w:tcPr>
            <w:tcW w:w="4252" w:type="dxa"/>
            <w:gridSpan w:val="9"/>
          </w:tcPr>
          <w:p w14:paraId="62F28A0D" w14:textId="77777777" w:rsidR="000E5616" w:rsidRPr="00C34234" w:rsidRDefault="000E5616">
            <w:pPr>
              <w:rPr>
                <w:i/>
                <w:sz w:val="22"/>
              </w:rPr>
            </w:pPr>
            <w:r w:rsidRPr="00C34234">
              <w:rPr>
                <w:sz w:val="22"/>
              </w:rPr>
              <w:t xml:space="preserve">Tax payable on Incomes declared above </w:t>
            </w:r>
            <w:r w:rsidRPr="00C34234">
              <w:rPr>
                <w:i/>
                <w:sz w:val="22"/>
              </w:rPr>
              <w:t>(including tax deducted at source)</w:t>
            </w:r>
          </w:p>
        </w:tc>
        <w:tc>
          <w:tcPr>
            <w:tcW w:w="1630" w:type="dxa"/>
            <w:gridSpan w:val="6"/>
          </w:tcPr>
          <w:p w14:paraId="0DA6F6A8" w14:textId="77777777" w:rsidR="000E5616" w:rsidRPr="00C34234" w:rsidRDefault="000E5616">
            <w:pPr>
              <w:rPr>
                <w:sz w:val="22"/>
              </w:rPr>
            </w:pPr>
          </w:p>
          <w:p w14:paraId="59514E04" w14:textId="77777777" w:rsidR="000E5616" w:rsidRPr="00C34234" w:rsidRDefault="000E5616">
            <w:pPr>
              <w:rPr>
                <w:sz w:val="22"/>
              </w:rPr>
            </w:pPr>
            <w:r w:rsidRPr="00C34234">
              <w:rPr>
                <w:sz w:val="22"/>
              </w:rPr>
              <w:t>……………….</w:t>
            </w:r>
          </w:p>
        </w:tc>
        <w:tc>
          <w:tcPr>
            <w:tcW w:w="1630" w:type="dxa"/>
            <w:gridSpan w:val="4"/>
          </w:tcPr>
          <w:p w14:paraId="1F2AD821" w14:textId="77777777" w:rsidR="000E5616" w:rsidRPr="00C34234" w:rsidRDefault="000E5616">
            <w:pPr>
              <w:rPr>
                <w:sz w:val="22"/>
              </w:rPr>
            </w:pPr>
          </w:p>
          <w:p w14:paraId="49B23A50" w14:textId="77777777" w:rsidR="000E5616" w:rsidRPr="00C34234" w:rsidRDefault="000E5616">
            <w:pPr>
              <w:rPr>
                <w:sz w:val="22"/>
              </w:rPr>
            </w:pPr>
            <w:r w:rsidRPr="00C34234">
              <w:rPr>
                <w:sz w:val="22"/>
              </w:rPr>
              <w:t>……………….</w:t>
            </w:r>
          </w:p>
        </w:tc>
        <w:tc>
          <w:tcPr>
            <w:tcW w:w="1701" w:type="dxa"/>
            <w:tcBorders>
              <w:left w:val="single" w:sz="4" w:space="0" w:color="auto"/>
            </w:tcBorders>
          </w:tcPr>
          <w:p w14:paraId="5573DE1C" w14:textId="77777777" w:rsidR="000E5616" w:rsidRPr="00C34234" w:rsidRDefault="000E5616">
            <w:pPr>
              <w:rPr>
                <w:sz w:val="22"/>
              </w:rPr>
            </w:pPr>
          </w:p>
        </w:tc>
      </w:tr>
      <w:tr w:rsidR="000E5616" w:rsidRPr="00C34234" w14:paraId="38CD3305" w14:textId="77777777" w:rsidTr="000E5616">
        <w:trPr>
          <w:gridAfter w:val="3"/>
          <w:wAfter w:w="3402" w:type="dxa"/>
        </w:trPr>
        <w:tc>
          <w:tcPr>
            <w:tcW w:w="534" w:type="dxa"/>
          </w:tcPr>
          <w:p w14:paraId="408664FD" w14:textId="77777777" w:rsidR="000E5616" w:rsidRPr="00C34234" w:rsidRDefault="000E5616">
            <w:pPr>
              <w:rPr>
                <w:b/>
                <w:sz w:val="12"/>
              </w:rPr>
            </w:pPr>
          </w:p>
        </w:tc>
        <w:tc>
          <w:tcPr>
            <w:tcW w:w="850" w:type="dxa"/>
          </w:tcPr>
          <w:p w14:paraId="7EDD22E9" w14:textId="77777777" w:rsidR="000E5616" w:rsidRPr="00C34234" w:rsidRDefault="000E5616">
            <w:pPr>
              <w:rPr>
                <w:sz w:val="12"/>
              </w:rPr>
            </w:pPr>
          </w:p>
        </w:tc>
        <w:tc>
          <w:tcPr>
            <w:tcW w:w="4252" w:type="dxa"/>
            <w:gridSpan w:val="9"/>
          </w:tcPr>
          <w:p w14:paraId="04913F28" w14:textId="77777777" w:rsidR="000E5616" w:rsidRPr="00C34234" w:rsidRDefault="000E5616">
            <w:pPr>
              <w:rPr>
                <w:sz w:val="12"/>
              </w:rPr>
            </w:pPr>
          </w:p>
        </w:tc>
        <w:tc>
          <w:tcPr>
            <w:tcW w:w="1630" w:type="dxa"/>
            <w:gridSpan w:val="6"/>
          </w:tcPr>
          <w:p w14:paraId="53309468" w14:textId="77777777" w:rsidR="000E5616" w:rsidRPr="00C34234" w:rsidRDefault="000E5616">
            <w:pPr>
              <w:rPr>
                <w:sz w:val="12"/>
              </w:rPr>
            </w:pPr>
          </w:p>
        </w:tc>
        <w:tc>
          <w:tcPr>
            <w:tcW w:w="1630" w:type="dxa"/>
            <w:gridSpan w:val="4"/>
          </w:tcPr>
          <w:p w14:paraId="09BA4070" w14:textId="77777777" w:rsidR="000E5616" w:rsidRPr="00C34234" w:rsidRDefault="000E5616">
            <w:pPr>
              <w:rPr>
                <w:sz w:val="12"/>
              </w:rPr>
            </w:pPr>
          </w:p>
        </w:tc>
        <w:tc>
          <w:tcPr>
            <w:tcW w:w="1701" w:type="dxa"/>
            <w:tcBorders>
              <w:left w:val="single" w:sz="4" w:space="0" w:color="auto"/>
            </w:tcBorders>
          </w:tcPr>
          <w:p w14:paraId="4946B652" w14:textId="77777777" w:rsidR="000E5616" w:rsidRPr="00C34234" w:rsidRDefault="000E5616">
            <w:pPr>
              <w:rPr>
                <w:sz w:val="12"/>
              </w:rPr>
            </w:pPr>
          </w:p>
        </w:tc>
      </w:tr>
      <w:tr w:rsidR="000E5616" w:rsidRPr="00C34234" w14:paraId="4696869C" w14:textId="77777777" w:rsidTr="000E5616">
        <w:trPr>
          <w:gridAfter w:val="3"/>
          <w:wAfter w:w="3402" w:type="dxa"/>
        </w:trPr>
        <w:tc>
          <w:tcPr>
            <w:tcW w:w="534" w:type="dxa"/>
          </w:tcPr>
          <w:p w14:paraId="332B0861" w14:textId="77777777" w:rsidR="000E5616" w:rsidRPr="00C34234" w:rsidRDefault="000E5616">
            <w:pPr>
              <w:rPr>
                <w:b/>
                <w:sz w:val="22"/>
              </w:rPr>
            </w:pPr>
          </w:p>
        </w:tc>
        <w:tc>
          <w:tcPr>
            <w:tcW w:w="850" w:type="dxa"/>
          </w:tcPr>
          <w:p w14:paraId="14ED489C" w14:textId="77777777" w:rsidR="000E5616" w:rsidRPr="00C34234" w:rsidRDefault="000E5616">
            <w:pPr>
              <w:rPr>
                <w:sz w:val="22"/>
              </w:rPr>
            </w:pPr>
            <w:r w:rsidRPr="00C34234">
              <w:rPr>
                <w:sz w:val="22"/>
              </w:rPr>
              <w:t>(b)</w:t>
            </w:r>
          </w:p>
        </w:tc>
        <w:tc>
          <w:tcPr>
            <w:tcW w:w="4252" w:type="dxa"/>
            <w:gridSpan w:val="9"/>
          </w:tcPr>
          <w:p w14:paraId="6E073434" w14:textId="77777777" w:rsidR="000E5616" w:rsidRPr="00C34234" w:rsidRDefault="000E5616">
            <w:pPr>
              <w:rPr>
                <w:sz w:val="22"/>
              </w:rPr>
            </w:pPr>
            <w:r w:rsidRPr="00C34234">
              <w:rPr>
                <w:sz w:val="22"/>
              </w:rPr>
              <w:t>Mandatory Provident Funds Contributions</w:t>
            </w:r>
          </w:p>
        </w:tc>
        <w:tc>
          <w:tcPr>
            <w:tcW w:w="1630" w:type="dxa"/>
            <w:gridSpan w:val="6"/>
          </w:tcPr>
          <w:p w14:paraId="256A9D30" w14:textId="77777777" w:rsidR="000E5616" w:rsidRPr="00C34234" w:rsidRDefault="000E5616">
            <w:pPr>
              <w:rPr>
                <w:sz w:val="22"/>
              </w:rPr>
            </w:pPr>
            <w:r w:rsidRPr="00C34234">
              <w:rPr>
                <w:sz w:val="22"/>
              </w:rPr>
              <w:t>……………….</w:t>
            </w:r>
          </w:p>
        </w:tc>
        <w:tc>
          <w:tcPr>
            <w:tcW w:w="1630" w:type="dxa"/>
            <w:gridSpan w:val="4"/>
          </w:tcPr>
          <w:p w14:paraId="061CFC4E" w14:textId="77777777" w:rsidR="000E5616" w:rsidRPr="00C34234" w:rsidRDefault="000E5616">
            <w:pPr>
              <w:rPr>
                <w:sz w:val="22"/>
              </w:rPr>
            </w:pPr>
            <w:r w:rsidRPr="00C34234">
              <w:rPr>
                <w:sz w:val="22"/>
              </w:rPr>
              <w:t>……………….</w:t>
            </w:r>
          </w:p>
        </w:tc>
        <w:tc>
          <w:tcPr>
            <w:tcW w:w="1701" w:type="dxa"/>
            <w:tcBorders>
              <w:left w:val="single" w:sz="4" w:space="0" w:color="auto"/>
            </w:tcBorders>
          </w:tcPr>
          <w:p w14:paraId="2107E2DA" w14:textId="77777777" w:rsidR="000E5616" w:rsidRPr="00C34234" w:rsidRDefault="000E5616">
            <w:pPr>
              <w:rPr>
                <w:sz w:val="22"/>
              </w:rPr>
            </w:pPr>
          </w:p>
        </w:tc>
      </w:tr>
      <w:tr w:rsidR="000E5616" w:rsidRPr="00C34234" w14:paraId="7EE8CB36" w14:textId="77777777" w:rsidTr="000E5616">
        <w:trPr>
          <w:gridAfter w:val="3"/>
          <w:wAfter w:w="3402" w:type="dxa"/>
        </w:trPr>
        <w:tc>
          <w:tcPr>
            <w:tcW w:w="534" w:type="dxa"/>
          </w:tcPr>
          <w:p w14:paraId="17B6D81B" w14:textId="77777777" w:rsidR="000E5616" w:rsidRPr="00C34234" w:rsidRDefault="000E5616">
            <w:pPr>
              <w:rPr>
                <w:b/>
                <w:sz w:val="12"/>
              </w:rPr>
            </w:pPr>
          </w:p>
        </w:tc>
        <w:tc>
          <w:tcPr>
            <w:tcW w:w="850" w:type="dxa"/>
          </w:tcPr>
          <w:p w14:paraId="5C8D3795" w14:textId="77777777" w:rsidR="000E5616" w:rsidRPr="00C34234" w:rsidRDefault="000E5616">
            <w:pPr>
              <w:rPr>
                <w:sz w:val="12"/>
              </w:rPr>
            </w:pPr>
          </w:p>
        </w:tc>
        <w:tc>
          <w:tcPr>
            <w:tcW w:w="4252" w:type="dxa"/>
            <w:gridSpan w:val="9"/>
          </w:tcPr>
          <w:p w14:paraId="309A3CAD" w14:textId="77777777" w:rsidR="000E5616" w:rsidRPr="00C34234" w:rsidRDefault="000E5616">
            <w:pPr>
              <w:rPr>
                <w:sz w:val="12"/>
              </w:rPr>
            </w:pPr>
          </w:p>
        </w:tc>
        <w:tc>
          <w:tcPr>
            <w:tcW w:w="1630" w:type="dxa"/>
            <w:gridSpan w:val="6"/>
          </w:tcPr>
          <w:p w14:paraId="281681C1" w14:textId="77777777" w:rsidR="000E5616" w:rsidRPr="00C34234" w:rsidRDefault="000E5616">
            <w:pPr>
              <w:rPr>
                <w:sz w:val="12"/>
              </w:rPr>
            </w:pPr>
          </w:p>
        </w:tc>
        <w:tc>
          <w:tcPr>
            <w:tcW w:w="1630" w:type="dxa"/>
            <w:gridSpan w:val="4"/>
          </w:tcPr>
          <w:p w14:paraId="027C98D7" w14:textId="77777777" w:rsidR="000E5616" w:rsidRPr="00C34234" w:rsidRDefault="000E5616">
            <w:pPr>
              <w:rPr>
                <w:sz w:val="12"/>
              </w:rPr>
            </w:pPr>
          </w:p>
        </w:tc>
        <w:tc>
          <w:tcPr>
            <w:tcW w:w="1701" w:type="dxa"/>
            <w:tcBorders>
              <w:left w:val="single" w:sz="4" w:space="0" w:color="auto"/>
            </w:tcBorders>
          </w:tcPr>
          <w:p w14:paraId="01002DC7" w14:textId="77777777" w:rsidR="000E5616" w:rsidRPr="00C34234" w:rsidRDefault="000E5616">
            <w:pPr>
              <w:rPr>
                <w:sz w:val="12"/>
              </w:rPr>
            </w:pPr>
          </w:p>
        </w:tc>
      </w:tr>
      <w:tr w:rsidR="000E5616" w:rsidRPr="00C34234" w14:paraId="6E7A989C" w14:textId="77777777" w:rsidTr="000E5616">
        <w:trPr>
          <w:gridAfter w:val="3"/>
          <w:wAfter w:w="3402" w:type="dxa"/>
        </w:trPr>
        <w:tc>
          <w:tcPr>
            <w:tcW w:w="534" w:type="dxa"/>
          </w:tcPr>
          <w:p w14:paraId="43C8D5FD" w14:textId="77777777" w:rsidR="000E5616" w:rsidRPr="00C34234" w:rsidRDefault="000E5616">
            <w:pPr>
              <w:rPr>
                <w:b/>
                <w:sz w:val="22"/>
              </w:rPr>
            </w:pPr>
          </w:p>
        </w:tc>
        <w:tc>
          <w:tcPr>
            <w:tcW w:w="850" w:type="dxa"/>
          </w:tcPr>
          <w:p w14:paraId="0AC62FFE" w14:textId="77777777" w:rsidR="000E5616" w:rsidRPr="00C34234" w:rsidRDefault="000E5616">
            <w:pPr>
              <w:rPr>
                <w:sz w:val="22"/>
              </w:rPr>
            </w:pPr>
            <w:r w:rsidRPr="00C34234">
              <w:rPr>
                <w:sz w:val="22"/>
              </w:rPr>
              <w:t>(c)</w:t>
            </w:r>
          </w:p>
        </w:tc>
        <w:tc>
          <w:tcPr>
            <w:tcW w:w="4252" w:type="dxa"/>
            <w:gridSpan w:val="9"/>
          </w:tcPr>
          <w:p w14:paraId="702BD805" w14:textId="77777777" w:rsidR="000E5616" w:rsidRPr="00C34234" w:rsidRDefault="000E5616">
            <w:pPr>
              <w:rPr>
                <w:sz w:val="22"/>
              </w:rPr>
            </w:pPr>
            <w:r w:rsidRPr="00C34234">
              <w:rPr>
                <w:sz w:val="22"/>
              </w:rPr>
              <w:t>Superannuation contributions</w:t>
            </w:r>
          </w:p>
        </w:tc>
        <w:tc>
          <w:tcPr>
            <w:tcW w:w="1630" w:type="dxa"/>
            <w:gridSpan w:val="6"/>
          </w:tcPr>
          <w:p w14:paraId="5D0B3339" w14:textId="77777777" w:rsidR="000E5616" w:rsidRPr="00C34234" w:rsidRDefault="000E5616">
            <w:pPr>
              <w:rPr>
                <w:sz w:val="22"/>
              </w:rPr>
            </w:pPr>
            <w:r w:rsidRPr="00C34234">
              <w:rPr>
                <w:sz w:val="22"/>
              </w:rPr>
              <w:t>……………….</w:t>
            </w:r>
          </w:p>
        </w:tc>
        <w:tc>
          <w:tcPr>
            <w:tcW w:w="1630" w:type="dxa"/>
            <w:gridSpan w:val="4"/>
          </w:tcPr>
          <w:p w14:paraId="11B8F1D8" w14:textId="77777777" w:rsidR="000E5616" w:rsidRPr="00C34234" w:rsidRDefault="000E5616">
            <w:pPr>
              <w:rPr>
                <w:sz w:val="22"/>
              </w:rPr>
            </w:pPr>
            <w:r w:rsidRPr="00C34234">
              <w:rPr>
                <w:sz w:val="22"/>
              </w:rPr>
              <w:t>……………….</w:t>
            </w:r>
          </w:p>
        </w:tc>
        <w:tc>
          <w:tcPr>
            <w:tcW w:w="1701" w:type="dxa"/>
            <w:tcBorders>
              <w:left w:val="single" w:sz="4" w:space="0" w:color="auto"/>
            </w:tcBorders>
          </w:tcPr>
          <w:p w14:paraId="7F22A0AA" w14:textId="77777777" w:rsidR="000E5616" w:rsidRPr="00C34234" w:rsidRDefault="000E5616">
            <w:pPr>
              <w:rPr>
                <w:sz w:val="22"/>
              </w:rPr>
            </w:pPr>
          </w:p>
        </w:tc>
      </w:tr>
      <w:tr w:rsidR="000E5616" w:rsidRPr="00C34234" w14:paraId="23836A67" w14:textId="77777777" w:rsidTr="000E5616">
        <w:trPr>
          <w:gridAfter w:val="3"/>
          <w:wAfter w:w="3402" w:type="dxa"/>
        </w:trPr>
        <w:tc>
          <w:tcPr>
            <w:tcW w:w="534" w:type="dxa"/>
          </w:tcPr>
          <w:p w14:paraId="703D8670" w14:textId="77777777" w:rsidR="000E5616" w:rsidRPr="00C34234" w:rsidRDefault="000E5616">
            <w:pPr>
              <w:rPr>
                <w:b/>
                <w:sz w:val="12"/>
              </w:rPr>
            </w:pPr>
          </w:p>
        </w:tc>
        <w:tc>
          <w:tcPr>
            <w:tcW w:w="850" w:type="dxa"/>
          </w:tcPr>
          <w:p w14:paraId="035B7AF1" w14:textId="77777777" w:rsidR="000E5616" w:rsidRPr="00C34234" w:rsidRDefault="000E5616">
            <w:pPr>
              <w:rPr>
                <w:sz w:val="12"/>
              </w:rPr>
            </w:pPr>
          </w:p>
        </w:tc>
        <w:tc>
          <w:tcPr>
            <w:tcW w:w="4252" w:type="dxa"/>
            <w:gridSpan w:val="9"/>
          </w:tcPr>
          <w:p w14:paraId="67881397" w14:textId="77777777" w:rsidR="000E5616" w:rsidRPr="00C34234" w:rsidRDefault="000E5616">
            <w:pPr>
              <w:rPr>
                <w:sz w:val="12"/>
              </w:rPr>
            </w:pPr>
          </w:p>
        </w:tc>
        <w:tc>
          <w:tcPr>
            <w:tcW w:w="1630" w:type="dxa"/>
            <w:gridSpan w:val="6"/>
          </w:tcPr>
          <w:p w14:paraId="6A646FDB" w14:textId="77777777" w:rsidR="000E5616" w:rsidRPr="00C34234" w:rsidRDefault="000E5616">
            <w:pPr>
              <w:rPr>
                <w:sz w:val="12"/>
              </w:rPr>
            </w:pPr>
          </w:p>
        </w:tc>
        <w:tc>
          <w:tcPr>
            <w:tcW w:w="1630" w:type="dxa"/>
            <w:gridSpan w:val="4"/>
          </w:tcPr>
          <w:p w14:paraId="2A2402E5" w14:textId="77777777" w:rsidR="000E5616" w:rsidRPr="00C34234" w:rsidRDefault="000E5616">
            <w:pPr>
              <w:rPr>
                <w:sz w:val="12"/>
              </w:rPr>
            </w:pPr>
          </w:p>
        </w:tc>
        <w:tc>
          <w:tcPr>
            <w:tcW w:w="1701" w:type="dxa"/>
            <w:tcBorders>
              <w:left w:val="single" w:sz="4" w:space="0" w:color="auto"/>
            </w:tcBorders>
          </w:tcPr>
          <w:p w14:paraId="428FD8F8" w14:textId="77777777" w:rsidR="000E5616" w:rsidRPr="00C34234" w:rsidRDefault="000E5616">
            <w:pPr>
              <w:rPr>
                <w:sz w:val="12"/>
              </w:rPr>
            </w:pPr>
          </w:p>
        </w:tc>
      </w:tr>
      <w:tr w:rsidR="000E5616" w:rsidRPr="00C34234" w14:paraId="4D83D934" w14:textId="77777777" w:rsidTr="000E5616">
        <w:trPr>
          <w:gridAfter w:val="3"/>
          <w:wAfter w:w="3402" w:type="dxa"/>
        </w:trPr>
        <w:tc>
          <w:tcPr>
            <w:tcW w:w="534" w:type="dxa"/>
          </w:tcPr>
          <w:p w14:paraId="0395AFC3" w14:textId="77777777" w:rsidR="000E5616" w:rsidRPr="00C34234" w:rsidRDefault="000E5616">
            <w:pPr>
              <w:rPr>
                <w:b/>
                <w:sz w:val="22"/>
              </w:rPr>
            </w:pPr>
          </w:p>
        </w:tc>
        <w:tc>
          <w:tcPr>
            <w:tcW w:w="850" w:type="dxa"/>
          </w:tcPr>
          <w:p w14:paraId="2084841D" w14:textId="77777777" w:rsidR="000E5616" w:rsidRPr="00C34234" w:rsidRDefault="000E5616">
            <w:pPr>
              <w:rPr>
                <w:sz w:val="22"/>
              </w:rPr>
            </w:pPr>
            <w:r w:rsidRPr="00C34234">
              <w:rPr>
                <w:sz w:val="22"/>
              </w:rPr>
              <w:t>(d)</w:t>
            </w:r>
          </w:p>
        </w:tc>
        <w:tc>
          <w:tcPr>
            <w:tcW w:w="4252" w:type="dxa"/>
            <w:gridSpan w:val="9"/>
          </w:tcPr>
          <w:p w14:paraId="16CD0FD3" w14:textId="77777777" w:rsidR="000E5616" w:rsidRPr="00C34234" w:rsidRDefault="000E5616">
            <w:pPr>
              <w:rPr>
                <w:sz w:val="22"/>
              </w:rPr>
            </w:pPr>
            <w:r w:rsidRPr="00C34234">
              <w:rPr>
                <w:sz w:val="22"/>
              </w:rPr>
              <w:t xml:space="preserve">Mortgage interest </w:t>
            </w:r>
            <w:r w:rsidRPr="00C34234">
              <w:rPr>
                <w:i/>
                <w:sz w:val="22"/>
              </w:rPr>
              <w:t>(include capital repayment as well as interest)</w:t>
            </w:r>
          </w:p>
        </w:tc>
        <w:tc>
          <w:tcPr>
            <w:tcW w:w="1630" w:type="dxa"/>
            <w:gridSpan w:val="6"/>
          </w:tcPr>
          <w:p w14:paraId="53E4C979" w14:textId="77777777" w:rsidR="000E5616" w:rsidRPr="00C34234" w:rsidRDefault="000E5616">
            <w:pPr>
              <w:rPr>
                <w:sz w:val="22"/>
              </w:rPr>
            </w:pPr>
          </w:p>
          <w:p w14:paraId="0B120D2A" w14:textId="77777777" w:rsidR="000E5616" w:rsidRPr="00C34234" w:rsidRDefault="000E5616">
            <w:pPr>
              <w:rPr>
                <w:sz w:val="22"/>
              </w:rPr>
            </w:pPr>
            <w:r w:rsidRPr="00C34234">
              <w:rPr>
                <w:sz w:val="22"/>
              </w:rPr>
              <w:t>……………….</w:t>
            </w:r>
          </w:p>
        </w:tc>
        <w:tc>
          <w:tcPr>
            <w:tcW w:w="1630" w:type="dxa"/>
            <w:gridSpan w:val="4"/>
          </w:tcPr>
          <w:p w14:paraId="4E8FAE71" w14:textId="77777777" w:rsidR="000E5616" w:rsidRPr="00C34234" w:rsidRDefault="000E5616">
            <w:pPr>
              <w:rPr>
                <w:sz w:val="22"/>
              </w:rPr>
            </w:pPr>
          </w:p>
          <w:p w14:paraId="79240901" w14:textId="77777777" w:rsidR="000E5616" w:rsidRPr="00C34234" w:rsidRDefault="000E5616">
            <w:pPr>
              <w:rPr>
                <w:sz w:val="22"/>
              </w:rPr>
            </w:pPr>
            <w:r w:rsidRPr="00C34234">
              <w:rPr>
                <w:sz w:val="22"/>
              </w:rPr>
              <w:t>……………….</w:t>
            </w:r>
          </w:p>
        </w:tc>
        <w:tc>
          <w:tcPr>
            <w:tcW w:w="1701" w:type="dxa"/>
            <w:tcBorders>
              <w:left w:val="single" w:sz="4" w:space="0" w:color="auto"/>
            </w:tcBorders>
          </w:tcPr>
          <w:p w14:paraId="767A510A" w14:textId="77777777" w:rsidR="000E5616" w:rsidRPr="00C34234" w:rsidRDefault="000E5616">
            <w:pPr>
              <w:rPr>
                <w:sz w:val="22"/>
              </w:rPr>
            </w:pPr>
          </w:p>
        </w:tc>
      </w:tr>
      <w:tr w:rsidR="000E5616" w:rsidRPr="00C34234" w14:paraId="45E26B43" w14:textId="77777777" w:rsidTr="000E5616">
        <w:trPr>
          <w:gridAfter w:val="3"/>
          <w:wAfter w:w="3402" w:type="dxa"/>
        </w:trPr>
        <w:tc>
          <w:tcPr>
            <w:tcW w:w="534" w:type="dxa"/>
          </w:tcPr>
          <w:p w14:paraId="5630815F" w14:textId="77777777" w:rsidR="000E5616" w:rsidRPr="00C34234" w:rsidRDefault="000E5616">
            <w:pPr>
              <w:rPr>
                <w:b/>
                <w:sz w:val="12"/>
              </w:rPr>
            </w:pPr>
          </w:p>
        </w:tc>
        <w:tc>
          <w:tcPr>
            <w:tcW w:w="850" w:type="dxa"/>
          </w:tcPr>
          <w:p w14:paraId="1DDFFF6B" w14:textId="77777777" w:rsidR="000E5616" w:rsidRPr="00C34234" w:rsidRDefault="000E5616">
            <w:pPr>
              <w:rPr>
                <w:sz w:val="12"/>
              </w:rPr>
            </w:pPr>
          </w:p>
        </w:tc>
        <w:tc>
          <w:tcPr>
            <w:tcW w:w="4252" w:type="dxa"/>
            <w:gridSpan w:val="9"/>
          </w:tcPr>
          <w:p w14:paraId="3556608C" w14:textId="77777777" w:rsidR="000E5616" w:rsidRPr="00C34234" w:rsidRDefault="000E5616">
            <w:pPr>
              <w:rPr>
                <w:sz w:val="12"/>
              </w:rPr>
            </w:pPr>
          </w:p>
        </w:tc>
        <w:tc>
          <w:tcPr>
            <w:tcW w:w="1630" w:type="dxa"/>
            <w:gridSpan w:val="6"/>
          </w:tcPr>
          <w:p w14:paraId="4DC2A8EF" w14:textId="77777777" w:rsidR="000E5616" w:rsidRPr="00C34234" w:rsidRDefault="000E5616">
            <w:pPr>
              <w:rPr>
                <w:sz w:val="12"/>
              </w:rPr>
            </w:pPr>
          </w:p>
        </w:tc>
        <w:tc>
          <w:tcPr>
            <w:tcW w:w="1630" w:type="dxa"/>
            <w:gridSpan w:val="4"/>
          </w:tcPr>
          <w:p w14:paraId="3FD7BD01" w14:textId="77777777" w:rsidR="000E5616" w:rsidRPr="00C34234" w:rsidRDefault="000E5616">
            <w:pPr>
              <w:rPr>
                <w:sz w:val="12"/>
              </w:rPr>
            </w:pPr>
          </w:p>
        </w:tc>
        <w:tc>
          <w:tcPr>
            <w:tcW w:w="1701" w:type="dxa"/>
            <w:tcBorders>
              <w:left w:val="single" w:sz="4" w:space="0" w:color="auto"/>
            </w:tcBorders>
          </w:tcPr>
          <w:p w14:paraId="527AA395" w14:textId="77777777" w:rsidR="000E5616" w:rsidRPr="00C34234" w:rsidRDefault="000E5616">
            <w:pPr>
              <w:rPr>
                <w:sz w:val="12"/>
              </w:rPr>
            </w:pPr>
          </w:p>
        </w:tc>
      </w:tr>
      <w:tr w:rsidR="000E5616" w:rsidRPr="00C34234" w14:paraId="3616252F" w14:textId="77777777" w:rsidTr="000E5616">
        <w:trPr>
          <w:gridAfter w:val="3"/>
          <w:wAfter w:w="3402" w:type="dxa"/>
        </w:trPr>
        <w:tc>
          <w:tcPr>
            <w:tcW w:w="534" w:type="dxa"/>
          </w:tcPr>
          <w:p w14:paraId="1A39C4E8" w14:textId="77777777" w:rsidR="000E5616" w:rsidRPr="00C34234" w:rsidRDefault="000E5616">
            <w:pPr>
              <w:rPr>
                <w:b/>
                <w:sz w:val="22"/>
              </w:rPr>
            </w:pPr>
          </w:p>
        </w:tc>
        <w:tc>
          <w:tcPr>
            <w:tcW w:w="850" w:type="dxa"/>
          </w:tcPr>
          <w:p w14:paraId="3543AA69" w14:textId="77777777" w:rsidR="000E5616" w:rsidRPr="00C34234" w:rsidRDefault="000E5616">
            <w:pPr>
              <w:rPr>
                <w:sz w:val="22"/>
              </w:rPr>
            </w:pPr>
            <w:r w:rsidRPr="00C34234">
              <w:rPr>
                <w:sz w:val="22"/>
              </w:rPr>
              <w:t>(e)</w:t>
            </w:r>
          </w:p>
        </w:tc>
        <w:tc>
          <w:tcPr>
            <w:tcW w:w="4252" w:type="dxa"/>
            <w:gridSpan w:val="9"/>
          </w:tcPr>
          <w:p w14:paraId="7FED4579" w14:textId="77777777" w:rsidR="000E5616" w:rsidRPr="00C34234" w:rsidRDefault="000E5616">
            <w:pPr>
              <w:rPr>
                <w:sz w:val="22"/>
              </w:rPr>
            </w:pPr>
            <w:r w:rsidRPr="00C34234">
              <w:rPr>
                <w:sz w:val="22"/>
              </w:rPr>
              <w:t>Endowment mortgage insurance</w:t>
            </w:r>
          </w:p>
        </w:tc>
        <w:tc>
          <w:tcPr>
            <w:tcW w:w="1630" w:type="dxa"/>
            <w:gridSpan w:val="6"/>
          </w:tcPr>
          <w:p w14:paraId="4C8F3029" w14:textId="77777777" w:rsidR="000E5616" w:rsidRPr="00C34234" w:rsidRDefault="000E5616">
            <w:pPr>
              <w:rPr>
                <w:sz w:val="22"/>
              </w:rPr>
            </w:pPr>
            <w:r w:rsidRPr="00C34234">
              <w:rPr>
                <w:sz w:val="22"/>
              </w:rPr>
              <w:t>……………….</w:t>
            </w:r>
          </w:p>
        </w:tc>
        <w:tc>
          <w:tcPr>
            <w:tcW w:w="1630" w:type="dxa"/>
            <w:gridSpan w:val="4"/>
          </w:tcPr>
          <w:p w14:paraId="2C3782D1" w14:textId="77777777" w:rsidR="000E5616" w:rsidRPr="00C34234" w:rsidRDefault="000E5616">
            <w:pPr>
              <w:rPr>
                <w:sz w:val="22"/>
              </w:rPr>
            </w:pPr>
            <w:r w:rsidRPr="00C34234">
              <w:rPr>
                <w:sz w:val="22"/>
              </w:rPr>
              <w:t>……………….</w:t>
            </w:r>
          </w:p>
        </w:tc>
        <w:tc>
          <w:tcPr>
            <w:tcW w:w="1701" w:type="dxa"/>
            <w:tcBorders>
              <w:left w:val="single" w:sz="4" w:space="0" w:color="auto"/>
            </w:tcBorders>
          </w:tcPr>
          <w:p w14:paraId="68A2514F" w14:textId="77777777" w:rsidR="000E5616" w:rsidRPr="00C34234" w:rsidRDefault="000E5616">
            <w:pPr>
              <w:rPr>
                <w:sz w:val="22"/>
              </w:rPr>
            </w:pPr>
          </w:p>
        </w:tc>
      </w:tr>
      <w:tr w:rsidR="000E5616" w:rsidRPr="00C34234" w14:paraId="641D15E1" w14:textId="77777777" w:rsidTr="000E5616">
        <w:trPr>
          <w:gridAfter w:val="3"/>
          <w:wAfter w:w="3402" w:type="dxa"/>
        </w:trPr>
        <w:tc>
          <w:tcPr>
            <w:tcW w:w="534" w:type="dxa"/>
          </w:tcPr>
          <w:p w14:paraId="0A9D3B9E" w14:textId="77777777" w:rsidR="000E5616" w:rsidRPr="00C34234" w:rsidRDefault="000E5616">
            <w:pPr>
              <w:rPr>
                <w:b/>
                <w:sz w:val="12"/>
              </w:rPr>
            </w:pPr>
          </w:p>
        </w:tc>
        <w:tc>
          <w:tcPr>
            <w:tcW w:w="850" w:type="dxa"/>
          </w:tcPr>
          <w:p w14:paraId="4D04D113" w14:textId="77777777" w:rsidR="000E5616" w:rsidRPr="00C34234" w:rsidRDefault="000E5616">
            <w:pPr>
              <w:rPr>
                <w:sz w:val="12"/>
              </w:rPr>
            </w:pPr>
          </w:p>
        </w:tc>
        <w:tc>
          <w:tcPr>
            <w:tcW w:w="4252" w:type="dxa"/>
            <w:gridSpan w:val="9"/>
          </w:tcPr>
          <w:p w14:paraId="4CD593FA" w14:textId="77777777" w:rsidR="000E5616" w:rsidRPr="00C34234" w:rsidRDefault="000E5616">
            <w:pPr>
              <w:rPr>
                <w:sz w:val="12"/>
              </w:rPr>
            </w:pPr>
          </w:p>
        </w:tc>
        <w:tc>
          <w:tcPr>
            <w:tcW w:w="1630" w:type="dxa"/>
            <w:gridSpan w:val="6"/>
          </w:tcPr>
          <w:p w14:paraId="389AC200" w14:textId="77777777" w:rsidR="000E5616" w:rsidRPr="00C34234" w:rsidRDefault="000E5616">
            <w:pPr>
              <w:rPr>
                <w:sz w:val="12"/>
              </w:rPr>
            </w:pPr>
          </w:p>
        </w:tc>
        <w:tc>
          <w:tcPr>
            <w:tcW w:w="1630" w:type="dxa"/>
            <w:gridSpan w:val="4"/>
          </w:tcPr>
          <w:p w14:paraId="24114E39" w14:textId="77777777" w:rsidR="000E5616" w:rsidRPr="00C34234" w:rsidRDefault="000E5616">
            <w:pPr>
              <w:rPr>
                <w:sz w:val="12"/>
              </w:rPr>
            </w:pPr>
          </w:p>
        </w:tc>
        <w:tc>
          <w:tcPr>
            <w:tcW w:w="1701" w:type="dxa"/>
            <w:tcBorders>
              <w:left w:val="single" w:sz="4" w:space="0" w:color="auto"/>
            </w:tcBorders>
          </w:tcPr>
          <w:p w14:paraId="46F29A7A" w14:textId="77777777" w:rsidR="000E5616" w:rsidRPr="00C34234" w:rsidRDefault="000E5616">
            <w:pPr>
              <w:rPr>
                <w:sz w:val="12"/>
              </w:rPr>
            </w:pPr>
          </w:p>
        </w:tc>
      </w:tr>
      <w:tr w:rsidR="000E5616" w:rsidRPr="00C34234" w14:paraId="6D7404FF" w14:textId="77777777" w:rsidTr="000E5616">
        <w:trPr>
          <w:gridAfter w:val="3"/>
          <w:wAfter w:w="3402" w:type="dxa"/>
        </w:trPr>
        <w:tc>
          <w:tcPr>
            <w:tcW w:w="534" w:type="dxa"/>
          </w:tcPr>
          <w:p w14:paraId="4ADD5797" w14:textId="77777777" w:rsidR="000E5616" w:rsidRPr="00C34234" w:rsidRDefault="000E5616">
            <w:pPr>
              <w:rPr>
                <w:b/>
                <w:sz w:val="22"/>
              </w:rPr>
            </w:pPr>
          </w:p>
        </w:tc>
        <w:tc>
          <w:tcPr>
            <w:tcW w:w="850" w:type="dxa"/>
          </w:tcPr>
          <w:p w14:paraId="2876298D" w14:textId="77777777" w:rsidR="000E5616" w:rsidRPr="00C34234" w:rsidRDefault="000E5616">
            <w:pPr>
              <w:rPr>
                <w:sz w:val="22"/>
              </w:rPr>
            </w:pPr>
            <w:r w:rsidRPr="00C34234">
              <w:rPr>
                <w:sz w:val="22"/>
              </w:rPr>
              <w:t>(f)</w:t>
            </w:r>
          </w:p>
        </w:tc>
        <w:tc>
          <w:tcPr>
            <w:tcW w:w="4252" w:type="dxa"/>
            <w:gridSpan w:val="9"/>
          </w:tcPr>
          <w:p w14:paraId="5824DD10" w14:textId="77777777" w:rsidR="000E5616" w:rsidRPr="00C34234" w:rsidRDefault="000E5616">
            <w:pPr>
              <w:rPr>
                <w:i/>
                <w:sz w:val="22"/>
              </w:rPr>
            </w:pPr>
            <w:r w:rsidRPr="00C34234">
              <w:rPr>
                <w:sz w:val="22"/>
              </w:rPr>
              <w:t xml:space="preserve">Any other interest payable </w:t>
            </w:r>
            <w:r w:rsidRPr="00C34234">
              <w:rPr>
                <w:i/>
                <w:sz w:val="22"/>
              </w:rPr>
              <w:t>(please specify)</w:t>
            </w:r>
          </w:p>
        </w:tc>
        <w:tc>
          <w:tcPr>
            <w:tcW w:w="1630" w:type="dxa"/>
            <w:gridSpan w:val="6"/>
          </w:tcPr>
          <w:p w14:paraId="19419CA9" w14:textId="77777777" w:rsidR="000E5616" w:rsidRPr="00C34234" w:rsidRDefault="000E5616">
            <w:pPr>
              <w:rPr>
                <w:sz w:val="22"/>
              </w:rPr>
            </w:pPr>
            <w:r w:rsidRPr="00C34234">
              <w:rPr>
                <w:sz w:val="22"/>
              </w:rPr>
              <w:t>……………….</w:t>
            </w:r>
          </w:p>
        </w:tc>
        <w:tc>
          <w:tcPr>
            <w:tcW w:w="1630" w:type="dxa"/>
            <w:gridSpan w:val="4"/>
          </w:tcPr>
          <w:p w14:paraId="0523BDD0" w14:textId="77777777" w:rsidR="000E5616" w:rsidRPr="00C34234" w:rsidRDefault="000E5616">
            <w:pPr>
              <w:rPr>
                <w:sz w:val="22"/>
              </w:rPr>
            </w:pPr>
            <w:r w:rsidRPr="00C34234">
              <w:rPr>
                <w:sz w:val="22"/>
              </w:rPr>
              <w:t>……………….</w:t>
            </w:r>
          </w:p>
        </w:tc>
        <w:tc>
          <w:tcPr>
            <w:tcW w:w="1701" w:type="dxa"/>
            <w:tcBorders>
              <w:left w:val="single" w:sz="4" w:space="0" w:color="auto"/>
            </w:tcBorders>
          </w:tcPr>
          <w:p w14:paraId="473593CD" w14:textId="77777777" w:rsidR="000E5616" w:rsidRPr="00C34234" w:rsidRDefault="000E5616">
            <w:pPr>
              <w:rPr>
                <w:sz w:val="22"/>
              </w:rPr>
            </w:pPr>
          </w:p>
        </w:tc>
      </w:tr>
      <w:tr w:rsidR="000E5616" w:rsidRPr="00C34234" w14:paraId="64BD36C9" w14:textId="77777777" w:rsidTr="000E5616">
        <w:trPr>
          <w:gridAfter w:val="3"/>
          <w:wAfter w:w="3402" w:type="dxa"/>
        </w:trPr>
        <w:tc>
          <w:tcPr>
            <w:tcW w:w="534" w:type="dxa"/>
          </w:tcPr>
          <w:p w14:paraId="16F0AF90" w14:textId="77777777" w:rsidR="000E5616" w:rsidRPr="00C34234" w:rsidRDefault="000E5616">
            <w:pPr>
              <w:rPr>
                <w:b/>
                <w:sz w:val="12"/>
              </w:rPr>
            </w:pPr>
          </w:p>
        </w:tc>
        <w:tc>
          <w:tcPr>
            <w:tcW w:w="850" w:type="dxa"/>
          </w:tcPr>
          <w:p w14:paraId="2A8BE3C8" w14:textId="77777777" w:rsidR="000E5616" w:rsidRPr="00C34234" w:rsidRDefault="000E5616">
            <w:pPr>
              <w:rPr>
                <w:sz w:val="12"/>
              </w:rPr>
            </w:pPr>
          </w:p>
        </w:tc>
        <w:tc>
          <w:tcPr>
            <w:tcW w:w="4252" w:type="dxa"/>
            <w:gridSpan w:val="9"/>
          </w:tcPr>
          <w:p w14:paraId="53AE3989" w14:textId="77777777" w:rsidR="000E5616" w:rsidRPr="00C34234" w:rsidRDefault="000E5616">
            <w:pPr>
              <w:rPr>
                <w:sz w:val="12"/>
              </w:rPr>
            </w:pPr>
          </w:p>
        </w:tc>
        <w:tc>
          <w:tcPr>
            <w:tcW w:w="1630" w:type="dxa"/>
            <w:gridSpan w:val="6"/>
          </w:tcPr>
          <w:p w14:paraId="5DE21A5A" w14:textId="77777777" w:rsidR="000E5616" w:rsidRPr="00C34234" w:rsidRDefault="000E5616">
            <w:pPr>
              <w:rPr>
                <w:sz w:val="12"/>
              </w:rPr>
            </w:pPr>
          </w:p>
        </w:tc>
        <w:tc>
          <w:tcPr>
            <w:tcW w:w="1630" w:type="dxa"/>
            <w:gridSpan w:val="4"/>
          </w:tcPr>
          <w:p w14:paraId="4619E9E1" w14:textId="77777777" w:rsidR="000E5616" w:rsidRPr="00C34234" w:rsidRDefault="000E5616">
            <w:pPr>
              <w:rPr>
                <w:sz w:val="12"/>
              </w:rPr>
            </w:pPr>
          </w:p>
        </w:tc>
        <w:tc>
          <w:tcPr>
            <w:tcW w:w="1701" w:type="dxa"/>
            <w:tcBorders>
              <w:left w:val="single" w:sz="4" w:space="0" w:color="auto"/>
            </w:tcBorders>
          </w:tcPr>
          <w:p w14:paraId="6B2E27E4" w14:textId="77777777" w:rsidR="000E5616" w:rsidRPr="00C34234" w:rsidRDefault="000E5616">
            <w:pPr>
              <w:rPr>
                <w:sz w:val="12"/>
              </w:rPr>
            </w:pPr>
          </w:p>
        </w:tc>
      </w:tr>
      <w:tr w:rsidR="000E5616" w:rsidRPr="00C34234" w14:paraId="60B9CA27" w14:textId="77777777" w:rsidTr="000E5616">
        <w:trPr>
          <w:gridAfter w:val="3"/>
          <w:wAfter w:w="3402" w:type="dxa"/>
        </w:trPr>
        <w:tc>
          <w:tcPr>
            <w:tcW w:w="534" w:type="dxa"/>
          </w:tcPr>
          <w:p w14:paraId="49EB98A8" w14:textId="77777777" w:rsidR="000E5616" w:rsidRPr="00C34234" w:rsidRDefault="000E5616">
            <w:pPr>
              <w:rPr>
                <w:b/>
                <w:sz w:val="22"/>
              </w:rPr>
            </w:pPr>
          </w:p>
        </w:tc>
        <w:tc>
          <w:tcPr>
            <w:tcW w:w="850" w:type="dxa"/>
          </w:tcPr>
          <w:p w14:paraId="6E4C447D" w14:textId="77777777" w:rsidR="000E5616" w:rsidRPr="00C34234" w:rsidRDefault="000E5616">
            <w:pPr>
              <w:rPr>
                <w:sz w:val="22"/>
              </w:rPr>
            </w:pPr>
            <w:r w:rsidRPr="00C34234">
              <w:rPr>
                <w:sz w:val="22"/>
              </w:rPr>
              <w:t>(g)</w:t>
            </w:r>
          </w:p>
        </w:tc>
        <w:tc>
          <w:tcPr>
            <w:tcW w:w="4252" w:type="dxa"/>
            <w:gridSpan w:val="9"/>
          </w:tcPr>
          <w:p w14:paraId="7EEC58FB" w14:textId="77777777" w:rsidR="000E5616" w:rsidRPr="00C34234" w:rsidRDefault="000E5616">
            <w:pPr>
              <w:rPr>
                <w:sz w:val="22"/>
              </w:rPr>
            </w:pPr>
            <w:r w:rsidRPr="00C34234">
              <w:rPr>
                <w:sz w:val="22"/>
              </w:rPr>
              <w:t>Annual landlord rent payable on principal residence</w:t>
            </w:r>
          </w:p>
        </w:tc>
        <w:tc>
          <w:tcPr>
            <w:tcW w:w="1630" w:type="dxa"/>
            <w:gridSpan w:val="6"/>
          </w:tcPr>
          <w:p w14:paraId="4C1E92D7" w14:textId="77777777" w:rsidR="000E5616" w:rsidRPr="00C34234" w:rsidRDefault="000E5616">
            <w:pPr>
              <w:rPr>
                <w:sz w:val="22"/>
              </w:rPr>
            </w:pPr>
          </w:p>
          <w:p w14:paraId="4BF40D1C" w14:textId="77777777" w:rsidR="000E5616" w:rsidRPr="00C34234" w:rsidRDefault="000E5616">
            <w:pPr>
              <w:rPr>
                <w:sz w:val="22"/>
              </w:rPr>
            </w:pPr>
            <w:r w:rsidRPr="00C34234">
              <w:rPr>
                <w:sz w:val="22"/>
              </w:rPr>
              <w:t>……………….</w:t>
            </w:r>
          </w:p>
        </w:tc>
        <w:tc>
          <w:tcPr>
            <w:tcW w:w="1630" w:type="dxa"/>
            <w:gridSpan w:val="4"/>
          </w:tcPr>
          <w:p w14:paraId="6CA7BE31" w14:textId="77777777" w:rsidR="000E5616" w:rsidRPr="00C34234" w:rsidRDefault="000E5616">
            <w:pPr>
              <w:rPr>
                <w:sz w:val="22"/>
              </w:rPr>
            </w:pPr>
          </w:p>
          <w:p w14:paraId="7A384187" w14:textId="77777777" w:rsidR="000E5616" w:rsidRPr="00C34234" w:rsidRDefault="000E5616">
            <w:pPr>
              <w:rPr>
                <w:sz w:val="22"/>
              </w:rPr>
            </w:pPr>
            <w:r w:rsidRPr="00C34234">
              <w:rPr>
                <w:sz w:val="22"/>
              </w:rPr>
              <w:t>……………….</w:t>
            </w:r>
          </w:p>
        </w:tc>
        <w:tc>
          <w:tcPr>
            <w:tcW w:w="1701" w:type="dxa"/>
            <w:tcBorders>
              <w:left w:val="single" w:sz="4" w:space="0" w:color="auto"/>
            </w:tcBorders>
          </w:tcPr>
          <w:p w14:paraId="5B36CF41" w14:textId="77777777" w:rsidR="000E5616" w:rsidRPr="00C34234" w:rsidRDefault="000E5616">
            <w:pPr>
              <w:rPr>
                <w:sz w:val="22"/>
              </w:rPr>
            </w:pPr>
          </w:p>
        </w:tc>
      </w:tr>
      <w:tr w:rsidR="000E5616" w:rsidRPr="00C34234" w14:paraId="4068E13B" w14:textId="77777777" w:rsidTr="000E5616">
        <w:trPr>
          <w:gridAfter w:val="3"/>
          <w:wAfter w:w="3402" w:type="dxa"/>
        </w:trPr>
        <w:tc>
          <w:tcPr>
            <w:tcW w:w="534" w:type="dxa"/>
          </w:tcPr>
          <w:p w14:paraId="528D1654" w14:textId="77777777" w:rsidR="000E5616" w:rsidRPr="00C34234" w:rsidRDefault="000E5616">
            <w:pPr>
              <w:rPr>
                <w:b/>
                <w:sz w:val="22"/>
              </w:rPr>
            </w:pPr>
          </w:p>
        </w:tc>
        <w:tc>
          <w:tcPr>
            <w:tcW w:w="850" w:type="dxa"/>
          </w:tcPr>
          <w:p w14:paraId="099E7E65" w14:textId="77777777" w:rsidR="000E5616" w:rsidRPr="00C34234" w:rsidRDefault="000E5616">
            <w:pPr>
              <w:rPr>
                <w:sz w:val="22"/>
              </w:rPr>
            </w:pPr>
          </w:p>
        </w:tc>
        <w:tc>
          <w:tcPr>
            <w:tcW w:w="4252" w:type="dxa"/>
            <w:gridSpan w:val="9"/>
          </w:tcPr>
          <w:p w14:paraId="20638F0F" w14:textId="77777777" w:rsidR="000E5616" w:rsidRPr="00C34234" w:rsidRDefault="000E5616">
            <w:pPr>
              <w:rPr>
                <w:sz w:val="22"/>
              </w:rPr>
            </w:pPr>
          </w:p>
        </w:tc>
        <w:tc>
          <w:tcPr>
            <w:tcW w:w="1630" w:type="dxa"/>
            <w:gridSpan w:val="6"/>
          </w:tcPr>
          <w:p w14:paraId="2673E5ED" w14:textId="77777777" w:rsidR="000E5616" w:rsidRPr="00C34234" w:rsidRDefault="000E5616">
            <w:pPr>
              <w:rPr>
                <w:sz w:val="22"/>
              </w:rPr>
            </w:pPr>
          </w:p>
        </w:tc>
        <w:tc>
          <w:tcPr>
            <w:tcW w:w="1630" w:type="dxa"/>
            <w:gridSpan w:val="4"/>
          </w:tcPr>
          <w:p w14:paraId="474886C5" w14:textId="77777777" w:rsidR="000E5616" w:rsidRPr="00C34234" w:rsidRDefault="000E5616">
            <w:pPr>
              <w:rPr>
                <w:sz w:val="22"/>
              </w:rPr>
            </w:pPr>
          </w:p>
        </w:tc>
        <w:tc>
          <w:tcPr>
            <w:tcW w:w="1701" w:type="dxa"/>
            <w:tcBorders>
              <w:left w:val="single" w:sz="4" w:space="0" w:color="auto"/>
            </w:tcBorders>
          </w:tcPr>
          <w:p w14:paraId="44670CF5" w14:textId="77777777" w:rsidR="000E5616" w:rsidRPr="00C34234" w:rsidRDefault="000E5616">
            <w:pPr>
              <w:rPr>
                <w:sz w:val="22"/>
              </w:rPr>
            </w:pPr>
          </w:p>
        </w:tc>
      </w:tr>
      <w:tr w:rsidR="000E5616" w:rsidRPr="00C34234" w14:paraId="5D295166" w14:textId="77777777" w:rsidTr="000E5616">
        <w:trPr>
          <w:gridAfter w:val="3"/>
          <w:wAfter w:w="3402" w:type="dxa"/>
          <w:cantSplit/>
        </w:trPr>
        <w:tc>
          <w:tcPr>
            <w:tcW w:w="534" w:type="dxa"/>
          </w:tcPr>
          <w:p w14:paraId="12956030" w14:textId="77777777" w:rsidR="000E5616" w:rsidRPr="00C34234" w:rsidRDefault="000E5616">
            <w:pPr>
              <w:rPr>
                <w:b/>
              </w:rPr>
            </w:pPr>
            <w:r w:rsidRPr="00C34234">
              <w:rPr>
                <w:b/>
              </w:rPr>
              <w:t>5.</w:t>
            </w:r>
          </w:p>
        </w:tc>
        <w:tc>
          <w:tcPr>
            <w:tcW w:w="5102" w:type="dxa"/>
            <w:gridSpan w:val="10"/>
          </w:tcPr>
          <w:p w14:paraId="0797DD6B" w14:textId="77777777" w:rsidR="000E5616" w:rsidRPr="00C34234" w:rsidRDefault="000E5616">
            <w:pPr>
              <w:rPr>
                <w:sz w:val="22"/>
              </w:rPr>
            </w:pPr>
            <w:r w:rsidRPr="00C34234">
              <w:rPr>
                <w:b/>
              </w:rPr>
              <w:t>CAPITAL ASSETS</w:t>
            </w:r>
            <w:r w:rsidRPr="00C34234">
              <w:rPr>
                <w:sz w:val="22"/>
              </w:rPr>
              <w:t xml:space="preserve">  (See Note 5)</w:t>
            </w:r>
          </w:p>
        </w:tc>
        <w:tc>
          <w:tcPr>
            <w:tcW w:w="1630" w:type="dxa"/>
            <w:gridSpan w:val="6"/>
          </w:tcPr>
          <w:p w14:paraId="68160C63" w14:textId="77777777" w:rsidR="000E5616" w:rsidRPr="00C34234" w:rsidRDefault="000E5616">
            <w:pPr>
              <w:rPr>
                <w:sz w:val="22"/>
              </w:rPr>
            </w:pPr>
          </w:p>
        </w:tc>
        <w:tc>
          <w:tcPr>
            <w:tcW w:w="1630" w:type="dxa"/>
            <w:gridSpan w:val="4"/>
          </w:tcPr>
          <w:p w14:paraId="30E62CD9" w14:textId="77777777" w:rsidR="000E5616" w:rsidRPr="00C34234" w:rsidRDefault="000E5616">
            <w:pPr>
              <w:rPr>
                <w:sz w:val="22"/>
              </w:rPr>
            </w:pPr>
          </w:p>
        </w:tc>
        <w:tc>
          <w:tcPr>
            <w:tcW w:w="1701" w:type="dxa"/>
            <w:tcBorders>
              <w:left w:val="single" w:sz="4" w:space="0" w:color="auto"/>
            </w:tcBorders>
          </w:tcPr>
          <w:p w14:paraId="0953567B" w14:textId="77777777" w:rsidR="000E5616" w:rsidRPr="00C34234" w:rsidRDefault="000E5616">
            <w:pPr>
              <w:rPr>
                <w:sz w:val="22"/>
              </w:rPr>
            </w:pPr>
          </w:p>
        </w:tc>
      </w:tr>
      <w:tr w:rsidR="000E5616" w:rsidRPr="00C34234" w14:paraId="2571A5EB" w14:textId="77777777" w:rsidTr="000E5616">
        <w:trPr>
          <w:gridAfter w:val="3"/>
          <w:wAfter w:w="3402" w:type="dxa"/>
        </w:trPr>
        <w:tc>
          <w:tcPr>
            <w:tcW w:w="534" w:type="dxa"/>
          </w:tcPr>
          <w:p w14:paraId="1524900C" w14:textId="77777777" w:rsidR="000E5616" w:rsidRPr="00C34234" w:rsidRDefault="000E5616">
            <w:pPr>
              <w:rPr>
                <w:b/>
                <w:sz w:val="12"/>
              </w:rPr>
            </w:pPr>
          </w:p>
        </w:tc>
        <w:tc>
          <w:tcPr>
            <w:tcW w:w="850" w:type="dxa"/>
          </w:tcPr>
          <w:p w14:paraId="36B6D59B" w14:textId="77777777" w:rsidR="000E5616" w:rsidRPr="00C34234" w:rsidRDefault="000E5616">
            <w:pPr>
              <w:rPr>
                <w:sz w:val="12"/>
              </w:rPr>
            </w:pPr>
          </w:p>
        </w:tc>
        <w:tc>
          <w:tcPr>
            <w:tcW w:w="4252" w:type="dxa"/>
            <w:gridSpan w:val="9"/>
          </w:tcPr>
          <w:p w14:paraId="1F2D6C75" w14:textId="77777777" w:rsidR="000E5616" w:rsidRPr="00C34234" w:rsidRDefault="000E5616">
            <w:pPr>
              <w:rPr>
                <w:sz w:val="12"/>
              </w:rPr>
            </w:pPr>
          </w:p>
        </w:tc>
        <w:tc>
          <w:tcPr>
            <w:tcW w:w="1630" w:type="dxa"/>
            <w:gridSpan w:val="6"/>
          </w:tcPr>
          <w:p w14:paraId="2CA6937B" w14:textId="77777777" w:rsidR="000E5616" w:rsidRPr="00C34234" w:rsidRDefault="000E5616">
            <w:pPr>
              <w:rPr>
                <w:sz w:val="12"/>
              </w:rPr>
            </w:pPr>
          </w:p>
        </w:tc>
        <w:tc>
          <w:tcPr>
            <w:tcW w:w="1630" w:type="dxa"/>
            <w:gridSpan w:val="4"/>
          </w:tcPr>
          <w:p w14:paraId="0D749A65" w14:textId="77777777" w:rsidR="000E5616" w:rsidRPr="00C34234" w:rsidRDefault="000E5616">
            <w:pPr>
              <w:rPr>
                <w:sz w:val="12"/>
              </w:rPr>
            </w:pPr>
          </w:p>
        </w:tc>
        <w:tc>
          <w:tcPr>
            <w:tcW w:w="1701" w:type="dxa"/>
            <w:tcBorders>
              <w:left w:val="single" w:sz="4" w:space="0" w:color="auto"/>
            </w:tcBorders>
          </w:tcPr>
          <w:p w14:paraId="4D53DDD2" w14:textId="77777777" w:rsidR="000E5616" w:rsidRPr="00C34234" w:rsidRDefault="000E5616">
            <w:pPr>
              <w:rPr>
                <w:sz w:val="12"/>
              </w:rPr>
            </w:pPr>
          </w:p>
        </w:tc>
      </w:tr>
      <w:tr w:rsidR="000E5616" w:rsidRPr="00C34234" w14:paraId="0D725B0B" w14:textId="77777777" w:rsidTr="000E5616">
        <w:trPr>
          <w:gridAfter w:val="3"/>
          <w:wAfter w:w="3402" w:type="dxa"/>
        </w:trPr>
        <w:tc>
          <w:tcPr>
            <w:tcW w:w="534" w:type="dxa"/>
          </w:tcPr>
          <w:p w14:paraId="13F7000A" w14:textId="77777777" w:rsidR="000E5616" w:rsidRPr="00C34234" w:rsidRDefault="000E5616">
            <w:pPr>
              <w:rPr>
                <w:b/>
                <w:sz w:val="22"/>
              </w:rPr>
            </w:pPr>
          </w:p>
        </w:tc>
        <w:tc>
          <w:tcPr>
            <w:tcW w:w="850" w:type="dxa"/>
          </w:tcPr>
          <w:p w14:paraId="05C9470B" w14:textId="77777777" w:rsidR="000E5616" w:rsidRPr="00C34234" w:rsidRDefault="000E5616">
            <w:pPr>
              <w:rPr>
                <w:sz w:val="22"/>
              </w:rPr>
            </w:pPr>
            <w:r w:rsidRPr="00C34234">
              <w:rPr>
                <w:sz w:val="22"/>
              </w:rPr>
              <w:t>(a)</w:t>
            </w:r>
          </w:p>
        </w:tc>
        <w:tc>
          <w:tcPr>
            <w:tcW w:w="4252" w:type="dxa"/>
            <w:gridSpan w:val="9"/>
          </w:tcPr>
          <w:p w14:paraId="15B72872" w14:textId="77777777" w:rsidR="000E5616" w:rsidRPr="00C34234" w:rsidRDefault="000E5616">
            <w:pPr>
              <w:rPr>
                <w:sz w:val="22"/>
              </w:rPr>
            </w:pPr>
            <w:r w:rsidRPr="00C34234">
              <w:rPr>
                <w:sz w:val="22"/>
              </w:rPr>
              <w:t>Approximate market value of all investments</w:t>
            </w:r>
          </w:p>
        </w:tc>
        <w:tc>
          <w:tcPr>
            <w:tcW w:w="1630" w:type="dxa"/>
            <w:gridSpan w:val="6"/>
          </w:tcPr>
          <w:p w14:paraId="2E9760C7" w14:textId="77777777" w:rsidR="000E5616" w:rsidRPr="00C34234" w:rsidRDefault="000E5616">
            <w:pPr>
              <w:rPr>
                <w:sz w:val="22"/>
              </w:rPr>
            </w:pPr>
          </w:p>
        </w:tc>
        <w:tc>
          <w:tcPr>
            <w:tcW w:w="1630" w:type="dxa"/>
            <w:gridSpan w:val="4"/>
          </w:tcPr>
          <w:p w14:paraId="00687116" w14:textId="77777777" w:rsidR="000E5616" w:rsidRPr="00C34234" w:rsidRDefault="000E5616">
            <w:pPr>
              <w:rPr>
                <w:sz w:val="22"/>
              </w:rPr>
            </w:pPr>
          </w:p>
        </w:tc>
        <w:tc>
          <w:tcPr>
            <w:tcW w:w="1701" w:type="dxa"/>
            <w:tcBorders>
              <w:left w:val="single" w:sz="4" w:space="0" w:color="auto"/>
            </w:tcBorders>
          </w:tcPr>
          <w:p w14:paraId="41C714B6" w14:textId="77777777" w:rsidR="000E5616" w:rsidRPr="00C34234" w:rsidRDefault="000E5616">
            <w:pPr>
              <w:rPr>
                <w:sz w:val="22"/>
              </w:rPr>
            </w:pPr>
          </w:p>
        </w:tc>
      </w:tr>
      <w:tr w:rsidR="000E5616" w:rsidRPr="00C34234" w14:paraId="77F50E6A" w14:textId="77777777" w:rsidTr="000E5616">
        <w:trPr>
          <w:gridAfter w:val="3"/>
          <w:wAfter w:w="3402" w:type="dxa"/>
        </w:trPr>
        <w:tc>
          <w:tcPr>
            <w:tcW w:w="534" w:type="dxa"/>
          </w:tcPr>
          <w:p w14:paraId="771B7D73" w14:textId="77777777" w:rsidR="000E5616" w:rsidRPr="00C34234" w:rsidRDefault="000E5616">
            <w:pPr>
              <w:rPr>
                <w:b/>
                <w:sz w:val="12"/>
              </w:rPr>
            </w:pPr>
          </w:p>
        </w:tc>
        <w:tc>
          <w:tcPr>
            <w:tcW w:w="850" w:type="dxa"/>
          </w:tcPr>
          <w:p w14:paraId="74A8976A" w14:textId="77777777" w:rsidR="000E5616" w:rsidRPr="00C34234" w:rsidRDefault="000E5616">
            <w:pPr>
              <w:rPr>
                <w:sz w:val="12"/>
              </w:rPr>
            </w:pPr>
          </w:p>
        </w:tc>
        <w:tc>
          <w:tcPr>
            <w:tcW w:w="4252" w:type="dxa"/>
            <w:gridSpan w:val="9"/>
          </w:tcPr>
          <w:p w14:paraId="02C5BA6B" w14:textId="77777777" w:rsidR="000E5616" w:rsidRPr="00C34234" w:rsidRDefault="000E5616">
            <w:pPr>
              <w:rPr>
                <w:sz w:val="12"/>
              </w:rPr>
            </w:pPr>
          </w:p>
        </w:tc>
        <w:tc>
          <w:tcPr>
            <w:tcW w:w="1630" w:type="dxa"/>
            <w:gridSpan w:val="6"/>
          </w:tcPr>
          <w:p w14:paraId="768D468D" w14:textId="77777777" w:rsidR="000E5616" w:rsidRPr="00C34234" w:rsidRDefault="000E5616">
            <w:pPr>
              <w:rPr>
                <w:sz w:val="12"/>
              </w:rPr>
            </w:pPr>
          </w:p>
        </w:tc>
        <w:tc>
          <w:tcPr>
            <w:tcW w:w="1630" w:type="dxa"/>
            <w:gridSpan w:val="4"/>
          </w:tcPr>
          <w:p w14:paraId="24D88B75" w14:textId="77777777" w:rsidR="000E5616" w:rsidRPr="00C34234" w:rsidRDefault="000E5616">
            <w:pPr>
              <w:rPr>
                <w:sz w:val="12"/>
              </w:rPr>
            </w:pPr>
          </w:p>
        </w:tc>
        <w:tc>
          <w:tcPr>
            <w:tcW w:w="1701" w:type="dxa"/>
            <w:tcBorders>
              <w:left w:val="single" w:sz="4" w:space="0" w:color="auto"/>
            </w:tcBorders>
          </w:tcPr>
          <w:p w14:paraId="226AD834" w14:textId="77777777" w:rsidR="000E5616" w:rsidRPr="00C34234" w:rsidRDefault="000E5616">
            <w:pPr>
              <w:rPr>
                <w:sz w:val="12"/>
              </w:rPr>
            </w:pPr>
          </w:p>
        </w:tc>
      </w:tr>
      <w:tr w:rsidR="000E5616" w:rsidRPr="00C34234" w14:paraId="6D1D7C69" w14:textId="77777777" w:rsidTr="000E5616">
        <w:trPr>
          <w:gridAfter w:val="3"/>
          <w:wAfter w:w="3402" w:type="dxa"/>
        </w:trPr>
        <w:tc>
          <w:tcPr>
            <w:tcW w:w="534" w:type="dxa"/>
          </w:tcPr>
          <w:p w14:paraId="0F36FC4F" w14:textId="77777777" w:rsidR="000E5616" w:rsidRPr="00C34234" w:rsidRDefault="000E5616">
            <w:pPr>
              <w:rPr>
                <w:b/>
                <w:sz w:val="22"/>
              </w:rPr>
            </w:pPr>
          </w:p>
        </w:tc>
        <w:tc>
          <w:tcPr>
            <w:tcW w:w="1275" w:type="dxa"/>
            <w:gridSpan w:val="3"/>
          </w:tcPr>
          <w:p w14:paraId="4B7A29A8" w14:textId="77777777" w:rsidR="000E5616" w:rsidRPr="00C34234" w:rsidRDefault="000E5616">
            <w:pPr>
              <w:jc w:val="right"/>
              <w:rPr>
                <w:sz w:val="22"/>
              </w:rPr>
            </w:pPr>
            <w:proofErr w:type="spellStart"/>
            <w:r w:rsidRPr="00C34234">
              <w:rPr>
                <w:sz w:val="22"/>
              </w:rPr>
              <w:t>i</w:t>
            </w:r>
            <w:proofErr w:type="spellEnd"/>
            <w:r w:rsidRPr="00C34234">
              <w:rPr>
                <w:sz w:val="22"/>
              </w:rPr>
              <w:t>)</w:t>
            </w:r>
          </w:p>
        </w:tc>
        <w:tc>
          <w:tcPr>
            <w:tcW w:w="3827" w:type="dxa"/>
            <w:gridSpan w:val="7"/>
          </w:tcPr>
          <w:p w14:paraId="289CEC66" w14:textId="77777777" w:rsidR="000E5616" w:rsidRPr="00C34234" w:rsidRDefault="000E5616">
            <w:pPr>
              <w:rPr>
                <w:sz w:val="22"/>
              </w:rPr>
            </w:pPr>
            <w:r w:rsidRPr="00C34234">
              <w:rPr>
                <w:sz w:val="22"/>
              </w:rPr>
              <w:t>Bank deposits</w:t>
            </w:r>
            <w:r w:rsidR="00282EB9">
              <w:rPr>
                <w:sz w:val="22"/>
              </w:rPr>
              <w:t xml:space="preserve"> (including off-</w:t>
            </w:r>
            <w:r w:rsidR="00565D84" w:rsidRPr="00C34234">
              <w:rPr>
                <w:sz w:val="22"/>
              </w:rPr>
              <w:t>shore accounts</w:t>
            </w:r>
          </w:p>
        </w:tc>
        <w:tc>
          <w:tcPr>
            <w:tcW w:w="1630" w:type="dxa"/>
            <w:gridSpan w:val="6"/>
          </w:tcPr>
          <w:p w14:paraId="2725BAC8" w14:textId="77777777" w:rsidR="000E5616" w:rsidRPr="00C34234" w:rsidRDefault="000E5616">
            <w:pPr>
              <w:rPr>
                <w:sz w:val="22"/>
              </w:rPr>
            </w:pPr>
            <w:r w:rsidRPr="00C34234">
              <w:rPr>
                <w:sz w:val="22"/>
              </w:rPr>
              <w:t>……………….</w:t>
            </w:r>
          </w:p>
        </w:tc>
        <w:tc>
          <w:tcPr>
            <w:tcW w:w="1630" w:type="dxa"/>
            <w:gridSpan w:val="4"/>
          </w:tcPr>
          <w:p w14:paraId="6D7B4732" w14:textId="77777777" w:rsidR="000E5616" w:rsidRPr="00C34234" w:rsidRDefault="000E5616">
            <w:pPr>
              <w:rPr>
                <w:sz w:val="22"/>
              </w:rPr>
            </w:pPr>
            <w:r w:rsidRPr="00C34234">
              <w:rPr>
                <w:sz w:val="22"/>
              </w:rPr>
              <w:t>……………….</w:t>
            </w:r>
          </w:p>
        </w:tc>
        <w:tc>
          <w:tcPr>
            <w:tcW w:w="1701" w:type="dxa"/>
            <w:tcBorders>
              <w:left w:val="single" w:sz="4" w:space="0" w:color="auto"/>
            </w:tcBorders>
          </w:tcPr>
          <w:p w14:paraId="2D674060" w14:textId="77777777" w:rsidR="000E5616" w:rsidRPr="00C34234" w:rsidRDefault="000E5616">
            <w:pPr>
              <w:rPr>
                <w:sz w:val="22"/>
              </w:rPr>
            </w:pPr>
          </w:p>
        </w:tc>
      </w:tr>
      <w:tr w:rsidR="000E5616" w:rsidRPr="00C34234" w14:paraId="75E5B389" w14:textId="77777777" w:rsidTr="000E5616">
        <w:trPr>
          <w:gridAfter w:val="3"/>
          <w:wAfter w:w="3402" w:type="dxa"/>
        </w:trPr>
        <w:tc>
          <w:tcPr>
            <w:tcW w:w="534" w:type="dxa"/>
          </w:tcPr>
          <w:p w14:paraId="1F3ACAAC" w14:textId="77777777" w:rsidR="000E5616" w:rsidRPr="00C34234" w:rsidRDefault="000E5616">
            <w:pPr>
              <w:rPr>
                <w:b/>
                <w:sz w:val="12"/>
              </w:rPr>
            </w:pPr>
          </w:p>
        </w:tc>
        <w:tc>
          <w:tcPr>
            <w:tcW w:w="1275" w:type="dxa"/>
            <w:gridSpan w:val="3"/>
          </w:tcPr>
          <w:p w14:paraId="2D7DEC25" w14:textId="77777777" w:rsidR="000E5616" w:rsidRPr="00C34234" w:rsidRDefault="000E5616">
            <w:pPr>
              <w:jc w:val="right"/>
              <w:rPr>
                <w:sz w:val="12"/>
              </w:rPr>
            </w:pPr>
          </w:p>
        </w:tc>
        <w:tc>
          <w:tcPr>
            <w:tcW w:w="3827" w:type="dxa"/>
            <w:gridSpan w:val="7"/>
          </w:tcPr>
          <w:p w14:paraId="52D9221B" w14:textId="77777777" w:rsidR="000E5616" w:rsidRPr="00C34234" w:rsidRDefault="000E5616">
            <w:pPr>
              <w:rPr>
                <w:sz w:val="12"/>
              </w:rPr>
            </w:pPr>
          </w:p>
        </w:tc>
        <w:tc>
          <w:tcPr>
            <w:tcW w:w="1630" w:type="dxa"/>
            <w:gridSpan w:val="6"/>
          </w:tcPr>
          <w:p w14:paraId="6EFE3767" w14:textId="77777777" w:rsidR="000E5616" w:rsidRPr="00C34234" w:rsidRDefault="000E5616">
            <w:pPr>
              <w:rPr>
                <w:sz w:val="12"/>
              </w:rPr>
            </w:pPr>
          </w:p>
        </w:tc>
        <w:tc>
          <w:tcPr>
            <w:tcW w:w="1630" w:type="dxa"/>
            <w:gridSpan w:val="4"/>
          </w:tcPr>
          <w:p w14:paraId="29A06334" w14:textId="77777777" w:rsidR="000E5616" w:rsidRPr="00C34234" w:rsidRDefault="000E5616">
            <w:pPr>
              <w:rPr>
                <w:sz w:val="12"/>
              </w:rPr>
            </w:pPr>
          </w:p>
        </w:tc>
        <w:tc>
          <w:tcPr>
            <w:tcW w:w="1701" w:type="dxa"/>
            <w:tcBorders>
              <w:left w:val="single" w:sz="4" w:space="0" w:color="auto"/>
            </w:tcBorders>
          </w:tcPr>
          <w:p w14:paraId="090A943E" w14:textId="77777777" w:rsidR="000E5616" w:rsidRPr="00C34234" w:rsidRDefault="000E5616">
            <w:pPr>
              <w:rPr>
                <w:sz w:val="12"/>
              </w:rPr>
            </w:pPr>
          </w:p>
        </w:tc>
      </w:tr>
      <w:tr w:rsidR="000E5616" w:rsidRPr="00C34234" w14:paraId="1E3C07A8" w14:textId="77777777" w:rsidTr="000E5616">
        <w:trPr>
          <w:gridAfter w:val="3"/>
          <w:wAfter w:w="3402" w:type="dxa"/>
        </w:trPr>
        <w:tc>
          <w:tcPr>
            <w:tcW w:w="534" w:type="dxa"/>
          </w:tcPr>
          <w:p w14:paraId="082584A3" w14:textId="77777777" w:rsidR="000E5616" w:rsidRPr="00C34234" w:rsidRDefault="000E5616">
            <w:pPr>
              <w:rPr>
                <w:b/>
                <w:sz w:val="22"/>
              </w:rPr>
            </w:pPr>
          </w:p>
        </w:tc>
        <w:tc>
          <w:tcPr>
            <w:tcW w:w="1275" w:type="dxa"/>
            <w:gridSpan w:val="3"/>
          </w:tcPr>
          <w:p w14:paraId="225E0A0E" w14:textId="77777777" w:rsidR="000E5616" w:rsidRPr="00C34234" w:rsidRDefault="000E5616">
            <w:pPr>
              <w:jc w:val="right"/>
              <w:rPr>
                <w:sz w:val="22"/>
              </w:rPr>
            </w:pPr>
            <w:r w:rsidRPr="00C34234">
              <w:rPr>
                <w:sz w:val="22"/>
              </w:rPr>
              <w:t>ii)</w:t>
            </w:r>
          </w:p>
        </w:tc>
        <w:tc>
          <w:tcPr>
            <w:tcW w:w="3827" w:type="dxa"/>
            <w:gridSpan w:val="7"/>
          </w:tcPr>
          <w:p w14:paraId="0CB46E57" w14:textId="77777777" w:rsidR="000E5616" w:rsidRPr="00C34234" w:rsidRDefault="000E5616">
            <w:pPr>
              <w:rPr>
                <w:sz w:val="22"/>
              </w:rPr>
            </w:pPr>
            <w:r w:rsidRPr="00C34234">
              <w:rPr>
                <w:sz w:val="22"/>
              </w:rPr>
              <w:t>Equity investments, Government stocks</w:t>
            </w:r>
          </w:p>
        </w:tc>
        <w:tc>
          <w:tcPr>
            <w:tcW w:w="1630" w:type="dxa"/>
            <w:gridSpan w:val="6"/>
          </w:tcPr>
          <w:p w14:paraId="00F9BC60" w14:textId="77777777" w:rsidR="000E5616" w:rsidRPr="00C34234" w:rsidRDefault="000E5616">
            <w:pPr>
              <w:rPr>
                <w:sz w:val="22"/>
              </w:rPr>
            </w:pPr>
            <w:r w:rsidRPr="00C34234">
              <w:rPr>
                <w:sz w:val="22"/>
              </w:rPr>
              <w:t>……………….</w:t>
            </w:r>
          </w:p>
        </w:tc>
        <w:tc>
          <w:tcPr>
            <w:tcW w:w="1630" w:type="dxa"/>
            <w:gridSpan w:val="4"/>
          </w:tcPr>
          <w:p w14:paraId="07BC6E45" w14:textId="77777777" w:rsidR="000E5616" w:rsidRPr="00C34234" w:rsidRDefault="000E5616">
            <w:pPr>
              <w:rPr>
                <w:sz w:val="22"/>
              </w:rPr>
            </w:pPr>
            <w:r w:rsidRPr="00C34234">
              <w:rPr>
                <w:sz w:val="22"/>
              </w:rPr>
              <w:t>……………….</w:t>
            </w:r>
          </w:p>
        </w:tc>
        <w:tc>
          <w:tcPr>
            <w:tcW w:w="1701" w:type="dxa"/>
            <w:tcBorders>
              <w:left w:val="single" w:sz="4" w:space="0" w:color="auto"/>
            </w:tcBorders>
          </w:tcPr>
          <w:p w14:paraId="62DEF3CE" w14:textId="77777777" w:rsidR="000E5616" w:rsidRPr="00C34234" w:rsidRDefault="000E5616">
            <w:pPr>
              <w:rPr>
                <w:sz w:val="22"/>
              </w:rPr>
            </w:pPr>
          </w:p>
        </w:tc>
      </w:tr>
      <w:tr w:rsidR="000E5616" w:rsidRPr="00C34234" w14:paraId="27615112" w14:textId="77777777" w:rsidTr="000E5616">
        <w:trPr>
          <w:gridAfter w:val="3"/>
          <w:wAfter w:w="3402" w:type="dxa"/>
        </w:trPr>
        <w:tc>
          <w:tcPr>
            <w:tcW w:w="534" w:type="dxa"/>
          </w:tcPr>
          <w:p w14:paraId="7FFE83B5" w14:textId="77777777" w:rsidR="000E5616" w:rsidRPr="00C34234" w:rsidRDefault="000E5616">
            <w:pPr>
              <w:rPr>
                <w:b/>
                <w:sz w:val="12"/>
              </w:rPr>
            </w:pPr>
          </w:p>
        </w:tc>
        <w:tc>
          <w:tcPr>
            <w:tcW w:w="1275" w:type="dxa"/>
            <w:gridSpan w:val="3"/>
          </w:tcPr>
          <w:p w14:paraId="620FA220" w14:textId="77777777" w:rsidR="000E5616" w:rsidRPr="00C34234" w:rsidRDefault="000E5616">
            <w:pPr>
              <w:jc w:val="right"/>
              <w:rPr>
                <w:sz w:val="12"/>
              </w:rPr>
            </w:pPr>
          </w:p>
        </w:tc>
        <w:tc>
          <w:tcPr>
            <w:tcW w:w="3827" w:type="dxa"/>
            <w:gridSpan w:val="7"/>
          </w:tcPr>
          <w:p w14:paraId="0CCB8AB5" w14:textId="77777777" w:rsidR="000E5616" w:rsidRPr="00C34234" w:rsidRDefault="000E5616">
            <w:pPr>
              <w:rPr>
                <w:sz w:val="12"/>
              </w:rPr>
            </w:pPr>
          </w:p>
        </w:tc>
        <w:tc>
          <w:tcPr>
            <w:tcW w:w="1630" w:type="dxa"/>
            <w:gridSpan w:val="6"/>
          </w:tcPr>
          <w:p w14:paraId="7794F680" w14:textId="77777777" w:rsidR="000E5616" w:rsidRPr="00C34234" w:rsidRDefault="000E5616">
            <w:pPr>
              <w:rPr>
                <w:sz w:val="12"/>
              </w:rPr>
            </w:pPr>
          </w:p>
        </w:tc>
        <w:tc>
          <w:tcPr>
            <w:tcW w:w="1630" w:type="dxa"/>
            <w:gridSpan w:val="4"/>
          </w:tcPr>
          <w:p w14:paraId="28C187E9" w14:textId="77777777" w:rsidR="000E5616" w:rsidRPr="00C34234" w:rsidRDefault="000E5616">
            <w:pPr>
              <w:rPr>
                <w:sz w:val="12"/>
              </w:rPr>
            </w:pPr>
          </w:p>
        </w:tc>
        <w:tc>
          <w:tcPr>
            <w:tcW w:w="1701" w:type="dxa"/>
            <w:tcBorders>
              <w:left w:val="single" w:sz="4" w:space="0" w:color="auto"/>
            </w:tcBorders>
          </w:tcPr>
          <w:p w14:paraId="2387AF6B" w14:textId="77777777" w:rsidR="000E5616" w:rsidRPr="00C34234" w:rsidRDefault="000E5616">
            <w:pPr>
              <w:rPr>
                <w:sz w:val="12"/>
              </w:rPr>
            </w:pPr>
          </w:p>
        </w:tc>
      </w:tr>
      <w:tr w:rsidR="000E5616" w:rsidRPr="00C34234" w14:paraId="5CCE1492" w14:textId="77777777" w:rsidTr="000E5616">
        <w:trPr>
          <w:gridAfter w:val="3"/>
          <w:wAfter w:w="3402" w:type="dxa"/>
        </w:trPr>
        <w:tc>
          <w:tcPr>
            <w:tcW w:w="534" w:type="dxa"/>
          </w:tcPr>
          <w:p w14:paraId="5B6FF807" w14:textId="77777777" w:rsidR="000E5616" w:rsidRPr="00C34234" w:rsidRDefault="000E5616">
            <w:pPr>
              <w:rPr>
                <w:b/>
                <w:sz w:val="22"/>
              </w:rPr>
            </w:pPr>
          </w:p>
        </w:tc>
        <w:tc>
          <w:tcPr>
            <w:tcW w:w="850" w:type="dxa"/>
          </w:tcPr>
          <w:p w14:paraId="718B123C" w14:textId="77777777" w:rsidR="000E5616" w:rsidRPr="00C34234" w:rsidRDefault="000E5616">
            <w:pPr>
              <w:rPr>
                <w:sz w:val="22"/>
              </w:rPr>
            </w:pPr>
            <w:r w:rsidRPr="00C34234">
              <w:rPr>
                <w:sz w:val="22"/>
              </w:rPr>
              <w:t>(b)</w:t>
            </w:r>
          </w:p>
        </w:tc>
        <w:tc>
          <w:tcPr>
            <w:tcW w:w="4252" w:type="dxa"/>
            <w:gridSpan w:val="9"/>
          </w:tcPr>
          <w:p w14:paraId="7F478500" w14:textId="77777777" w:rsidR="000E5616" w:rsidRPr="00C34234" w:rsidRDefault="000E5616">
            <w:pPr>
              <w:rPr>
                <w:i/>
                <w:sz w:val="22"/>
              </w:rPr>
            </w:pPr>
            <w:r w:rsidRPr="00C34234">
              <w:rPr>
                <w:sz w:val="22"/>
              </w:rPr>
              <w:t xml:space="preserve">Approximate market value of principal residence </w:t>
            </w:r>
            <w:r w:rsidRPr="00C34234">
              <w:rPr>
                <w:i/>
                <w:sz w:val="22"/>
              </w:rPr>
              <w:t>(freehold or leasehold)</w:t>
            </w:r>
            <w:r w:rsidR="00565D84" w:rsidRPr="00C34234">
              <w:rPr>
                <w:i/>
                <w:sz w:val="22"/>
              </w:rPr>
              <w:t>(including overseas properties)</w:t>
            </w:r>
          </w:p>
        </w:tc>
        <w:tc>
          <w:tcPr>
            <w:tcW w:w="1630" w:type="dxa"/>
            <w:gridSpan w:val="6"/>
          </w:tcPr>
          <w:p w14:paraId="75C63EEB" w14:textId="77777777" w:rsidR="000E5616" w:rsidRPr="00C34234" w:rsidRDefault="000E5616">
            <w:pPr>
              <w:rPr>
                <w:sz w:val="22"/>
              </w:rPr>
            </w:pPr>
          </w:p>
          <w:p w14:paraId="5168A931" w14:textId="77777777" w:rsidR="00565D84" w:rsidRPr="00C34234" w:rsidRDefault="00565D84">
            <w:pPr>
              <w:rPr>
                <w:sz w:val="22"/>
              </w:rPr>
            </w:pPr>
          </w:p>
          <w:p w14:paraId="372FA554" w14:textId="77777777" w:rsidR="000E5616" w:rsidRPr="00C34234" w:rsidRDefault="000E5616">
            <w:pPr>
              <w:rPr>
                <w:sz w:val="22"/>
              </w:rPr>
            </w:pPr>
            <w:r w:rsidRPr="00C34234">
              <w:rPr>
                <w:sz w:val="22"/>
              </w:rPr>
              <w:t>……………….</w:t>
            </w:r>
          </w:p>
        </w:tc>
        <w:tc>
          <w:tcPr>
            <w:tcW w:w="1630" w:type="dxa"/>
            <w:gridSpan w:val="4"/>
          </w:tcPr>
          <w:p w14:paraId="39E649E7" w14:textId="77777777" w:rsidR="000E5616" w:rsidRPr="00C34234" w:rsidRDefault="000E5616">
            <w:pPr>
              <w:rPr>
                <w:sz w:val="22"/>
              </w:rPr>
            </w:pPr>
          </w:p>
          <w:p w14:paraId="52ADFA35" w14:textId="77777777" w:rsidR="00565D84" w:rsidRPr="00C34234" w:rsidRDefault="00565D84">
            <w:pPr>
              <w:rPr>
                <w:sz w:val="22"/>
              </w:rPr>
            </w:pPr>
          </w:p>
          <w:p w14:paraId="7764B48B" w14:textId="77777777" w:rsidR="000E5616" w:rsidRPr="00C34234" w:rsidRDefault="000E5616">
            <w:pPr>
              <w:rPr>
                <w:sz w:val="22"/>
              </w:rPr>
            </w:pPr>
            <w:r w:rsidRPr="00C34234">
              <w:rPr>
                <w:sz w:val="22"/>
              </w:rPr>
              <w:t>……………….</w:t>
            </w:r>
          </w:p>
        </w:tc>
        <w:tc>
          <w:tcPr>
            <w:tcW w:w="1701" w:type="dxa"/>
            <w:tcBorders>
              <w:left w:val="single" w:sz="4" w:space="0" w:color="auto"/>
            </w:tcBorders>
          </w:tcPr>
          <w:p w14:paraId="6D6F2AE9" w14:textId="77777777" w:rsidR="000E5616" w:rsidRPr="00C34234" w:rsidRDefault="000E5616">
            <w:pPr>
              <w:rPr>
                <w:sz w:val="22"/>
              </w:rPr>
            </w:pPr>
          </w:p>
        </w:tc>
      </w:tr>
      <w:tr w:rsidR="000E5616" w:rsidRPr="00C34234" w14:paraId="3F6EB747" w14:textId="77777777" w:rsidTr="000E5616">
        <w:trPr>
          <w:gridAfter w:val="3"/>
          <w:wAfter w:w="3402" w:type="dxa"/>
        </w:trPr>
        <w:tc>
          <w:tcPr>
            <w:tcW w:w="534" w:type="dxa"/>
          </w:tcPr>
          <w:p w14:paraId="68F7FC7A" w14:textId="77777777" w:rsidR="000E5616" w:rsidRPr="00C34234" w:rsidRDefault="000E5616">
            <w:pPr>
              <w:rPr>
                <w:b/>
                <w:sz w:val="12"/>
              </w:rPr>
            </w:pPr>
          </w:p>
        </w:tc>
        <w:tc>
          <w:tcPr>
            <w:tcW w:w="850" w:type="dxa"/>
          </w:tcPr>
          <w:p w14:paraId="0C9DD38D" w14:textId="77777777" w:rsidR="000E5616" w:rsidRPr="00C34234" w:rsidRDefault="000E5616">
            <w:pPr>
              <w:rPr>
                <w:sz w:val="12"/>
              </w:rPr>
            </w:pPr>
          </w:p>
        </w:tc>
        <w:tc>
          <w:tcPr>
            <w:tcW w:w="4252" w:type="dxa"/>
            <w:gridSpan w:val="9"/>
          </w:tcPr>
          <w:p w14:paraId="1DC98C09" w14:textId="77777777" w:rsidR="000E5616" w:rsidRPr="00C34234" w:rsidRDefault="000E5616">
            <w:pPr>
              <w:rPr>
                <w:sz w:val="12"/>
              </w:rPr>
            </w:pPr>
          </w:p>
        </w:tc>
        <w:tc>
          <w:tcPr>
            <w:tcW w:w="1630" w:type="dxa"/>
            <w:gridSpan w:val="6"/>
          </w:tcPr>
          <w:p w14:paraId="580DF781" w14:textId="77777777" w:rsidR="000E5616" w:rsidRPr="00C34234" w:rsidRDefault="000E5616">
            <w:pPr>
              <w:rPr>
                <w:sz w:val="12"/>
              </w:rPr>
            </w:pPr>
          </w:p>
        </w:tc>
        <w:tc>
          <w:tcPr>
            <w:tcW w:w="1630" w:type="dxa"/>
            <w:gridSpan w:val="4"/>
          </w:tcPr>
          <w:p w14:paraId="2ADCFF95" w14:textId="77777777" w:rsidR="000E5616" w:rsidRPr="00C34234" w:rsidRDefault="000E5616">
            <w:pPr>
              <w:rPr>
                <w:sz w:val="12"/>
              </w:rPr>
            </w:pPr>
          </w:p>
        </w:tc>
        <w:tc>
          <w:tcPr>
            <w:tcW w:w="1701" w:type="dxa"/>
            <w:tcBorders>
              <w:left w:val="single" w:sz="4" w:space="0" w:color="auto"/>
            </w:tcBorders>
          </w:tcPr>
          <w:p w14:paraId="7B45CA4C" w14:textId="77777777" w:rsidR="000E5616" w:rsidRPr="00C34234" w:rsidRDefault="000E5616">
            <w:pPr>
              <w:rPr>
                <w:sz w:val="12"/>
              </w:rPr>
            </w:pPr>
          </w:p>
        </w:tc>
      </w:tr>
      <w:tr w:rsidR="000E5616" w:rsidRPr="00C34234" w14:paraId="7A851456" w14:textId="77777777" w:rsidTr="000E5616">
        <w:trPr>
          <w:gridAfter w:val="3"/>
          <w:wAfter w:w="3402" w:type="dxa"/>
        </w:trPr>
        <w:tc>
          <w:tcPr>
            <w:tcW w:w="534" w:type="dxa"/>
          </w:tcPr>
          <w:p w14:paraId="1579E767" w14:textId="77777777" w:rsidR="000E5616" w:rsidRPr="00C34234" w:rsidRDefault="000E5616">
            <w:pPr>
              <w:rPr>
                <w:b/>
                <w:sz w:val="22"/>
              </w:rPr>
            </w:pPr>
          </w:p>
        </w:tc>
        <w:tc>
          <w:tcPr>
            <w:tcW w:w="850" w:type="dxa"/>
          </w:tcPr>
          <w:p w14:paraId="00AF0E46" w14:textId="77777777" w:rsidR="000E5616" w:rsidRPr="00C34234" w:rsidRDefault="000E5616">
            <w:pPr>
              <w:rPr>
                <w:sz w:val="22"/>
              </w:rPr>
            </w:pPr>
            <w:r w:rsidRPr="00C34234">
              <w:rPr>
                <w:sz w:val="22"/>
              </w:rPr>
              <w:t>(c)</w:t>
            </w:r>
          </w:p>
        </w:tc>
        <w:tc>
          <w:tcPr>
            <w:tcW w:w="4252" w:type="dxa"/>
            <w:gridSpan w:val="9"/>
          </w:tcPr>
          <w:p w14:paraId="56C33B37" w14:textId="77777777" w:rsidR="000E5616" w:rsidRPr="00C34234" w:rsidRDefault="000E5616">
            <w:pPr>
              <w:rPr>
                <w:sz w:val="22"/>
              </w:rPr>
            </w:pPr>
            <w:r w:rsidRPr="00C34234">
              <w:rPr>
                <w:sz w:val="22"/>
              </w:rPr>
              <w:t>Approximate market value of other possessions including house contents, car, etc</w:t>
            </w:r>
            <w:r w:rsidR="00BC5DB8">
              <w:rPr>
                <w:sz w:val="22"/>
              </w:rPr>
              <w:t>.</w:t>
            </w:r>
          </w:p>
        </w:tc>
        <w:tc>
          <w:tcPr>
            <w:tcW w:w="1630" w:type="dxa"/>
            <w:gridSpan w:val="6"/>
          </w:tcPr>
          <w:p w14:paraId="1AC39822" w14:textId="77777777" w:rsidR="000E5616" w:rsidRPr="00C34234" w:rsidRDefault="000E5616">
            <w:pPr>
              <w:rPr>
                <w:sz w:val="22"/>
              </w:rPr>
            </w:pPr>
          </w:p>
          <w:p w14:paraId="5CB0058D" w14:textId="77777777" w:rsidR="000E5616" w:rsidRPr="00C34234" w:rsidRDefault="000E5616">
            <w:pPr>
              <w:rPr>
                <w:sz w:val="22"/>
              </w:rPr>
            </w:pPr>
            <w:r w:rsidRPr="00C34234">
              <w:rPr>
                <w:sz w:val="22"/>
              </w:rPr>
              <w:t>……………….</w:t>
            </w:r>
          </w:p>
        </w:tc>
        <w:tc>
          <w:tcPr>
            <w:tcW w:w="1630" w:type="dxa"/>
            <w:gridSpan w:val="4"/>
          </w:tcPr>
          <w:p w14:paraId="67D1CAB6" w14:textId="77777777" w:rsidR="000E5616" w:rsidRPr="00C34234" w:rsidRDefault="000E5616">
            <w:pPr>
              <w:rPr>
                <w:sz w:val="22"/>
              </w:rPr>
            </w:pPr>
          </w:p>
          <w:p w14:paraId="765A95CF" w14:textId="77777777" w:rsidR="000E5616" w:rsidRPr="00C34234" w:rsidRDefault="000E5616">
            <w:pPr>
              <w:rPr>
                <w:sz w:val="22"/>
              </w:rPr>
            </w:pPr>
            <w:r w:rsidRPr="00C34234">
              <w:rPr>
                <w:sz w:val="22"/>
              </w:rPr>
              <w:t>……………….</w:t>
            </w:r>
          </w:p>
        </w:tc>
        <w:tc>
          <w:tcPr>
            <w:tcW w:w="1701" w:type="dxa"/>
            <w:tcBorders>
              <w:left w:val="single" w:sz="4" w:space="0" w:color="auto"/>
            </w:tcBorders>
          </w:tcPr>
          <w:p w14:paraId="0C322368" w14:textId="77777777" w:rsidR="000E5616" w:rsidRPr="00C34234" w:rsidRDefault="000E5616">
            <w:pPr>
              <w:rPr>
                <w:sz w:val="22"/>
              </w:rPr>
            </w:pPr>
          </w:p>
        </w:tc>
      </w:tr>
      <w:tr w:rsidR="000E5616" w:rsidRPr="00C34234" w14:paraId="4A231E06" w14:textId="77777777" w:rsidTr="000E5616">
        <w:trPr>
          <w:gridAfter w:val="3"/>
          <w:wAfter w:w="3402" w:type="dxa"/>
        </w:trPr>
        <w:tc>
          <w:tcPr>
            <w:tcW w:w="534" w:type="dxa"/>
          </w:tcPr>
          <w:p w14:paraId="5E6A12FD" w14:textId="77777777" w:rsidR="000E5616" w:rsidRPr="00C34234" w:rsidRDefault="000E5616">
            <w:pPr>
              <w:rPr>
                <w:b/>
                <w:sz w:val="12"/>
              </w:rPr>
            </w:pPr>
          </w:p>
        </w:tc>
        <w:tc>
          <w:tcPr>
            <w:tcW w:w="850" w:type="dxa"/>
          </w:tcPr>
          <w:p w14:paraId="2667558B" w14:textId="77777777" w:rsidR="000E5616" w:rsidRPr="00C34234" w:rsidRDefault="000E5616">
            <w:pPr>
              <w:rPr>
                <w:sz w:val="12"/>
              </w:rPr>
            </w:pPr>
          </w:p>
        </w:tc>
        <w:tc>
          <w:tcPr>
            <w:tcW w:w="4252" w:type="dxa"/>
            <w:gridSpan w:val="9"/>
          </w:tcPr>
          <w:p w14:paraId="654982F8" w14:textId="77777777" w:rsidR="000E5616" w:rsidRPr="00C34234" w:rsidRDefault="000E5616">
            <w:pPr>
              <w:rPr>
                <w:sz w:val="12"/>
              </w:rPr>
            </w:pPr>
          </w:p>
        </w:tc>
        <w:tc>
          <w:tcPr>
            <w:tcW w:w="1630" w:type="dxa"/>
            <w:gridSpan w:val="6"/>
          </w:tcPr>
          <w:p w14:paraId="50325D41" w14:textId="77777777" w:rsidR="000E5616" w:rsidRPr="00C34234" w:rsidRDefault="000E5616">
            <w:pPr>
              <w:rPr>
                <w:sz w:val="12"/>
              </w:rPr>
            </w:pPr>
          </w:p>
        </w:tc>
        <w:tc>
          <w:tcPr>
            <w:tcW w:w="1630" w:type="dxa"/>
            <w:gridSpan w:val="4"/>
          </w:tcPr>
          <w:p w14:paraId="37305570" w14:textId="77777777" w:rsidR="000E5616" w:rsidRPr="00C34234" w:rsidRDefault="000E5616">
            <w:pPr>
              <w:rPr>
                <w:sz w:val="12"/>
              </w:rPr>
            </w:pPr>
          </w:p>
        </w:tc>
        <w:tc>
          <w:tcPr>
            <w:tcW w:w="1701" w:type="dxa"/>
            <w:tcBorders>
              <w:left w:val="single" w:sz="4" w:space="0" w:color="auto"/>
            </w:tcBorders>
          </w:tcPr>
          <w:p w14:paraId="544A86D3" w14:textId="77777777" w:rsidR="000E5616" w:rsidRPr="00C34234" w:rsidRDefault="000E5616">
            <w:pPr>
              <w:rPr>
                <w:sz w:val="12"/>
              </w:rPr>
            </w:pPr>
          </w:p>
        </w:tc>
      </w:tr>
      <w:tr w:rsidR="000E5616" w:rsidRPr="00C34234" w14:paraId="41811A0A" w14:textId="77777777" w:rsidTr="008E7714">
        <w:trPr>
          <w:gridAfter w:val="3"/>
          <w:wAfter w:w="3402" w:type="dxa"/>
          <w:trHeight w:val="546"/>
        </w:trPr>
        <w:tc>
          <w:tcPr>
            <w:tcW w:w="534" w:type="dxa"/>
          </w:tcPr>
          <w:p w14:paraId="4043B00F" w14:textId="77777777" w:rsidR="000E5616" w:rsidRPr="00C34234" w:rsidRDefault="000E5616">
            <w:pPr>
              <w:rPr>
                <w:b/>
                <w:sz w:val="22"/>
              </w:rPr>
            </w:pPr>
          </w:p>
        </w:tc>
        <w:tc>
          <w:tcPr>
            <w:tcW w:w="850" w:type="dxa"/>
          </w:tcPr>
          <w:p w14:paraId="7FC60E28" w14:textId="77777777" w:rsidR="008E7714" w:rsidRPr="00C34234" w:rsidRDefault="008E7714">
            <w:pPr>
              <w:rPr>
                <w:sz w:val="22"/>
              </w:rPr>
            </w:pPr>
          </w:p>
          <w:p w14:paraId="6C1A0525" w14:textId="77777777" w:rsidR="008E7714" w:rsidRPr="00C34234" w:rsidRDefault="008E7714">
            <w:pPr>
              <w:rPr>
                <w:sz w:val="22"/>
              </w:rPr>
            </w:pPr>
          </w:p>
          <w:p w14:paraId="3D445CF2" w14:textId="77777777" w:rsidR="008E7714" w:rsidRPr="00C34234" w:rsidRDefault="008E7714">
            <w:pPr>
              <w:rPr>
                <w:sz w:val="22"/>
              </w:rPr>
            </w:pPr>
          </w:p>
          <w:p w14:paraId="02AE772D" w14:textId="77777777" w:rsidR="000E5616" w:rsidRPr="00C34234" w:rsidRDefault="000E5616">
            <w:pPr>
              <w:rPr>
                <w:sz w:val="22"/>
              </w:rPr>
            </w:pPr>
            <w:r w:rsidRPr="00C34234">
              <w:rPr>
                <w:sz w:val="22"/>
              </w:rPr>
              <w:t>(d)</w:t>
            </w:r>
          </w:p>
        </w:tc>
        <w:tc>
          <w:tcPr>
            <w:tcW w:w="4252" w:type="dxa"/>
            <w:gridSpan w:val="9"/>
          </w:tcPr>
          <w:p w14:paraId="7A1EA2DB" w14:textId="77777777" w:rsidR="008E7714" w:rsidRPr="00C34234" w:rsidRDefault="008E7714">
            <w:pPr>
              <w:rPr>
                <w:sz w:val="22"/>
              </w:rPr>
            </w:pPr>
          </w:p>
          <w:p w14:paraId="045A9D88" w14:textId="77777777" w:rsidR="008E7714" w:rsidRPr="00C34234" w:rsidRDefault="008E7714">
            <w:pPr>
              <w:rPr>
                <w:sz w:val="22"/>
              </w:rPr>
            </w:pPr>
          </w:p>
          <w:p w14:paraId="235A1917" w14:textId="77777777" w:rsidR="008E7714" w:rsidRPr="00C34234" w:rsidRDefault="008E7714">
            <w:pPr>
              <w:rPr>
                <w:sz w:val="22"/>
              </w:rPr>
            </w:pPr>
          </w:p>
          <w:p w14:paraId="5281410D" w14:textId="77777777" w:rsidR="000E5616" w:rsidRPr="00C34234" w:rsidRDefault="000E5616">
            <w:pPr>
              <w:rPr>
                <w:sz w:val="22"/>
              </w:rPr>
            </w:pPr>
            <w:r w:rsidRPr="00C34234">
              <w:rPr>
                <w:sz w:val="22"/>
              </w:rPr>
              <w:t xml:space="preserve">Cash in hand and at banks or elsewhere </w:t>
            </w:r>
          </w:p>
          <w:p w14:paraId="43A96451" w14:textId="77777777" w:rsidR="000E5616" w:rsidRPr="00C34234" w:rsidRDefault="000E5616">
            <w:pPr>
              <w:rPr>
                <w:i/>
                <w:sz w:val="22"/>
              </w:rPr>
            </w:pPr>
            <w:r w:rsidRPr="00C34234">
              <w:rPr>
                <w:i/>
                <w:sz w:val="22"/>
              </w:rPr>
              <w:t>(current accounts only)</w:t>
            </w:r>
          </w:p>
        </w:tc>
        <w:tc>
          <w:tcPr>
            <w:tcW w:w="1630" w:type="dxa"/>
            <w:gridSpan w:val="6"/>
          </w:tcPr>
          <w:p w14:paraId="56573813" w14:textId="77777777" w:rsidR="002511FB" w:rsidRDefault="008E7714" w:rsidP="002511FB">
            <w:pPr>
              <w:pStyle w:val="Heading2"/>
            </w:pPr>
            <w:r w:rsidRPr="00C34234">
              <w:t xml:space="preserve">   Father</w:t>
            </w:r>
            <w:r w:rsidR="002511FB" w:rsidRPr="002511FB">
              <w:t>/</w:t>
            </w:r>
          </w:p>
          <w:p w14:paraId="547A5409" w14:textId="27EF6EE2" w:rsidR="000E5616" w:rsidRPr="00C34234" w:rsidRDefault="002511FB" w:rsidP="002511FB">
            <w:pPr>
              <w:rPr>
                <w:b/>
                <w:i/>
                <w:sz w:val="22"/>
              </w:rPr>
            </w:pPr>
            <w:r w:rsidRPr="002511FB">
              <w:rPr>
                <w:b/>
                <w:bCs/>
                <w:i/>
                <w:iCs/>
                <w:sz w:val="22"/>
              </w:rPr>
              <w:t xml:space="preserve">Guardian </w:t>
            </w:r>
            <w:r>
              <w:rPr>
                <w:b/>
                <w:bCs/>
                <w:i/>
                <w:iCs/>
                <w:sz w:val="22"/>
              </w:rPr>
              <w:t>1</w:t>
            </w:r>
            <w:r w:rsidR="008E7714" w:rsidRPr="00C34234">
              <w:rPr>
                <w:b/>
                <w:i/>
                <w:sz w:val="22"/>
              </w:rPr>
              <w:t xml:space="preserve"> </w:t>
            </w:r>
            <w:r w:rsidR="00E80410" w:rsidRPr="00E80410">
              <w:rPr>
                <w:b/>
                <w:bCs/>
                <w:i/>
                <w:iCs/>
                <w:sz w:val="22"/>
              </w:rPr>
              <w:t>RMB</w:t>
            </w:r>
          </w:p>
          <w:p w14:paraId="73F6CA96" w14:textId="77777777" w:rsidR="008E7714" w:rsidRPr="00C34234" w:rsidRDefault="008E7714">
            <w:pPr>
              <w:rPr>
                <w:sz w:val="22"/>
              </w:rPr>
            </w:pPr>
          </w:p>
          <w:p w14:paraId="5DC6DD38" w14:textId="77777777" w:rsidR="008E7714" w:rsidRPr="00C34234" w:rsidRDefault="008E7714">
            <w:pPr>
              <w:rPr>
                <w:sz w:val="22"/>
              </w:rPr>
            </w:pPr>
          </w:p>
          <w:p w14:paraId="31218995" w14:textId="77777777" w:rsidR="000E5616" w:rsidRPr="00C34234" w:rsidRDefault="000E5616">
            <w:pPr>
              <w:rPr>
                <w:sz w:val="22"/>
              </w:rPr>
            </w:pPr>
            <w:r w:rsidRPr="00C34234">
              <w:rPr>
                <w:sz w:val="22"/>
              </w:rPr>
              <w:t>……………….</w:t>
            </w:r>
          </w:p>
        </w:tc>
        <w:tc>
          <w:tcPr>
            <w:tcW w:w="1630" w:type="dxa"/>
            <w:gridSpan w:val="4"/>
          </w:tcPr>
          <w:p w14:paraId="4FF0384B" w14:textId="77777777" w:rsidR="002511FB" w:rsidRDefault="008E7714">
            <w:pPr>
              <w:rPr>
                <w:b/>
                <w:sz w:val="22"/>
              </w:rPr>
            </w:pPr>
            <w:r w:rsidRPr="00C34234">
              <w:rPr>
                <w:b/>
                <w:i/>
                <w:sz w:val="22"/>
              </w:rPr>
              <w:t>Mother</w:t>
            </w:r>
            <w:r w:rsidR="002511FB" w:rsidRPr="002511FB">
              <w:rPr>
                <w:b/>
                <w:sz w:val="22"/>
              </w:rPr>
              <w:t>/</w:t>
            </w:r>
          </w:p>
          <w:p w14:paraId="6EA7E39B" w14:textId="6163E25F" w:rsidR="000E5616" w:rsidRPr="00C34234" w:rsidRDefault="002511FB">
            <w:pPr>
              <w:rPr>
                <w:b/>
                <w:i/>
                <w:sz w:val="22"/>
              </w:rPr>
            </w:pPr>
            <w:r w:rsidRPr="002511FB">
              <w:rPr>
                <w:b/>
                <w:bCs/>
                <w:i/>
                <w:iCs/>
                <w:sz w:val="22"/>
              </w:rPr>
              <w:t>Guardian 2</w:t>
            </w:r>
            <w:r w:rsidR="008E7714" w:rsidRPr="00C34234">
              <w:rPr>
                <w:b/>
                <w:i/>
                <w:sz w:val="22"/>
              </w:rPr>
              <w:t xml:space="preserve"> </w:t>
            </w:r>
            <w:r w:rsidR="00E80410" w:rsidRPr="00E80410">
              <w:rPr>
                <w:b/>
                <w:bCs/>
                <w:i/>
                <w:iCs/>
                <w:sz w:val="22"/>
              </w:rPr>
              <w:t>RMB</w:t>
            </w:r>
          </w:p>
          <w:p w14:paraId="39D3A047" w14:textId="77777777" w:rsidR="008E7714" w:rsidRPr="00C34234" w:rsidRDefault="008E7714">
            <w:pPr>
              <w:rPr>
                <w:sz w:val="22"/>
              </w:rPr>
            </w:pPr>
          </w:p>
          <w:p w14:paraId="06B89E16" w14:textId="77777777" w:rsidR="008E7714" w:rsidRPr="00C34234" w:rsidRDefault="008E7714">
            <w:pPr>
              <w:rPr>
                <w:sz w:val="22"/>
              </w:rPr>
            </w:pPr>
          </w:p>
          <w:p w14:paraId="739560BF" w14:textId="77777777" w:rsidR="000E5616" w:rsidRPr="00C34234" w:rsidRDefault="000E5616">
            <w:pPr>
              <w:rPr>
                <w:sz w:val="22"/>
              </w:rPr>
            </w:pPr>
            <w:r w:rsidRPr="00C34234">
              <w:rPr>
                <w:sz w:val="22"/>
              </w:rPr>
              <w:t>……………….</w:t>
            </w:r>
          </w:p>
        </w:tc>
        <w:tc>
          <w:tcPr>
            <w:tcW w:w="1701" w:type="dxa"/>
            <w:tcBorders>
              <w:left w:val="single" w:sz="4" w:space="0" w:color="auto"/>
            </w:tcBorders>
          </w:tcPr>
          <w:p w14:paraId="44AD666A" w14:textId="77777777" w:rsidR="008E7714" w:rsidRPr="00C34234" w:rsidRDefault="008E7714" w:rsidP="008E7714">
            <w:pPr>
              <w:rPr>
                <w:b/>
                <w:sz w:val="22"/>
                <w:szCs w:val="22"/>
              </w:rPr>
            </w:pPr>
            <w:r w:rsidRPr="00C34234">
              <w:rPr>
                <w:b/>
                <w:sz w:val="22"/>
                <w:szCs w:val="22"/>
              </w:rPr>
              <w:t>FOR SCHOOL</w:t>
            </w:r>
          </w:p>
          <w:p w14:paraId="4B3EC10E" w14:textId="77777777" w:rsidR="000E5616" w:rsidRPr="00C34234" w:rsidRDefault="008E7714" w:rsidP="008E7714">
            <w:pPr>
              <w:rPr>
                <w:sz w:val="22"/>
              </w:rPr>
            </w:pPr>
            <w:r w:rsidRPr="00C34234">
              <w:rPr>
                <w:b/>
                <w:sz w:val="22"/>
                <w:szCs w:val="22"/>
              </w:rPr>
              <w:t>ONLY</w:t>
            </w:r>
          </w:p>
        </w:tc>
      </w:tr>
      <w:tr w:rsidR="000E5616" w:rsidRPr="00C34234" w14:paraId="6AC1A365" w14:textId="77777777" w:rsidTr="000E5616">
        <w:trPr>
          <w:gridAfter w:val="3"/>
          <w:wAfter w:w="3402" w:type="dxa"/>
        </w:trPr>
        <w:tc>
          <w:tcPr>
            <w:tcW w:w="534" w:type="dxa"/>
          </w:tcPr>
          <w:p w14:paraId="10D0D750" w14:textId="77777777" w:rsidR="000E5616" w:rsidRPr="00C34234" w:rsidRDefault="000E5616">
            <w:pPr>
              <w:rPr>
                <w:b/>
                <w:sz w:val="12"/>
              </w:rPr>
            </w:pPr>
          </w:p>
        </w:tc>
        <w:tc>
          <w:tcPr>
            <w:tcW w:w="850" w:type="dxa"/>
          </w:tcPr>
          <w:p w14:paraId="36E0DE32" w14:textId="77777777" w:rsidR="000E5616" w:rsidRPr="00C34234" w:rsidRDefault="000E5616">
            <w:pPr>
              <w:rPr>
                <w:sz w:val="12"/>
              </w:rPr>
            </w:pPr>
          </w:p>
        </w:tc>
        <w:tc>
          <w:tcPr>
            <w:tcW w:w="4252" w:type="dxa"/>
            <w:gridSpan w:val="9"/>
          </w:tcPr>
          <w:p w14:paraId="6BB8FE9A" w14:textId="77777777" w:rsidR="000E5616" w:rsidRPr="00C34234" w:rsidRDefault="000E5616">
            <w:pPr>
              <w:rPr>
                <w:sz w:val="12"/>
              </w:rPr>
            </w:pPr>
          </w:p>
        </w:tc>
        <w:tc>
          <w:tcPr>
            <w:tcW w:w="1630" w:type="dxa"/>
            <w:gridSpan w:val="6"/>
          </w:tcPr>
          <w:p w14:paraId="330C3D00" w14:textId="77777777" w:rsidR="000E5616" w:rsidRPr="00C34234" w:rsidRDefault="000E5616">
            <w:pPr>
              <w:rPr>
                <w:sz w:val="12"/>
              </w:rPr>
            </w:pPr>
          </w:p>
        </w:tc>
        <w:tc>
          <w:tcPr>
            <w:tcW w:w="1630" w:type="dxa"/>
            <w:gridSpan w:val="4"/>
          </w:tcPr>
          <w:p w14:paraId="778D07EE" w14:textId="77777777" w:rsidR="000E5616" w:rsidRPr="00C34234" w:rsidRDefault="000E5616">
            <w:pPr>
              <w:rPr>
                <w:sz w:val="12"/>
              </w:rPr>
            </w:pPr>
          </w:p>
        </w:tc>
        <w:tc>
          <w:tcPr>
            <w:tcW w:w="1701" w:type="dxa"/>
            <w:tcBorders>
              <w:left w:val="single" w:sz="4" w:space="0" w:color="auto"/>
            </w:tcBorders>
          </w:tcPr>
          <w:p w14:paraId="78763AFB" w14:textId="77777777" w:rsidR="000E5616" w:rsidRPr="00C34234" w:rsidRDefault="000E5616">
            <w:pPr>
              <w:rPr>
                <w:sz w:val="12"/>
              </w:rPr>
            </w:pPr>
          </w:p>
        </w:tc>
      </w:tr>
      <w:tr w:rsidR="000E5616" w:rsidRPr="00C34234" w14:paraId="11BF1641" w14:textId="77777777" w:rsidTr="000E5616">
        <w:trPr>
          <w:gridAfter w:val="3"/>
          <w:wAfter w:w="3402" w:type="dxa"/>
        </w:trPr>
        <w:tc>
          <w:tcPr>
            <w:tcW w:w="534" w:type="dxa"/>
          </w:tcPr>
          <w:p w14:paraId="21A64F68" w14:textId="77777777" w:rsidR="00523727" w:rsidRPr="00C34234" w:rsidRDefault="00523727">
            <w:pPr>
              <w:rPr>
                <w:b/>
                <w:sz w:val="22"/>
              </w:rPr>
            </w:pPr>
          </w:p>
        </w:tc>
        <w:tc>
          <w:tcPr>
            <w:tcW w:w="850" w:type="dxa"/>
          </w:tcPr>
          <w:p w14:paraId="044109F9" w14:textId="77777777" w:rsidR="000E5616" w:rsidRPr="00C34234" w:rsidRDefault="000E5616">
            <w:pPr>
              <w:rPr>
                <w:sz w:val="22"/>
              </w:rPr>
            </w:pPr>
            <w:r w:rsidRPr="00C34234">
              <w:rPr>
                <w:sz w:val="22"/>
              </w:rPr>
              <w:t>(e)</w:t>
            </w:r>
          </w:p>
        </w:tc>
        <w:tc>
          <w:tcPr>
            <w:tcW w:w="4252" w:type="dxa"/>
            <w:gridSpan w:val="9"/>
          </w:tcPr>
          <w:p w14:paraId="4E2849FB" w14:textId="77777777" w:rsidR="000E5616" w:rsidRPr="00C34234" w:rsidRDefault="000E5616">
            <w:pPr>
              <w:rPr>
                <w:i/>
                <w:sz w:val="22"/>
              </w:rPr>
            </w:pPr>
            <w:r w:rsidRPr="00C34234">
              <w:rPr>
                <w:sz w:val="22"/>
              </w:rPr>
              <w:t xml:space="preserve">Approximate market value of any other assets </w:t>
            </w:r>
            <w:r w:rsidRPr="00C34234">
              <w:rPr>
                <w:i/>
                <w:sz w:val="22"/>
              </w:rPr>
              <w:t>(please specify and include the market value of any Insurance Policies maturing in this tax year or the last five years)</w:t>
            </w:r>
          </w:p>
          <w:p w14:paraId="7AAB08AF" w14:textId="77777777" w:rsidR="00523727" w:rsidRPr="00C34234" w:rsidRDefault="00523727">
            <w:pPr>
              <w:rPr>
                <w:i/>
                <w:sz w:val="22"/>
              </w:rPr>
            </w:pPr>
          </w:p>
        </w:tc>
        <w:tc>
          <w:tcPr>
            <w:tcW w:w="1630" w:type="dxa"/>
            <w:gridSpan w:val="6"/>
          </w:tcPr>
          <w:p w14:paraId="0E790E00" w14:textId="77777777" w:rsidR="000E5616" w:rsidRPr="00C34234" w:rsidRDefault="000E5616">
            <w:pPr>
              <w:rPr>
                <w:sz w:val="22"/>
              </w:rPr>
            </w:pPr>
          </w:p>
          <w:p w14:paraId="551AC32E" w14:textId="77777777" w:rsidR="000E5616" w:rsidRPr="00C34234" w:rsidRDefault="000E5616">
            <w:pPr>
              <w:rPr>
                <w:sz w:val="22"/>
              </w:rPr>
            </w:pPr>
            <w:r w:rsidRPr="00C34234">
              <w:rPr>
                <w:sz w:val="22"/>
              </w:rPr>
              <w:t>……………….</w:t>
            </w:r>
          </w:p>
        </w:tc>
        <w:tc>
          <w:tcPr>
            <w:tcW w:w="1630" w:type="dxa"/>
            <w:gridSpan w:val="4"/>
          </w:tcPr>
          <w:p w14:paraId="7EBEA9DA" w14:textId="77777777" w:rsidR="000E5616" w:rsidRPr="00C34234" w:rsidRDefault="000E5616">
            <w:pPr>
              <w:rPr>
                <w:sz w:val="22"/>
              </w:rPr>
            </w:pPr>
          </w:p>
          <w:p w14:paraId="738710D8" w14:textId="77777777" w:rsidR="000E5616" w:rsidRPr="00C34234" w:rsidRDefault="000E5616">
            <w:pPr>
              <w:rPr>
                <w:sz w:val="22"/>
              </w:rPr>
            </w:pPr>
            <w:r w:rsidRPr="00C34234">
              <w:rPr>
                <w:sz w:val="22"/>
              </w:rPr>
              <w:t>……………….</w:t>
            </w:r>
          </w:p>
        </w:tc>
        <w:tc>
          <w:tcPr>
            <w:tcW w:w="1701" w:type="dxa"/>
            <w:tcBorders>
              <w:left w:val="single" w:sz="4" w:space="0" w:color="auto"/>
            </w:tcBorders>
          </w:tcPr>
          <w:p w14:paraId="1F9E2A07" w14:textId="77777777" w:rsidR="00523727" w:rsidRPr="00C34234" w:rsidRDefault="00523727">
            <w:pPr>
              <w:rPr>
                <w:sz w:val="22"/>
              </w:rPr>
            </w:pPr>
          </w:p>
        </w:tc>
      </w:tr>
      <w:tr w:rsidR="000E5616" w:rsidRPr="00C34234" w14:paraId="45759181" w14:textId="77777777" w:rsidTr="000E5616">
        <w:trPr>
          <w:gridAfter w:val="3"/>
          <w:wAfter w:w="3402" w:type="dxa"/>
        </w:trPr>
        <w:tc>
          <w:tcPr>
            <w:tcW w:w="534" w:type="dxa"/>
          </w:tcPr>
          <w:p w14:paraId="6AC56891" w14:textId="77777777" w:rsidR="000E5616" w:rsidRPr="00C34234" w:rsidRDefault="000E5616">
            <w:pPr>
              <w:rPr>
                <w:b/>
                <w:sz w:val="22"/>
              </w:rPr>
            </w:pPr>
          </w:p>
        </w:tc>
        <w:tc>
          <w:tcPr>
            <w:tcW w:w="850" w:type="dxa"/>
          </w:tcPr>
          <w:p w14:paraId="32498248" w14:textId="77777777" w:rsidR="000E5616" w:rsidRPr="00C34234" w:rsidRDefault="000E5616">
            <w:pPr>
              <w:rPr>
                <w:sz w:val="22"/>
              </w:rPr>
            </w:pPr>
            <w:r w:rsidRPr="00C34234">
              <w:rPr>
                <w:sz w:val="22"/>
              </w:rPr>
              <w:t>(f)</w:t>
            </w:r>
          </w:p>
        </w:tc>
        <w:tc>
          <w:tcPr>
            <w:tcW w:w="4252" w:type="dxa"/>
            <w:gridSpan w:val="9"/>
          </w:tcPr>
          <w:p w14:paraId="4917C485" w14:textId="77777777" w:rsidR="000E5616" w:rsidRPr="00C34234" w:rsidRDefault="000E5616">
            <w:pPr>
              <w:rPr>
                <w:sz w:val="22"/>
              </w:rPr>
            </w:pPr>
            <w:r w:rsidRPr="00C34234">
              <w:rPr>
                <w:sz w:val="22"/>
              </w:rPr>
              <w:t>Net worth/value of any businesses which you own or share</w:t>
            </w:r>
          </w:p>
        </w:tc>
        <w:tc>
          <w:tcPr>
            <w:tcW w:w="1630" w:type="dxa"/>
            <w:gridSpan w:val="6"/>
          </w:tcPr>
          <w:p w14:paraId="2FDAFD48" w14:textId="77777777" w:rsidR="000E5616" w:rsidRPr="00C34234" w:rsidRDefault="000E5616">
            <w:pPr>
              <w:rPr>
                <w:sz w:val="22"/>
              </w:rPr>
            </w:pPr>
          </w:p>
          <w:p w14:paraId="7F337A42" w14:textId="77777777" w:rsidR="000E5616" w:rsidRPr="00C34234" w:rsidRDefault="000E5616">
            <w:pPr>
              <w:rPr>
                <w:sz w:val="22"/>
              </w:rPr>
            </w:pPr>
            <w:r w:rsidRPr="00C34234">
              <w:rPr>
                <w:sz w:val="22"/>
              </w:rPr>
              <w:t>……………….</w:t>
            </w:r>
          </w:p>
        </w:tc>
        <w:tc>
          <w:tcPr>
            <w:tcW w:w="1630" w:type="dxa"/>
            <w:gridSpan w:val="4"/>
          </w:tcPr>
          <w:p w14:paraId="74E644A3" w14:textId="77777777" w:rsidR="000E5616" w:rsidRPr="00C34234" w:rsidRDefault="000E5616">
            <w:pPr>
              <w:rPr>
                <w:sz w:val="22"/>
              </w:rPr>
            </w:pPr>
          </w:p>
          <w:p w14:paraId="40E41B6C" w14:textId="77777777" w:rsidR="000E5616" w:rsidRPr="00C34234" w:rsidRDefault="000E5616">
            <w:pPr>
              <w:rPr>
                <w:sz w:val="22"/>
              </w:rPr>
            </w:pPr>
            <w:r w:rsidRPr="00C34234">
              <w:rPr>
                <w:sz w:val="22"/>
              </w:rPr>
              <w:t>……………….</w:t>
            </w:r>
          </w:p>
        </w:tc>
        <w:tc>
          <w:tcPr>
            <w:tcW w:w="1701" w:type="dxa"/>
            <w:tcBorders>
              <w:left w:val="single" w:sz="4" w:space="0" w:color="auto"/>
            </w:tcBorders>
          </w:tcPr>
          <w:p w14:paraId="09FCE1F8" w14:textId="77777777" w:rsidR="000E5616" w:rsidRPr="00C34234" w:rsidRDefault="000E5616">
            <w:pPr>
              <w:rPr>
                <w:sz w:val="22"/>
              </w:rPr>
            </w:pPr>
          </w:p>
        </w:tc>
      </w:tr>
      <w:tr w:rsidR="000E5616" w:rsidRPr="00C34234" w14:paraId="07E02DB1" w14:textId="77777777" w:rsidTr="000E5616">
        <w:trPr>
          <w:gridAfter w:val="3"/>
          <w:wAfter w:w="3402" w:type="dxa"/>
        </w:trPr>
        <w:tc>
          <w:tcPr>
            <w:tcW w:w="534" w:type="dxa"/>
          </w:tcPr>
          <w:p w14:paraId="4A5BD45C" w14:textId="77777777" w:rsidR="000E5616" w:rsidRPr="00C34234" w:rsidRDefault="000E5616">
            <w:pPr>
              <w:rPr>
                <w:b/>
                <w:sz w:val="12"/>
              </w:rPr>
            </w:pPr>
          </w:p>
        </w:tc>
        <w:tc>
          <w:tcPr>
            <w:tcW w:w="850" w:type="dxa"/>
          </w:tcPr>
          <w:p w14:paraId="3FEEA6BD" w14:textId="77777777" w:rsidR="000E5616" w:rsidRPr="00C34234" w:rsidRDefault="000E5616">
            <w:pPr>
              <w:rPr>
                <w:sz w:val="12"/>
              </w:rPr>
            </w:pPr>
          </w:p>
        </w:tc>
        <w:tc>
          <w:tcPr>
            <w:tcW w:w="4252" w:type="dxa"/>
            <w:gridSpan w:val="9"/>
          </w:tcPr>
          <w:p w14:paraId="417F67EB" w14:textId="77777777" w:rsidR="000E5616" w:rsidRPr="00C34234" w:rsidRDefault="000E5616">
            <w:pPr>
              <w:rPr>
                <w:sz w:val="12"/>
              </w:rPr>
            </w:pPr>
          </w:p>
        </w:tc>
        <w:tc>
          <w:tcPr>
            <w:tcW w:w="1630" w:type="dxa"/>
            <w:gridSpan w:val="6"/>
          </w:tcPr>
          <w:p w14:paraId="4FC2723E" w14:textId="77777777" w:rsidR="000E5616" w:rsidRPr="00C34234" w:rsidRDefault="000E5616">
            <w:pPr>
              <w:rPr>
                <w:sz w:val="12"/>
              </w:rPr>
            </w:pPr>
          </w:p>
        </w:tc>
        <w:tc>
          <w:tcPr>
            <w:tcW w:w="1630" w:type="dxa"/>
            <w:gridSpan w:val="4"/>
          </w:tcPr>
          <w:p w14:paraId="71A5A67D" w14:textId="77777777" w:rsidR="000E5616" w:rsidRPr="00C34234" w:rsidRDefault="000E5616">
            <w:pPr>
              <w:rPr>
                <w:sz w:val="12"/>
              </w:rPr>
            </w:pPr>
          </w:p>
        </w:tc>
        <w:tc>
          <w:tcPr>
            <w:tcW w:w="1701" w:type="dxa"/>
            <w:tcBorders>
              <w:left w:val="single" w:sz="4" w:space="0" w:color="auto"/>
            </w:tcBorders>
          </w:tcPr>
          <w:p w14:paraId="7AF0EDD0" w14:textId="77777777" w:rsidR="000E5616" w:rsidRPr="00C34234" w:rsidRDefault="000E5616">
            <w:pPr>
              <w:rPr>
                <w:sz w:val="12"/>
              </w:rPr>
            </w:pPr>
          </w:p>
        </w:tc>
      </w:tr>
      <w:tr w:rsidR="000E5616" w:rsidRPr="00C34234" w14:paraId="4ECB2BC0" w14:textId="77777777" w:rsidTr="000E5616">
        <w:trPr>
          <w:gridAfter w:val="3"/>
          <w:wAfter w:w="3402" w:type="dxa"/>
        </w:trPr>
        <w:tc>
          <w:tcPr>
            <w:tcW w:w="534" w:type="dxa"/>
          </w:tcPr>
          <w:p w14:paraId="3E458CC8" w14:textId="77777777" w:rsidR="000E5616" w:rsidRPr="00C34234" w:rsidRDefault="000E5616">
            <w:pPr>
              <w:rPr>
                <w:b/>
                <w:sz w:val="22"/>
              </w:rPr>
            </w:pPr>
          </w:p>
        </w:tc>
        <w:tc>
          <w:tcPr>
            <w:tcW w:w="850" w:type="dxa"/>
          </w:tcPr>
          <w:p w14:paraId="0D36B850" w14:textId="77777777" w:rsidR="000E5616" w:rsidRPr="00C34234" w:rsidRDefault="000E5616">
            <w:pPr>
              <w:rPr>
                <w:sz w:val="22"/>
              </w:rPr>
            </w:pPr>
            <w:r w:rsidRPr="00C34234">
              <w:rPr>
                <w:sz w:val="22"/>
              </w:rPr>
              <w:t>(g)</w:t>
            </w:r>
          </w:p>
        </w:tc>
        <w:tc>
          <w:tcPr>
            <w:tcW w:w="4252" w:type="dxa"/>
            <w:gridSpan w:val="9"/>
          </w:tcPr>
          <w:p w14:paraId="07499EDF" w14:textId="77777777" w:rsidR="000E5616" w:rsidRPr="00C34234" w:rsidRDefault="000E5616">
            <w:pPr>
              <w:rPr>
                <w:sz w:val="22"/>
              </w:rPr>
            </w:pPr>
            <w:r w:rsidRPr="00C34234">
              <w:rPr>
                <w:sz w:val="22"/>
              </w:rPr>
              <w:t>Approximate market value of any other properties owned either at home or abroad</w:t>
            </w:r>
          </w:p>
        </w:tc>
        <w:tc>
          <w:tcPr>
            <w:tcW w:w="1630" w:type="dxa"/>
            <w:gridSpan w:val="6"/>
          </w:tcPr>
          <w:p w14:paraId="2E608144" w14:textId="77777777" w:rsidR="000E5616" w:rsidRPr="00C34234" w:rsidRDefault="000E5616">
            <w:pPr>
              <w:rPr>
                <w:sz w:val="22"/>
              </w:rPr>
            </w:pPr>
          </w:p>
          <w:p w14:paraId="474BE6A5" w14:textId="77777777" w:rsidR="000E5616" w:rsidRPr="00C34234" w:rsidRDefault="000E5616">
            <w:pPr>
              <w:rPr>
                <w:sz w:val="22"/>
              </w:rPr>
            </w:pPr>
            <w:r w:rsidRPr="00C34234">
              <w:rPr>
                <w:sz w:val="22"/>
              </w:rPr>
              <w:t>……………….</w:t>
            </w:r>
          </w:p>
        </w:tc>
        <w:tc>
          <w:tcPr>
            <w:tcW w:w="1630" w:type="dxa"/>
            <w:gridSpan w:val="4"/>
          </w:tcPr>
          <w:p w14:paraId="45DC12B8" w14:textId="77777777" w:rsidR="000E5616" w:rsidRPr="00C34234" w:rsidRDefault="000E5616">
            <w:pPr>
              <w:rPr>
                <w:sz w:val="22"/>
              </w:rPr>
            </w:pPr>
          </w:p>
          <w:p w14:paraId="26C70153" w14:textId="77777777" w:rsidR="000E5616" w:rsidRPr="00C34234" w:rsidRDefault="000E5616">
            <w:pPr>
              <w:rPr>
                <w:sz w:val="22"/>
              </w:rPr>
            </w:pPr>
            <w:r w:rsidRPr="00C34234">
              <w:rPr>
                <w:sz w:val="22"/>
              </w:rPr>
              <w:t>……………….</w:t>
            </w:r>
          </w:p>
        </w:tc>
        <w:tc>
          <w:tcPr>
            <w:tcW w:w="1701" w:type="dxa"/>
            <w:tcBorders>
              <w:left w:val="single" w:sz="4" w:space="0" w:color="auto"/>
            </w:tcBorders>
          </w:tcPr>
          <w:p w14:paraId="3B8A96E2" w14:textId="77777777" w:rsidR="000E5616" w:rsidRPr="00C34234" w:rsidRDefault="000E5616">
            <w:pPr>
              <w:rPr>
                <w:sz w:val="22"/>
              </w:rPr>
            </w:pPr>
          </w:p>
        </w:tc>
      </w:tr>
      <w:tr w:rsidR="000E5616" w:rsidRPr="00C34234" w14:paraId="376D2A18" w14:textId="77777777" w:rsidTr="000E5616">
        <w:trPr>
          <w:gridAfter w:val="3"/>
          <w:wAfter w:w="3402" w:type="dxa"/>
        </w:trPr>
        <w:tc>
          <w:tcPr>
            <w:tcW w:w="534" w:type="dxa"/>
          </w:tcPr>
          <w:p w14:paraId="635A41CF" w14:textId="77777777" w:rsidR="000E5616" w:rsidRPr="00C34234" w:rsidRDefault="000E5616">
            <w:pPr>
              <w:rPr>
                <w:b/>
                <w:sz w:val="12"/>
              </w:rPr>
            </w:pPr>
          </w:p>
        </w:tc>
        <w:tc>
          <w:tcPr>
            <w:tcW w:w="850" w:type="dxa"/>
          </w:tcPr>
          <w:p w14:paraId="189B92F8" w14:textId="77777777" w:rsidR="000E5616" w:rsidRPr="00C34234" w:rsidRDefault="000E5616">
            <w:pPr>
              <w:rPr>
                <w:sz w:val="12"/>
              </w:rPr>
            </w:pPr>
          </w:p>
        </w:tc>
        <w:tc>
          <w:tcPr>
            <w:tcW w:w="4252" w:type="dxa"/>
            <w:gridSpan w:val="9"/>
          </w:tcPr>
          <w:p w14:paraId="2361F5BC" w14:textId="77777777" w:rsidR="000E5616" w:rsidRPr="00C34234" w:rsidRDefault="000E5616">
            <w:pPr>
              <w:rPr>
                <w:sz w:val="12"/>
              </w:rPr>
            </w:pPr>
          </w:p>
        </w:tc>
        <w:tc>
          <w:tcPr>
            <w:tcW w:w="1630" w:type="dxa"/>
            <w:gridSpan w:val="6"/>
          </w:tcPr>
          <w:p w14:paraId="001CE546" w14:textId="77777777" w:rsidR="000E5616" w:rsidRPr="00C34234" w:rsidRDefault="000E5616">
            <w:pPr>
              <w:rPr>
                <w:sz w:val="12"/>
              </w:rPr>
            </w:pPr>
          </w:p>
        </w:tc>
        <w:tc>
          <w:tcPr>
            <w:tcW w:w="1630" w:type="dxa"/>
            <w:gridSpan w:val="4"/>
          </w:tcPr>
          <w:p w14:paraId="6F9455D7" w14:textId="77777777" w:rsidR="000E5616" w:rsidRPr="00C34234" w:rsidRDefault="000E5616">
            <w:pPr>
              <w:rPr>
                <w:sz w:val="12"/>
              </w:rPr>
            </w:pPr>
          </w:p>
        </w:tc>
        <w:tc>
          <w:tcPr>
            <w:tcW w:w="1701" w:type="dxa"/>
            <w:tcBorders>
              <w:left w:val="single" w:sz="4" w:space="0" w:color="auto"/>
            </w:tcBorders>
          </w:tcPr>
          <w:p w14:paraId="28AE07C7" w14:textId="77777777" w:rsidR="000E5616" w:rsidRPr="00C34234" w:rsidRDefault="000E5616">
            <w:pPr>
              <w:rPr>
                <w:sz w:val="12"/>
              </w:rPr>
            </w:pPr>
          </w:p>
        </w:tc>
      </w:tr>
      <w:tr w:rsidR="000E5616" w:rsidRPr="00C34234" w14:paraId="002085EB" w14:textId="77777777" w:rsidTr="000E5616">
        <w:trPr>
          <w:gridAfter w:val="3"/>
          <w:wAfter w:w="3402" w:type="dxa"/>
        </w:trPr>
        <w:tc>
          <w:tcPr>
            <w:tcW w:w="534" w:type="dxa"/>
          </w:tcPr>
          <w:p w14:paraId="71F4BB86" w14:textId="77777777" w:rsidR="000E5616" w:rsidRPr="00C34234" w:rsidRDefault="000E5616">
            <w:pPr>
              <w:rPr>
                <w:b/>
                <w:sz w:val="22"/>
              </w:rPr>
            </w:pPr>
          </w:p>
        </w:tc>
        <w:tc>
          <w:tcPr>
            <w:tcW w:w="850" w:type="dxa"/>
          </w:tcPr>
          <w:p w14:paraId="54CAF798" w14:textId="77777777" w:rsidR="000E5616" w:rsidRPr="00C34234" w:rsidRDefault="000E5616">
            <w:pPr>
              <w:rPr>
                <w:sz w:val="22"/>
              </w:rPr>
            </w:pPr>
            <w:r w:rsidRPr="00C34234">
              <w:rPr>
                <w:sz w:val="22"/>
              </w:rPr>
              <w:t>(h)</w:t>
            </w:r>
          </w:p>
        </w:tc>
        <w:tc>
          <w:tcPr>
            <w:tcW w:w="4252" w:type="dxa"/>
            <w:gridSpan w:val="9"/>
          </w:tcPr>
          <w:p w14:paraId="09895C10" w14:textId="77777777" w:rsidR="000E5616" w:rsidRPr="00C34234" w:rsidRDefault="000E5616">
            <w:pPr>
              <w:rPr>
                <w:sz w:val="22"/>
              </w:rPr>
            </w:pPr>
            <w:r w:rsidRPr="00C34234">
              <w:rPr>
                <w:sz w:val="22"/>
              </w:rPr>
              <w:t>Redundancy, employment separation or lump sum payments</w:t>
            </w:r>
          </w:p>
        </w:tc>
        <w:tc>
          <w:tcPr>
            <w:tcW w:w="1630" w:type="dxa"/>
            <w:gridSpan w:val="6"/>
          </w:tcPr>
          <w:p w14:paraId="759D7D1E" w14:textId="77777777" w:rsidR="000E5616" w:rsidRPr="00C34234" w:rsidRDefault="000E5616">
            <w:pPr>
              <w:rPr>
                <w:sz w:val="22"/>
              </w:rPr>
            </w:pPr>
          </w:p>
          <w:p w14:paraId="35D5E7A7" w14:textId="77777777" w:rsidR="000E5616" w:rsidRPr="00C34234" w:rsidRDefault="000E5616">
            <w:pPr>
              <w:rPr>
                <w:sz w:val="22"/>
              </w:rPr>
            </w:pPr>
            <w:r w:rsidRPr="00C34234">
              <w:rPr>
                <w:sz w:val="22"/>
              </w:rPr>
              <w:t>……………….</w:t>
            </w:r>
          </w:p>
        </w:tc>
        <w:tc>
          <w:tcPr>
            <w:tcW w:w="1630" w:type="dxa"/>
            <w:gridSpan w:val="4"/>
          </w:tcPr>
          <w:p w14:paraId="6A24BFF7" w14:textId="77777777" w:rsidR="000E5616" w:rsidRPr="00C34234" w:rsidRDefault="000E5616">
            <w:pPr>
              <w:rPr>
                <w:sz w:val="22"/>
              </w:rPr>
            </w:pPr>
          </w:p>
          <w:p w14:paraId="1EE55FD1" w14:textId="77777777" w:rsidR="000E5616" w:rsidRPr="00C34234" w:rsidRDefault="000E5616">
            <w:pPr>
              <w:rPr>
                <w:sz w:val="22"/>
              </w:rPr>
            </w:pPr>
            <w:r w:rsidRPr="00C34234">
              <w:rPr>
                <w:sz w:val="22"/>
              </w:rPr>
              <w:t>……………….</w:t>
            </w:r>
          </w:p>
        </w:tc>
        <w:tc>
          <w:tcPr>
            <w:tcW w:w="1701" w:type="dxa"/>
            <w:tcBorders>
              <w:left w:val="single" w:sz="4" w:space="0" w:color="auto"/>
            </w:tcBorders>
          </w:tcPr>
          <w:p w14:paraId="60999CC8" w14:textId="77777777" w:rsidR="000E5616" w:rsidRPr="00C34234" w:rsidRDefault="000E5616">
            <w:pPr>
              <w:rPr>
                <w:sz w:val="22"/>
              </w:rPr>
            </w:pPr>
          </w:p>
        </w:tc>
      </w:tr>
      <w:tr w:rsidR="000E5616" w:rsidRPr="00C34234" w14:paraId="7D217542" w14:textId="77777777" w:rsidTr="000E5616">
        <w:trPr>
          <w:gridAfter w:val="3"/>
          <w:wAfter w:w="3402" w:type="dxa"/>
        </w:trPr>
        <w:tc>
          <w:tcPr>
            <w:tcW w:w="534" w:type="dxa"/>
          </w:tcPr>
          <w:p w14:paraId="7ABE3301" w14:textId="77777777" w:rsidR="000E5616" w:rsidRPr="00C34234" w:rsidRDefault="000E5616">
            <w:pPr>
              <w:rPr>
                <w:b/>
                <w:sz w:val="22"/>
              </w:rPr>
            </w:pPr>
          </w:p>
        </w:tc>
        <w:tc>
          <w:tcPr>
            <w:tcW w:w="850" w:type="dxa"/>
          </w:tcPr>
          <w:p w14:paraId="6DB794C3" w14:textId="77777777" w:rsidR="000E5616" w:rsidRPr="00C34234" w:rsidRDefault="000E5616">
            <w:pPr>
              <w:rPr>
                <w:sz w:val="22"/>
              </w:rPr>
            </w:pPr>
          </w:p>
        </w:tc>
        <w:tc>
          <w:tcPr>
            <w:tcW w:w="4252" w:type="dxa"/>
            <w:gridSpan w:val="9"/>
          </w:tcPr>
          <w:p w14:paraId="36D2FE8B" w14:textId="77777777" w:rsidR="000E5616" w:rsidRPr="00C34234" w:rsidRDefault="000E5616">
            <w:pPr>
              <w:rPr>
                <w:sz w:val="22"/>
              </w:rPr>
            </w:pPr>
          </w:p>
        </w:tc>
        <w:tc>
          <w:tcPr>
            <w:tcW w:w="1630" w:type="dxa"/>
            <w:gridSpan w:val="6"/>
          </w:tcPr>
          <w:p w14:paraId="577BDE28" w14:textId="77777777" w:rsidR="000E5616" w:rsidRPr="00C34234" w:rsidRDefault="000E5616">
            <w:pPr>
              <w:rPr>
                <w:sz w:val="22"/>
              </w:rPr>
            </w:pPr>
          </w:p>
        </w:tc>
        <w:tc>
          <w:tcPr>
            <w:tcW w:w="1630" w:type="dxa"/>
            <w:gridSpan w:val="4"/>
          </w:tcPr>
          <w:p w14:paraId="46067F32" w14:textId="77777777" w:rsidR="000E5616" w:rsidRPr="00C34234" w:rsidRDefault="000E5616">
            <w:pPr>
              <w:rPr>
                <w:sz w:val="22"/>
              </w:rPr>
            </w:pPr>
          </w:p>
        </w:tc>
        <w:tc>
          <w:tcPr>
            <w:tcW w:w="1701" w:type="dxa"/>
            <w:tcBorders>
              <w:left w:val="single" w:sz="4" w:space="0" w:color="auto"/>
            </w:tcBorders>
          </w:tcPr>
          <w:p w14:paraId="024A72C4" w14:textId="77777777" w:rsidR="000E5616" w:rsidRPr="00C34234" w:rsidRDefault="000E5616">
            <w:pPr>
              <w:rPr>
                <w:sz w:val="22"/>
              </w:rPr>
            </w:pPr>
          </w:p>
        </w:tc>
      </w:tr>
      <w:tr w:rsidR="000E5616" w:rsidRPr="00C34234" w14:paraId="61A78C3A" w14:textId="77777777" w:rsidTr="000E5616">
        <w:trPr>
          <w:gridAfter w:val="3"/>
          <w:wAfter w:w="3402" w:type="dxa"/>
          <w:cantSplit/>
        </w:trPr>
        <w:tc>
          <w:tcPr>
            <w:tcW w:w="534" w:type="dxa"/>
          </w:tcPr>
          <w:p w14:paraId="079C5DB1" w14:textId="77777777" w:rsidR="000E5616" w:rsidRPr="00C34234" w:rsidRDefault="000E5616">
            <w:pPr>
              <w:rPr>
                <w:b/>
              </w:rPr>
            </w:pPr>
            <w:r w:rsidRPr="00C34234">
              <w:rPr>
                <w:b/>
              </w:rPr>
              <w:t>6.</w:t>
            </w:r>
          </w:p>
        </w:tc>
        <w:tc>
          <w:tcPr>
            <w:tcW w:w="5102" w:type="dxa"/>
            <w:gridSpan w:val="10"/>
          </w:tcPr>
          <w:p w14:paraId="14C30B52" w14:textId="77777777" w:rsidR="000E5616" w:rsidRPr="00C34234" w:rsidRDefault="000E5616">
            <w:pPr>
              <w:rPr>
                <w:sz w:val="22"/>
              </w:rPr>
            </w:pPr>
            <w:r w:rsidRPr="00C34234">
              <w:rPr>
                <w:b/>
              </w:rPr>
              <w:t>CAPITAL LIABILITIES</w:t>
            </w:r>
            <w:r w:rsidRPr="00C34234">
              <w:rPr>
                <w:sz w:val="22"/>
              </w:rPr>
              <w:t xml:space="preserve">  (See Note 6)</w:t>
            </w:r>
          </w:p>
        </w:tc>
        <w:tc>
          <w:tcPr>
            <w:tcW w:w="1630" w:type="dxa"/>
            <w:gridSpan w:val="6"/>
          </w:tcPr>
          <w:p w14:paraId="19960F39" w14:textId="77777777" w:rsidR="000E5616" w:rsidRPr="00C34234" w:rsidRDefault="000E5616">
            <w:pPr>
              <w:rPr>
                <w:sz w:val="22"/>
              </w:rPr>
            </w:pPr>
          </w:p>
        </w:tc>
        <w:tc>
          <w:tcPr>
            <w:tcW w:w="1630" w:type="dxa"/>
            <w:gridSpan w:val="4"/>
          </w:tcPr>
          <w:p w14:paraId="2CD2CDA8" w14:textId="77777777" w:rsidR="000E5616" w:rsidRPr="00C34234" w:rsidRDefault="000E5616">
            <w:pPr>
              <w:rPr>
                <w:sz w:val="22"/>
              </w:rPr>
            </w:pPr>
          </w:p>
        </w:tc>
        <w:tc>
          <w:tcPr>
            <w:tcW w:w="1701" w:type="dxa"/>
            <w:tcBorders>
              <w:left w:val="single" w:sz="4" w:space="0" w:color="auto"/>
            </w:tcBorders>
          </w:tcPr>
          <w:p w14:paraId="2E28789B" w14:textId="77777777" w:rsidR="000E5616" w:rsidRPr="00C34234" w:rsidRDefault="000E5616">
            <w:pPr>
              <w:rPr>
                <w:sz w:val="22"/>
              </w:rPr>
            </w:pPr>
          </w:p>
        </w:tc>
      </w:tr>
      <w:tr w:rsidR="000E5616" w:rsidRPr="00C34234" w14:paraId="53F1B69D" w14:textId="77777777" w:rsidTr="000E5616">
        <w:trPr>
          <w:gridAfter w:val="3"/>
          <w:wAfter w:w="3402" w:type="dxa"/>
        </w:trPr>
        <w:tc>
          <w:tcPr>
            <w:tcW w:w="534" w:type="dxa"/>
          </w:tcPr>
          <w:p w14:paraId="73BB7691" w14:textId="77777777" w:rsidR="000E5616" w:rsidRPr="00C34234" w:rsidRDefault="000E5616">
            <w:pPr>
              <w:rPr>
                <w:b/>
                <w:sz w:val="12"/>
              </w:rPr>
            </w:pPr>
          </w:p>
        </w:tc>
        <w:tc>
          <w:tcPr>
            <w:tcW w:w="850" w:type="dxa"/>
          </w:tcPr>
          <w:p w14:paraId="79C08F49" w14:textId="77777777" w:rsidR="000E5616" w:rsidRPr="00C34234" w:rsidRDefault="000E5616">
            <w:pPr>
              <w:rPr>
                <w:sz w:val="12"/>
              </w:rPr>
            </w:pPr>
          </w:p>
        </w:tc>
        <w:tc>
          <w:tcPr>
            <w:tcW w:w="4252" w:type="dxa"/>
            <w:gridSpan w:val="9"/>
          </w:tcPr>
          <w:p w14:paraId="6B45D209" w14:textId="77777777" w:rsidR="000E5616" w:rsidRPr="00C34234" w:rsidRDefault="000E5616">
            <w:pPr>
              <w:rPr>
                <w:sz w:val="12"/>
              </w:rPr>
            </w:pPr>
          </w:p>
        </w:tc>
        <w:tc>
          <w:tcPr>
            <w:tcW w:w="1630" w:type="dxa"/>
            <w:gridSpan w:val="6"/>
          </w:tcPr>
          <w:p w14:paraId="7097A079" w14:textId="77777777" w:rsidR="000E5616" w:rsidRPr="00C34234" w:rsidRDefault="000E5616">
            <w:pPr>
              <w:rPr>
                <w:sz w:val="12"/>
              </w:rPr>
            </w:pPr>
          </w:p>
        </w:tc>
        <w:tc>
          <w:tcPr>
            <w:tcW w:w="1630" w:type="dxa"/>
            <w:gridSpan w:val="4"/>
          </w:tcPr>
          <w:p w14:paraId="03F42FE1" w14:textId="77777777" w:rsidR="000E5616" w:rsidRPr="00C34234" w:rsidRDefault="000E5616">
            <w:pPr>
              <w:rPr>
                <w:sz w:val="12"/>
              </w:rPr>
            </w:pPr>
          </w:p>
        </w:tc>
        <w:tc>
          <w:tcPr>
            <w:tcW w:w="1701" w:type="dxa"/>
            <w:tcBorders>
              <w:left w:val="single" w:sz="4" w:space="0" w:color="auto"/>
            </w:tcBorders>
          </w:tcPr>
          <w:p w14:paraId="49DD9032" w14:textId="77777777" w:rsidR="000E5616" w:rsidRPr="00C34234" w:rsidRDefault="000E5616">
            <w:pPr>
              <w:rPr>
                <w:sz w:val="12"/>
              </w:rPr>
            </w:pPr>
          </w:p>
        </w:tc>
      </w:tr>
      <w:tr w:rsidR="000E5616" w:rsidRPr="00C34234" w14:paraId="085AEB79" w14:textId="77777777" w:rsidTr="000E5616">
        <w:trPr>
          <w:gridAfter w:val="3"/>
          <w:wAfter w:w="3402" w:type="dxa"/>
          <w:cantSplit/>
        </w:trPr>
        <w:tc>
          <w:tcPr>
            <w:tcW w:w="534" w:type="dxa"/>
          </w:tcPr>
          <w:p w14:paraId="7AF786D0" w14:textId="77777777" w:rsidR="000E5616" w:rsidRPr="00C34234" w:rsidRDefault="000E5616">
            <w:pPr>
              <w:rPr>
                <w:b/>
                <w:sz w:val="22"/>
              </w:rPr>
            </w:pPr>
          </w:p>
        </w:tc>
        <w:tc>
          <w:tcPr>
            <w:tcW w:w="8362" w:type="dxa"/>
            <w:gridSpan w:val="20"/>
          </w:tcPr>
          <w:p w14:paraId="04FBDB58" w14:textId="77777777" w:rsidR="000E5616" w:rsidRPr="00C34234" w:rsidRDefault="000E5616">
            <w:pPr>
              <w:rPr>
                <w:sz w:val="22"/>
              </w:rPr>
            </w:pPr>
            <w:r w:rsidRPr="00C34234">
              <w:rPr>
                <w:i/>
                <w:sz w:val="22"/>
              </w:rPr>
              <w:t>(Please give details of any capital charges against the assets declared in Section 5)</w:t>
            </w:r>
          </w:p>
        </w:tc>
        <w:tc>
          <w:tcPr>
            <w:tcW w:w="1701" w:type="dxa"/>
            <w:tcBorders>
              <w:left w:val="single" w:sz="4" w:space="0" w:color="auto"/>
            </w:tcBorders>
          </w:tcPr>
          <w:p w14:paraId="4D1A6329" w14:textId="77777777" w:rsidR="000E5616" w:rsidRPr="00C34234" w:rsidRDefault="000E5616">
            <w:pPr>
              <w:rPr>
                <w:sz w:val="22"/>
              </w:rPr>
            </w:pPr>
          </w:p>
        </w:tc>
      </w:tr>
      <w:tr w:rsidR="000E5616" w:rsidRPr="00C34234" w14:paraId="69D7CF5C" w14:textId="77777777" w:rsidTr="000E5616">
        <w:trPr>
          <w:gridAfter w:val="3"/>
          <w:wAfter w:w="3402" w:type="dxa"/>
        </w:trPr>
        <w:tc>
          <w:tcPr>
            <w:tcW w:w="534" w:type="dxa"/>
          </w:tcPr>
          <w:p w14:paraId="230830B0" w14:textId="77777777" w:rsidR="000E5616" w:rsidRPr="00C34234" w:rsidRDefault="000E5616">
            <w:pPr>
              <w:rPr>
                <w:b/>
                <w:sz w:val="12"/>
              </w:rPr>
            </w:pPr>
          </w:p>
        </w:tc>
        <w:tc>
          <w:tcPr>
            <w:tcW w:w="850" w:type="dxa"/>
          </w:tcPr>
          <w:p w14:paraId="0C409E77" w14:textId="77777777" w:rsidR="000E5616" w:rsidRPr="00C34234" w:rsidRDefault="000E5616">
            <w:pPr>
              <w:rPr>
                <w:sz w:val="12"/>
              </w:rPr>
            </w:pPr>
          </w:p>
        </w:tc>
        <w:tc>
          <w:tcPr>
            <w:tcW w:w="4252" w:type="dxa"/>
            <w:gridSpan w:val="9"/>
          </w:tcPr>
          <w:p w14:paraId="260BFC7F" w14:textId="77777777" w:rsidR="000E5616" w:rsidRPr="00C34234" w:rsidRDefault="000E5616">
            <w:pPr>
              <w:rPr>
                <w:sz w:val="12"/>
              </w:rPr>
            </w:pPr>
          </w:p>
        </w:tc>
        <w:tc>
          <w:tcPr>
            <w:tcW w:w="1630" w:type="dxa"/>
            <w:gridSpan w:val="6"/>
          </w:tcPr>
          <w:p w14:paraId="34E24FA1" w14:textId="77777777" w:rsidR="000E5616" w:rsidRPr="00C34234" w:rsidRDefault="000E5616">
            <w:pPr>
              <w:rPr>
                <w:sz w:val="12"/>
              </w:rPr>
            </w:pPr>
          </w:p>
        </w:tc>
        <w:tc>
          <w:tcPr>
            <w:tcW w:w="1630" w:type="dxa"/>
            <w:gridSpan w:val="4"/>
          </w:tcPr>
          <w:p w14:paraId="6915B5DE" w14:textId="77777777" w:rsidR="000E5616" w:rsidRPr="00C34234" w:rsidRDefault="000E5616">
            <w:pPr>
              <w:rPr>
                <w:sz w:val="12"/>
              </w:rPr>
            </w:pPr>
          </w:p>
        </w:tc>
        <w:tc>
          <w:tcPr>
            <w:tcW w:w="1701" w:type="dxa"/>
            <w:tcBorders>
              <w:left w:val="single" w:sz="4" w:space="0" w:color="auto"/>
            </w:tcBorders>
          </w:tcPr>
          <w:p w14:paraId="00EEF273" w14:textId="77777777" w:rsidR="000E5616" w:rsidRPr="00C34234" w:rsidRDefault="000E5616">
            <w:pPr>
              <w:rPr>
                <w:sz w:val="12"/>
              </w:rPr>
            </w:pPr>
          </w:p>
        </w:tc>
      </w:tr>
      <w:tr w:rsidR="000E5616" w:rsidRPr="00C34234" w14:paraId="043298A0" w14:textId="77777777" w:rsidTr="000E5616">
        <w:trPr>
          <w:gridAfter w:val="3"/>
          <w:wAfter w:w="3402" w:type="dxa"/>
          <w:cantSplit/>
        </w:trPr>
        <w:tc>
          <w:tcPr>
            <w:tcW w:w="534" w:type="dxa"/>
          </w:tcPr>
          <w:p w14:paraId="173AF55C" w14:textId="77777777" w:rsidR="000E5616" w:rsidRPr="00C34234" w:rsidRDefault="000E5616">
            <w:pPr>
              <w:rPr>
                <w:b/>
                <w:sz w:val="22"/>
              </w:rPr>
            </w:pPr>
          </w:p>
        </w:tc>
        <w:tc>
          <w:tcPr>
            <w:tcW w:w="850" w:type="dxa"/>
          </w:tcPr>
          <w:p w14:paraId="4BE38FCE" w14:textId="77777777" w:rsidR="000E5616" w:rsidRPr="00C34234" w:rsidRDefault="000E5616">
            <w:pPr>
              <w:rPr>
                <w:sz w:val="22"/>
              </w:rPr>
            </w:pPr>
            <w:r w:rsidRPr="00C34234">
              <w:rPr>
                <w:sz w:val="22"/>
              </w:rPr>
              <w:t>(a)</w:t>
            </w:r>
          </w:p>
        </w:tc>
        <w:tc>
          <w:tcPr>
            <w:tcW w:w="1134" w:type="dxa"/>
            <w:gridSpan w:val="3"/>
          </w:tcPr>
          <w:p w14:paraId="7410B351" w14:textId="77777777" w:rsidR="000E5616" w:rsidRPr="00C34234" w:rsidRDefault="000E5616">
            <w:pPr>
              <w:rPr>
                <w:sz w:val="22"/>
              </w:rPr>
            </w:pPr>
            <w:r w:rsidRPr="00C34234">
              <w:rPr>
                <w:sz w:val="22"/>
              </w:rPr>
              <w:t xml:space="preserve">Mortgage </w:t>
            </w:r>
          </w:p>
        </w:tc>
        <w:tc>
          <w:tcPr>
            <w:tcW w:w="3118" w:type="dxa"/>
            <w:gridSpan w:val="6"/>
          </w:tcPr>
          <w:p w14:paraId="3FBC1054" w14:textId="77777777" w:rsidR="000E5616" w:rsidRPr="00C34234" w:rsidRDefault="000E5616">
            <w:pPr>
              <w:rPr>
                <w:sz w:val="22"/>
              </w:rPr>
            </w:pPr>
            <w:r w:rsidRPr="00C34234">
              <w:rPr>
                <w:sz w:val="22"/>
              </w:rPr>
              <w:t>- amount outstanding on house</w:t>
            </w:r>
          </w:p>
        </w:tc>
        <w:tc>
          <w:tcPr>
            <w:tcW w:w="1630" w:type="dxa"/>
            <w:gridSpan w:val="6"/>
          </w:tcPr>
          <w:p w14:paraId="2CCB418E" w14:textId="77777777" w:rsidR="000E5616" w:rsidRPr="00C34234" w:rsidRDefault="000E5616">
            <w:pPr>
              <w:rPr>
                <w:sz w:val="22"/>
              </w:rPr>
            </w:pPr>
            <w:r w:rsidRPr="00C34234">
              <w:rPr>
                <w:sz w:val="22"/>
              </w:rPr>
              <w:t>……………….</w:t>
            </w:r>
          </w:p>
        </w:tc>
        <w:tc>
          <w:tcPr>
            <w:tcW w:w="1630" w:type="dxa"/>
            <w:gridSpan w:val="4"/>
          </w:tcPr>
          <w:p w14:paraId="0C9EB2AA" w14:textId="77777777" w:rsidR="000E5616" w:rsidRPr="00C34234" w:rsidRDefault="000E5616">
            <w:pPr>
              <w:rPr>
                <w:sz w:val="22"/>
              </w:rPr>
            </w:pPr>
            <w:r w:rsidRPr="00C34234">
              <w:rPr>
                <w:sz w:val="22"/>
              </w:rPr>
              <w:t>……………….</w:t>
            </w:r>
          </w:p>
        </w:tc>
        <w:tc>
          <w:tcPr>
            <w:tcW w:w="1701" w:type="dxa"/>
            <w:tcBorders>
              <w:left w:val="single" w:sz="4" w:space="0" w:color="auto"/>
            </w:tcBorders>
          </w:tcPr>
          <w:p w14:paraId="3F38E193" w14:textId="77777777" w:rsidR="000E5616" w:rsidRPr="00C34234" w:rsidRDefault="000E5616">
            <w:pPr>
              <w:rPr>
                <w:sz w:val="22"/>
              </w:rPr>
            </w:pPr>
          </w:p>
        </w:tc>
      </w:tr>
      <w:tr w:rsidR="000E5616" w:rsidRPr="00C34234" w14:paraId="305C34F4" w14:textId="77777777" w:rsidTr="000E5616">
        <w:trPr>
          <w:gridAfter w:val="3"/>
          <w:wAfter w:w="3402" w:type="dxa"/>
          <w:cantSplit/>
        </w:trPr>
        <w:tc>
          <w:tcPr>
            <w:tcW w:w="534" w:type="dxa"/>
          </w:tcPr>
          <w:p w14:paraId="2415EBE6" w14:textId="77777777" w:rsidR="000E5616" w:rsidRPr="00C34234" w:rsidRDefault="000E5616">
            <w:pPr>
              <w:rPr>
                <w:b/>
                <w:sz w:val="12"/>
              </w:rPr>
            </w:pPr>
          </w:p>
        </w:tc>
        <w:tc>
          <w:tcPr>
            <w:tcW w:w="850" w:type="dxa"/>
          </w:tcPr>
          <w:p w14:paraId="78078BC0" w14:textId="77777777" w:rsidR="000E5616" w:rsidRPr="00C34234" w:rsidRDefault="000E5616">
            <w:pPr>
              <w:rPr>
                <w:sz w:val="12"/>
              </w:rPr>
            </w:pPr>
          </w:p>
        </w:tc>
        <w:tc>
          <w:tcPr>
            <w:tcW w:w="1134" w:type="dxa"/>
            <w:gridSpan w:val="3"/>
          </w:tcPr>
          <w:p w14:paraId="5489439A" w14:textId="77777777" w:rsidR="000E5616" w:rsidRPr="00C34234" w:rsidRDefault="000E5616">
            <w:pPr>
              <w:rPr>
                <w:sz w:val="12"/>
              </w:rPr>
            </w:pPr>
          </w:p>
        </w:tc>
        <w:tc>
          <w:tcPr>
            <w:tcW w:w="3118" w:type="dxa"/>
            <w:gridSpan w:val="6"/>
          </w:tcPr>
          <w:p w14:paraId="30F358B7" w14:textId="77777777" w:rsidR="000E5616" w:rsidRPr="00C34234" w:rsidRDefault="000E5616">
            <w:pPr>
              <w:rPr>
                <w:sz w:val="12"/>
              </w:rPr>
            </w:pPr>
          </w:p>
        </w:tc>
        <w:tc>
          <w:tcPr>
            <w:tcW w:w="1630" w:type="dxa"/>
            <w:gridSpan w:val="6"/>
          </w:tcPr>
          <w:p w14:paraId="029F424B" w14:textId="77777777" w:rsidR="000E5616" w:rsidRPr="00C34234" w:rsidRDefault="000E5616">
            <w:pPr>
              <w:rPr>
                <w:sz w:val="12"/>
              </w:rPr>
            </w:pPr>
          </w:p>
        </w:tc>
        <w:tc>
          <w:tcPr>
            <w:tcW w:w="1630" w:type="dxa"/>
            <w:gridSpan w:val="4"/>
          </w:tcPr>
          <w:p w14:paraId="32BEFA9C" w14:textId="77777777" w:rsidR="000E5616" w:rsidRPr="00C34234" w:rsidRDefault="000E5616">
            <w:pPr>
              <w:rPr>
                <w:sz w:val="12"/>
              </w:rPr>
            </w:pPr>
          </w:p>
        </w:tc>
        <w:tc>
          <w:tcPr>
            <w:tcW w:w="1701" w:type="dxa"/>
            <w:tcBorders>
              <w:left w:val="single" w:sz="4" w:space="0" w:color="auto"/>
            </w:tcBorders>
          </w:tcPr>
          <w:p w14:paraId="63A0F176" w14:textId="77777777" w:rsidR="000E5616" w:rsidRPr="00C34234" w:rsidRDefault="000E5616">
            <w:pPr>
              <w:rPr>
                <w:sz w:val="12"/>
              </w:rPr>
            </w:pPr>
          </w:p>
        </w:tc>
      </w:tr>
      <w:tr w:rsidR="000E5616" w:rsidRPr="00C34234" w14:paraId="1ECADED8" w14:textId="77777777" w:rsidTr="000E5616">
        <w:trPr>
          <w:gridAfter w:val="3"/>
          <w:wAfter w:w="3402" w:type="dxa"/>
          <w:cantSplit/>
        </w:trPr>
        <w:tc>
          <w:tcPr>
            <w:tcW w:w="534" w:type="dxa"/>
          </w:tcPr>
          <w:p w14:paraId="5C683C7F" w14:textId="77777777" w:rsidR="000E5616" w:rsidRPr="00C34234" w:rsidRDefault="000E5616">
            <w:pPr>
              <w:rPr>
                <w:b/>
                <w:sz w:val="22"/>
              </w:rPr>
            </w:pPr>
          </w:p>
        </w:tc>
        <w:tc>
          <w:tcPr>
            <w:tcW w:w="850" w:type="dxa"/>
          </w:tcPr>
          <w:p w14:paraId="25E5B565" w14:textId="77777777" w:rsidR="000E5616" w:rsidRPr="00C34234" w:rsidRDefault="000E5616">
            <w:pPr>
              <w:rPr>
                <w:sz w:val="22"/>
              </w:rPr>
            </w:pPr>
          </w:p>
        </w:tc>
        <w:tc>
          <w:tcPr>
            <w:tcW w:w="1134" w:type="dxa"/>
            <w:gridSpan w:val="3"/>
          </w:tcPr>
          <w:p w14:paraId="786CB4B0" w14:textId="77777777" w:rsidR="000E5616" w:rsidRPr="00C34234" w:rsidRDefault="000E5616">
            <w:pPr>
              <w:rPr>
                <w:sz w:val="22"/>
              </w:rPr>
            </w:pPr>
          </w:p>
        </w:tc>
        <w:tc>
          <w:tcPr>
            <w:tcW w:w="3118" w:type="dxa"/>
            <w:gridSpan w:val="6"/>
          </w:tcPr>
          <w:p w14:paraId="7D5CAB56" w14:textId="77777777" w:rsidR="000E5616" w:rsidRPr="00C34234" w:rsidRDefault="000E5616">
            <w:pPr>
              <w:rPr>
                <w:sz w:val="22"/>
              </w:rPr>
            </w:pPr>
            <w:r w:rsidRPr="00C34234">
              <w:rPr>
                <w:sz w:val="22"/>
              </w:rPr>
              <w:t>- final payment date</w:t>
            </w:r>
          </w:p>
        </w:tc>
        <w:tc>
          <w:tcPr>
            <w:tcW w:w="1630" w:type="dxa"/>
            <w:gridSpan w:val="6"/>
          </w:tcPr>
          <w:p w14:paraId="6725F58E" w14:textId="77777777" w:rsidR="000E5616" w:rsidRPr="00C34234" w:rsidRDefault="000E5616">
            <w:pPr>
              <w:rPr>
                <w:sz w:val="22"/>
              </w:rPr>
            </w:pPr>
            <w:r w:rsidRPr="00C34234">
              <w:rPr>
                <w:sz w:val="22"/>
              </w:rPr>
              <w:t>……………….</w:t>
            </w:r>
          </w:p>
        </w:tc>
        <w:tc>
          <w:tcPr>
            <w:tcW w:w="1630" w:type="dxa"/>
            <w:gridSpan w:val="4"/>
          </w:tcPr>
          <w:p w14:paraId="364A3768" w14:textId="77777777" w:rsidR="000E5616" w:rsidRPr="00C34234" w:rsidRDefault="000E5616">
            <w:pPr>
              <w:rPr>
                <w:sz w:val="22"/>
              </w:rPr>
            </w:pPr>
            <w:r w:rsidRPr="00C34234">
              <w:rPr>
                <w:sz w:val="22"/>
              </w:rPr>
              <w:t>……………….</w:t>
            </w:r>
          </w:p>
        </w:tc>
        <w:tc>
          <w:tcPr>
            <w:tcW w:w="1701" w:type="dxa"/>
            <w:tcBorders>
              <w:left w:val="single" w:sz="4" w:space="0" w:color="auto"/>
            </w:tcBorders>
          </w:tcPr>
          <w:p w14:paraId="583C5D0F" w14:textId="77777777" w:rsidR="000E5616" w:rsidRPr="00C34234" w:rsidRDefault="000E5616">
            <w:pPr>
              <w:rPr>
                <w:sz w:val="22"/>
              </w:rPr>
            </w:pPr>
          </w:p>
        </w:tc>
      </w:tr>
      <w:tr w:rsidR="000E5616" w:rsidRPr="00C34234" w14:paraId="7E988116" w14:textId="77777777" w:rsidTr="000E5616">
        <w:trPr>
          <w:gridAfter w:val="3"/>
          <w:wAfter w:w="3402" w:type="dxa"/>
        </w:trPr>
        <w:tc>
          <w:tcPr>
            <w:tcW w:w="534" w:type="dxa"/>
          </w:tcPr>
          <w:p w14:paraId="67D3C880" w14:textId="77777777" w:rsidR="000E5616" w:rsidRPr="00C34234" w:rsidRDefault="000E5616">
            <w:pPr>
              <w:rPr>
                <w:b/>
                <w:sz w:val="12"/>
              </w:rPr>
            </w:pPr>
          </w:p>
        </w:tc>
        <w:tc>
          <w:tcPr>
            <w:tcW w:w="850" w:type="dxa"/>
          </w:tcPr>
          <w:p w14:paraId="42BFD401" w14:textId="77777777" w:rsidR="000E5616" w:rsidRPr="00C34234" w:rsidRDefault="000E5616">
            <w:pPr>
              <w:rPr>
                <w:sz w:val="12"/>
              </w:rPr>
            </w:pPr>
          </w:p>
        </w:tc>
        <w:tc>
          <w:tcPr>
            <w:tcW w:w="4252" w:type="dxa"/>
            <w:gridSpan w:val="9"/>
          </w:tcPr>
          <w:p w14:paraId="54350DB8" w14:textId="77777777" w:rsidR="000E5616" w:rsidRPr="00C34234" w:rsidRDefault="000E5616">
            <w:pPr>
              <w:rPr>
                <w:sz w:val="12"/>
              </w:rPr>
            </w:pPr>
          </w:p>
        </w:tc>
        <w:tc>
          <w:tcPr>
            <w:tcW w:w="1630" w:type="dxa"/>
            <w:gridSpan w:val="6"/>
          </w:tcPr>
          <w:p w14:paraId="125C2024" w14:textId="77777777" w:rsidR="000E5616" w:rsidRPr="00C34234" w:rsidRDefault="000E5616">
            <w:pPr>
              <w:rPr>
                <w:sz w:val="12"/>
              </w:rPr>
            </w:pPr>
          </w:p>
        </w:tc>
        <w:tc>
          <w:tcPr>
            <w:tcW w:w="1630" w:type="dxa"/>
            <w:gridSpan w:val="4"/>
          </w:tcPr>
          <w:p w14:paraId="7349C5D0" w14:textId="77777777" w:rsidR="000E5616" w:rsidRPr="00C34234" w:rsidRDefault="000E5616">
            <w:pPr>
              <w:rPr>
                <w:sz w:val="12"/>
              </w:rPr>
            </w:pPr>
          </w:p>
        </w:tc>
        <w:tc>
          <w:tcPr>
            <w:tcW w:w="1701" w:type="dxa"/>
            <w:tcBorders>
              <w:left w:val="single" w:sz="4" w:space="0" w:color="auto"/>
            </w:tcBorders>
          </w:tcPr>
          <w:p w14:paraId="7036BA5D" w14:textId="77777777" w:rsidR="000E5616" w:rsidRPr="00C34234" w:rsidRDefault="000E5616">
            <w:pPr>
              <w:rPr>
                <w:sz w:val="12"/>
              </w:rPr>
            </w:pPr>
          </w:p>
        </w:tc>
      </w:tr>
      <w:tr w:rsidR="000E5616" w:rsidRPr="00C34234" w14:paraId="0ECED226" w14:textId="77777777" w:rsidTr="000E5616">
        <w:trPr>
          <w:gridAfter w:val="3"/>
          <w:wAfter w:w="3402" w:type="dxa"/>
        </w:trPr>
        <w:tc>
          <w:tcPr>
            <w:tcW w:w="534" w:type="dxa"/>
          </w:tcPr>
          <w:p w14:paraId="3B9D1A36" w14:textId="77777777" w:rsidR="000E5616" w:rsidRPr="00C34234" w:rsidRDefault="000E5616">
            <w:pPr>
              <w:rPr>
                <w:b/>
                <w:sz w:val="22"/>
              </w:rPr>
            </w:pPr>
          </w:p>
        </w:tc>
        <w:tc>
          <w:tcPr>
            <w:tcW w:w="850" w:type="dxa"/>
          </w:tcPr>
          <w:p w14:paraId="15034EC7" w14:textId="77777777" w:rsidR="000E5616" w:rsidRPr="00C34234" w:rsidRDefault="000E5616">
            <w:pPr>
              <w:rPr>
                <w:sz w:val="22"/>
              </w:rPr>
            </w:pPr>
            <w:r w:rsidRPr="00C34234">
              <w:rPr>
                <w:sz w:val="22"/>
              </w:rPr>
              <w:t>(b)</w:t>
            </w:r>
          </w:p>
        </w:tc>
        <w:tc>
          <w:tcPr>
            <w:tcW w:w="4252" w:type="dxa"/>
            <w:gridSpan w:val="9"/>
          </w:tcPr>
          <w:p w14:paraId="3AF1F4DF" w14:textId="77777777" w:rsidR="000E5616" w:rsidRPr="00C34234" w:rsidRDefault="000E5616">
            <w:pPr>
              <w:rPr>
                <w:i/>
                <w:sz w:val="22"/>
              </w:rPr>
            </w:pPr>
            <w:r w:rsidRPr="00C34234">
              <w:rPr>
                <w:sz w:val="22"/>
              </w:rPr>
              <w:t xml:space="preserve">Other liabilities </w:t>
            </w:r>
            <w:r w:rsidRPr="00C34234">
              <w:rPr>
                <w:i/>
                <w:sz w:val="22"/>
              </w:rPr>
              <w:t>(please specify)</w:t>
            </w:r>
          </w:p>
        </w:tc>
        <w:tc>
          <w:tcPr>
            <w:tcW w:w="1630" w:type="dxa"/>
            <w:gridSpan w:val="6"/>
          </w:tcPr>
          <w:p w14:paraId="6F4BDAE9" w14:textId="77777777" w:rsidR="000E5616" w:rsidRPr="00C34234" w:rsidRDefault="000E5616">
            <w:pPr>
              <w:rPr>
                <w:sz w:val="22"/>
              </w:rPr>
            </w:pPr>
            <w:r w:rsidRPr="00C34234">
              <w:rPr>
                <w:sz w:val="22"/>
              </w:rPr>
              <w:t>……………….</w:t>
            </w:r>
          </w:p>
        </w:tc>
        <w:tc>
          <w:tcPr>
            <w:tcW w:w="1630" w:type="dxa"/>
            <w:gridSpan w:val="4"/>
          </w:tcPr>
          <w:p w14:paraId="4C1A1CEC" w14:textId="77777777" w:rsidR="000E5616" w:rsidRPr="00C34234" w:rsidRDefault="000E5616">
            <w:pPr>
              <w:rPr>
                <w:sz w:val="22"/>
              </w:rPr>
            </w:pPr>
            <w:r w:rsidRPr="00C34234">
              <w:rPr>
                <w:sz w:val="22"/>
              </w:rPr>
              <w:t>……………….</w:t>
            </w:r>
          </w:p>
        </w:tc>
        <w:tc>
          <w:tcPr>
            <w:tcW w:w="1701" w:type="dxa"/>
            <w:tcBorders>
              <w:left w:val="single" w:sz="4" w:space="0" w:color="auto"/>
            </w:tcBorders>
          </w:tcPr>
          <w:p w14:paraId="20D46260" w14:textId="77777777" w:rsidR="000E5616" w:rsidRPr="00C34234" w:rsidRDefault="000E5616">
            <w:pPr>
              <w:rPr>
                <w:sz w:val="22"/>
              </w:rPr>
            </w:pPr>
          </w:p>
        </w:tc>
      </w:tr>
      <w:tr w:rsidR="000E5616" w:rsidRPr="00C34234" w14:paraId="097AE2E5" w14:textId="77777777" w:rsidTr="000E5616">
        <w:trPr>
          <w:gridAfter w:val="3"/>
          <w:wAfter w:w="3402" w:type="dxa"/>
        </w:trPr>
        <w:tc>
          <w:tcPr>
            <w:tcW w:w="534" w:type="dxa"/>
          </w:tcPr>
          <w:p w14:paraId="2F60A40B" w14:textId="77777777" w:rsidR="000E5616" w:rsidRPr="00C34234" w:rsidRDefault="000E5616">
            <w:pPr>
              <w:rPr>
                <w:b/>
                <w:sz w:val="22"/>
              </w:rPr>
            </w:pPr>
          </w:p>
        </w:tc>
        <w:tc>
          <w:tcPr>
            <w:tcW w:w="850" w:type="dxa"/>
          </w:tcPr>
          <w:p w14:paraId="2982023B" w14:textId="77777777" w:rsidR="000E5616" w:rsidRPr="00C34234" w:rsidRDefault="000E5616">
            <w:pPr>
              <w:rPr>
                <w:sz w:val="22"/>
              </w:rPr>
            </w:pPr>
          </w:p>
        </w:tc>
        <w:tc>
          <w:tcPr>
            <w:tcW w:w="4252" w:type="dxa"/>
            <w:gridSpan w:val="9"/>
          </w:tcPr>
          <w:p w14:paraId="7B9C48CD" w14:textId="77777777" w:rsidR="000E5616" w:rsidRPr="00C34234" w:rsidRDefault="000E5616">
            <w:pPr>
              <w:rPr>
                <w:sz w:val="22"/>
              </w:rPr>
            </w:pPr>
          </w:p>
        </w:tc>
        <w:tc>
          <w:tcPr>
            <w:tcW w:w="1630" w:type="dxa"/>
            <w:gridSpan w:val="6"/>
          </w:tcPr>
          <w:p w14:paraId="35A1E998" w14:textId="77777777" w:rsidR="000E5616" w:rsidRPr="00C34234" w:rsidRDefault="000E5616">
            <w:pPr>
              <w:rPr>
                <w:sz w:val="22"/>
              </w:rPr>
            </w:pPr>
          </w:p>
        </w:tc>
        <w:tc>
          <w:tcPr>
            <w:tcW w:w="1630" w:type="dxa"/>
            <w:gridSpan w:val="4"/>
          </w:tcPr>
          <w:p w14:paraId="1F8B2F48" w14:textId="77777777" w:rsidR="000E5616" w:rsidRPr="00C34234" w:rsidRDefault="000E5616">
            <w:pPr>
              <w:rPr>
                <w:sz w:val="22"/>
              </w:rPr>
            </w:pPr>
          </w:p>
        </w:tc>
        <w:tc>
          <w:tcPr>
            <w:tcW w:w="1701" w:type="dxa"/>
            <w:tcBorders>
              <w:left w:val="single" w:sz="4" w:space="0" w:color="auto"/>
            </w:tcBorders>
          </w:tcPr>
          <w:p w14:paraId="39A1A670" w14:textId="77777777" w:rsidR="000E5616" w:rsidRPr="00C34234" w:rsidRDefault="000E5616">
            <w:pPr>
              <w:rPr>
                <w:sz w:val="22"/>
              </w:rPr>
            </w:pPr>
          </w:p>
        </w:tc>
      </w:tr>
      <w:tr w:rsidR="000E5616" w:rsidRPr="00C34234" w14:paraId="05A49952" w14:textId="77777777" w:rsidTr="000E5616">
        <w:trPr>
          <w:gridAfter w:val="3"/>
          <w:wAfter w:w="3402" w:type="dxa"/>
          <w:cantSplit/>
        </w:trPr>
        <w:tc>
          <w:tcPr>
            <w:tcW w:w="2518" w:type="dxa"/>
            <w:gridSpan w:val="5"/>
          </w:tcPr>
          <w:p w14:paraId="4A5F1440" w14:textId="77777777" w:rsidR="000E5616" w:rsidRPr="00C34234" w:rsidRDefault="000E5616">
            <w:pPr>
              <w:pStyle w:val="Heading7"/>
            </w:pPr>
            <w:r w:rsidRPr="00C34234">
              <w:t xml:space="preserve">     SUB-TOTAL</w:t>
            </w:r>
          </w:p>
        </w:tc>
        <w:tc>
          <w:tcPr>
            <w:tcW w:w="3118" w:type="dxa"/>
            <w:gridSpan w:val="6"/>
          </w:tcPr>
          <w:p w14:paraId="3C98C9C5" w14:textId="77777777" w:rsidR="000E5616" w:rsidRPr="00C34234" w:rsidRDefault="000E5616">
            <w:pPr>
              <w:pStyle w:val="Heading3"/>
            </w:pPr>
            <w:r w:rsidRPr="00C34234">
              <w:t>ASSETS (5)</w:t>
            </w:r>
          </w:p>
        </w:tc>
        <w:tc>
          <w:tcPr>
            <w:tcW w:w="1630" w:type="dxa"/>
            <w:gridSpan w:val="6"/>
          </w:tcPr>
          <w:p w14:paraId="4C816155" w14:textId="77777777" w:rsidR="000E5616" w:rsidRPr="00C34234" w:rsidRDefault="000E5616">
            <w:pPr>
              <w:rPr>
                <w:sz w:val="22"/>
              </w:rPr>
            </w:pPr>
            <w:r w:rsidRPr="00C34234">
              <w:rPr>
                <w:sz w:val="22"/>
              </w:rPr>
              <w:t>……………….</w:t>
            </w:r>
          </w:p>
        </w:tc>
        <w:tc>
          <w:tcPr>
            <w:tcW w:w="1630" w:type="dxa"/>
            <w:gridSpan w:val="4"/>
          </w:tcPr>
          <w:p w14:paraId="1A7FE0C2" w14:textId="77777777" w:rsidR="000E5616" w:rsidRPr="00C34234" w:rsidRDefault="000E5616">
            <w:pPr>
              <w:rPr>
                <w:sz w:val="22"/>
              </w:rPr>
            </w:pPr>
            <w:r w:rsidRPr="00C34234">
              <w:rPr>
                <w:sz w:val="22"/>
              </w:rPr>
              <w:t>……………….</w:t>
            </w:r>
          </w:p>
        </w:tc>
        <w:tc>
          <w:tcPr>
            <w:tcW w:w="1701" w:type="dxa"/>
            <w:tcBorders>
              <w:left w:val="single" w:sz="4" w:space="0" w:color="auto"/>
            </w:tcBorders>
          </w:tcPr>
          <w:p w14:paraId="36DE3504" w14:textId="77777777" w:rsidR="000E5616" w:rsidRPr="00C34234" w:rsidRDefault="000E5616">
            <w:pPr>
              <w:rPr>
                <w:sz w:val="22"/>
              </w:rPr>
            </w:pPr>
          </w:p>
        </w:tc>
      </w:tr>
      <w:tr w:rsidR="000E5616" w:rsidRPr="00C34234" w14:paraId="652E5BF7" w14:textId="77777777" w:rsidTr="000E5616">
        <w:trPr>
          <w:gridAfter w:val="3"/>
          <w:wAfter w:w="3402" w:type="dxa"/>
          <w:cantSplit/>
        </w:trPr>
        <w:tc>
          <w:tcPr>
            <w:tcW w:w="2518" w:type="dxa"/>
            <w:gridSpan w:val="5"/>
          </w:tcPr>
          <w:p w14:paraId="169AA17A" w14:textId="77777777" w:rsidR="000E5616" w:rsidRPr="00C34234" w:rsidRDefault="000E5616">
            <w:pPr>
              <w:rPr>
                <w:b/>
                <w:sz w:val="12"/>
              </w:rPr>
            </w:pPr>
          </w:p>
        </w:tc>
        <w:tc>
          <w:tcPr>
            <w:tcW w:w="3118" w:type="dxa"/>
            <w:gridSpan w:val="6"/>
          </w:tcPr>
          <w:p w14:paraId="4531921F" w14:textId="77777777" w:rsidR="000E5616" w:rsidRPr="00C34234" w:rsidRDefault="000E5616">
            <w:pPr>
              <w:pStyle w:val="Heading3"/>
              <w:rPr>
                <w:sz w:val="12"/>
              </w:rPr>
            </w:pPr>
          </w:p>
        </w:tc>
        <w:tc>
          <w:tcPr>
            <w:tcW w:w="1630" w:type="dxa"/>
            <w:gridSpan w:val="6"/>
          </w:tcPr>
          <w:p w14:paraId="19BF9012" w14:textId="77777777" w:rsidR="000E5616" w:rsidRPr="00C34234" w:rsidRDefault="000E5616">
            <w:pPr>
              <w:rPr>
                <w:sz w:val="12"/>
              </w:rPr>
            </w:pPr>
          </w:p>
        </w:tc>
        <w:tc>
          <w:tcPr>
            <w:tcW w:w="1630" w:type="dxa"/>
            <w:gridSpan w:val="4"/>
          </w:tcPr>
          <w:p w14:paraId="6506D017" w14:textId="77777777" w:rsidR="000E5616" w:rsidRPr="00C34234" w:rsidRDefault="000E5616">
            <w:pPr>
              <w:rPr>
                <w:sz w:val="12"/>
              </w:rPr>
            </w:pPr>
          </w:p>
        </w:tc>
        <w:tc>
          <w:tcPr>
            <w:tcW w:w="1701" w:type="dxa"/>
            <w:tcBorders>
              <w:left w:val="single" w:sz="4" w:space="0" w:color="auto"/>
            </w:tcBorders>
          </w:tcPr>
          <w:p w14:paraId="5169DC1E" w14:textId="77777777" w:rsidR="000E5616" w:rsidRPr="00C34234" w:rsidRDefault="000E5616">
            <w:pPr>
              <w:rPr>
                <w:sz w:val="12"/>
              </w:rPr>
            </w:pPr>
          </w:p>
        </w:tc>
      </w:tr>
      <w:tr w:rsidR="000E5616" w:rsidRPr="00C34234" w14:paraId="5F12B23C" w14:textId="77777777" w:rsidTr="000E5616">
        <w:trPr>
          <w:gridAfter w:val="3"/>
          <w:wAfter w:w="3402" w:type="dxa"/>
          <w:cantSplit/>
        </w:trPr>
        <w:tc>
          <w:tcPr>
            <w:tcW w:w="2518" w:type="dxa"/>
            <w:gridSpan w:val="5"/>
          </w:tcPr>
          <w:p w14:paraId="3E8AF03E" w14:textId="77777777" w:rsidR="000E5616" w:rsidRPr="00C34234" w:rsidRDefault="000E5616">
            <w:pPr>
              <w:rPr>
                <w:b/>
                <w:sz w:val="22"/>
              </w:rPr>
            </w:pPr>
          </w:p>
        </w:tc>
        <w:tc>
          <w:tcPr>
            <w:tcW w:w="3118" w:type="dxa"/>
            <w:gridSpan w:val="6"/>
          </w:tcPr>
          <w:p w14:paraId="732F485F" w14:textId="77777777" w:rsidR="000E5616" w:rsidRPr="00C34234" w:rsidRDefault="000E5616">
            <w:pPr>
              <w:pStyle w:val="Heading3"/>
            </w:pPr>
            <w:r w:rsidRPr="00C34234">
              <w:t>LIABILITIES (6)</w:t>
            </w:r>
          </w:p>
        </w:tc>
        <w:tc>
          <w:tcPr>
            <w:tcW w:w="1630" w:type="dxa"/>
            <w:gridSpan w:val="6"/>
          </w:tcPr>
          <w:p w14:paraId="77F85A25" w14:textId="77777777" w:rsidR="000E5616" w:rsidRPr="00C34234" w:rsidRDefault="000E5616">
            <w:pPr>
              <w:rPr>
                <w:sz w:val="22"/>
              </w:rPr>
            </w:pPr>
            <w:r w:rsidRPr="00C34234">
              <w:rPr>
                <w:sz w:val="22"/>
              </w:rPr>
              <w:t>……………….</w:t>
            </w:r>
          </w:p>
        </w:tc>
        <w:tc>
          <w:tcPr>
            <w:tcW w:w="1630" w:type="dxa"/>
            <w:gridSpan w:val="4"/>
          </w:tcPr>
          <w:p w14:paraId="0DA7448A" w14:textId="77777777" w:rsidR="000E5616" w:rsidRPr="00C34234" w:rsidRDefault="000E5616">
            <w:pPr>
              <w:rPr>
                <w:sz w:val="22"/>
              </w:rPr>
            </w:pPr>
            <w:r w:rsidRPr="00C34234">
              <w:rPr>
                <w:sz w:val="22"/>
              </w:rPr>
              <w:t>……………….</w:t>
            </w:r>
          </w:p>
        </w:tc>
        <w:tc>
          <w:tcPr>
            <w:tcW w:w="1701" w:type="dxa"/>
            <w:tcBorders>
              <w:left w:val="single" w:sz="4" w:space="0" w:color="auto"/>
            </w:tcBorders>
          </w:tcPr>
          <w:p w14:paraId="64FD28CA" w14:textId="77777777" w:rsidR="000E5616" w:rsidRPr="00C34234" w:rsidRDefault="000E5616">
            <w:pPr>
              <w:rPr>
                <w:sz w:val="22"/>
              </w:rPr>
            </w:pPr>
          </w:p>
        </w:tc>
      </w:tr>
      <w:tr w:rsidR="000E5616" w:rsidRPr="00C34234" w14:paraId="04516D69" w14:textId="77777777" w:rsidTr="000E5616">
        <w:trPr>
          <w:gridAfter w:val="3"/>
          <w:wAfter w:w="3402" w:type="dxa"/>
          <w:cantSplit/>
        </w:trPr>
        <w:tc>
          <w:tcPr>
            <w:tcW w:w="2518" w:type="dxa"/>
            <w:gridSpan w:val="5"/>
          </w:tcPr>
          <w:p w14:paraId="6B4C945E" w14:textId="77777777" w:rsidR="000E5616" w:rsidRPr="00C34234" w:rsidRDefault="000E5616">
            <w:pPr>
              <w:rPr>
                <w:b/>
                <w:sz w:val="12"/>
              </w:rPr>
            </w:pPr>
          </w:p>
        </w:tc>
        <w:tc>
          <w:tcPr>
            <w:tcW w:w="3118" w:type="dxa"/>
            <w:gridSpan w:val="6"/>
          </w:tcPr>
          <w:p w14:paraId="73E4BB8D" w14:textId="77777777" w:rsidR="000E5616" w:rsidRPr="00C34234" w:rsidRDefault="000E5616">
            <w:pPr>
              <w:pStyle w:val="Heading3"/>
              <w:rPr>
                <w:sz w:val="12"/>
              </w:rPr>
            </w:pPr>
          </w:p>
        </w:tc>
        <w:tc>
          <w:tcPr>
            <w:tcW w:w="1630" w:type="dxa"/>
            <w:gridSpan w:val="6"/>
          </w:tcPr>
          <w:p w14:paraId="28FC1586" w14:textId="77777777" w:rsidR="000E5616" w:rsidRPr="00C34234" w:rsidRDefault="000E5616">
            <w:pPr>
              <w:rPr>
                <w:sz w:val="12"/>
              </w:rPr>
            </w:pPr>
          </w:p>
        </w:tc>
        <w:tc>
          <w:tcPr>
            <w:tcW w:w="1630" w:type="dxa"/>
            <w:gridSpan w:val="4"/>
          </w:tcPr>
          <w:p w14:paraId="69D26E8C" w14:textId="77777777" w:rsidR="000E5616" w:rsidRPr="00C34234" w:rsidRDefault="000E5616">
            <w:pPr>
              <w:rPr>
                <w:sz w:val="12"/>
              </w:rPr>
            </w:pPr>
          </w:p>
        </w:tc>
        <w:tc>
          <w:tcPr>
            <w:tcW w:w="1701" w:type="dxa"/>
            <w:tcBorders>
              <w:left w:val="single" w:sz="4" w:space="0" w:color="auto"/>
            </w:tcBorders>
          </w:tcPr>
          <w:p w14:paraId="48E7EBE4" w14:textId="77777777" w:rsidR="000E5616" w:rsidRPr="00C34234" w:rsidRDefault="000E5616">
            <w:pPr>
              <w:rPr>
                <w:sz w:val="12"/>
              </w:rPr>
            </w:pPr>
          </w:p>
        </w:tc>
      </w:tr>
      <w:tr w:rsidR="000E5616" w:rsidRPr="00C34234" w14:paraId="45214806" w14:textId="77777777" w:rsidTr="000E5616">
        <w:trPr>
          <w:gridAfter w:val="3"/>
          <w:wAfter w:w="3402" w:type="dxa"/>
          <w:cantSplit/>
        </w:trPr>
        <w:tc>
          <w:tcPr>
            <w:tcW w:w="2518" w:type="dxa"/>
            <w:gridSpan w:val="5"/>
          </w:tcPr>
          <w:p w14:paraId="42DF17FB" w14:textId="77777777" w:rsidR="000E5616" w:rsidRPr="00C34234" w:rsidRDefault="000E5616">
            <w:pPr>
              <w:rPr>
                <w:b/>
                <w:sz w:val="22"/>
              </w:rPr>
            </w:pPr>
          </w:p>
        </w:tc>
        <w:tc>
          <w:tcPr>
            <w:tcW w:w="3118" w:type="dxa"/>
            <w:gridSpan w:val="6"/>
          </w:tcPr>
          <w:p w14:paraId="03A7D2ED" w14:textId="77777777" w:rsidR="000E5616" w:rsidRPr="00C34234" w:rsidRDefault="000E5616">
            <w:pPr>
              <w:pStyle w:val="Heading3"/>
            </w:pPr>
            <w:r w:rsidRPr="00C34234">
              <w:t>NET ASSETS (5-6)</w:t>
            </w:r>
          </w:p>
        </w:tc>
        <w:tc>
          <w:tcPr>
            <w:tcW w:w="1630" w:type="dxa"/>
            <w:gridSpan w:val="6"/>
            <w:tcBorders>
              <w:top w:val="single" w:sz="4" w:space="0" w:color="auto"/>
              <w:bottom w:val="double" w:sz="4" w:space="0" w:color="auto"/>
            </w:tcBorders>
          </w:tcPr>
          <w:p w14:paraId="5853804C" w14:textId="77777777" w:rsidR="000E5616" w:rsidRPr="00C34234" w:rsidRDefault="000E5616">
            <w:pPr>
              <w:rPr>
                <w:sz w:val="22"/>
              </w:rPr>
            </w:pPr>
          </w:p>
        </w:tc>
        <w:tc>
          <w:tcPr>
            <w:tcW w:w="1630" w:type="dxa"/>
            <w:gridSpan w:val="4"/>
            <w:tcBorders>
              <w:top w:val="single" w:sz="4" w:space="0" w:color="auto"/>
              <w:bottom w:val="double" w:sz="4" w:space="0" w:color="auto"/>
            </w:tcBorders>
          </w:tcPr>
          <w:p w14:paraId="166DD847" w14:textId="77777777" w:rsidR="000E5616" w:rsidRPr="00C34234" w:rsidRDefault="000E5616">
            <w:pPr>
              <w:rPr>
                <w:sz w:val="22"/>
              </w:rPr>
            </w:pPr>
          </w:p>
        </w:tc>
        <w:tc>
          <w:tcPr>
            <w:tcW w:w="1701" w:type="dxa"/>
            <w:tcBorders>
              <w:left w:val="single" w:sz="4" w:space="0" w:color="auto"/>
            </w:tcBorders>
          </w:tcPr>
          <w:p w14:paraId="0F0EC827" w14:textId="77777777" w:rsidR="000E5616" w:rsidRPr="00C34234" w:rsidRDefault="000E5616">
            <w:pPr>
              <w:rPr>
                <w:sz w:val="22"/>
              </w:rPr>
            </w:pPr>
          </w:p>
        </w:tc>
      </w:tr>
      <w:tr w:rsidR="000E5616" w:rsidRPr="00C34234" w14:paraId="330779EB" w14:textId="77777777" w:rsidTr="000E5616">
        <w:trPr>
          <w:gridAfter w:val="3"/>
          <w:wAfter w:w="3402" w:type="dxa"/>
        </w:trPr>
        <w:tc>
          <w:tcPr>
            <w:tcW w:w="534" w:type="dxa"/>
          </w:tcPr>
          <w:p w14:paraId="28D4EF70" w14:textId="77777777" w:rsidR="000E5616" w:rsidRPr="00C34234" w:rsidRDefault="000E5616">
            <w:pPr>
              <w:rPr>
                <w:b/>
                <w:sz w:val="12"/>
              </w:rPr>
            </w:pPr>
          </w:p>
        </w:tc>
        <w:tc>
          <w:tcPr>
            <w:tcW w:w="850" w:type="dxa"/>
          </w:tcPr>
          <w:p w14:paraId="0BF26CB0" w14:textId="77777777" w:rsidR="000E5616" w:rsidRPr="00C34234" w:rsidRDefault="000E5616">
            <w:pPr>
              <w:rPr>
                <w:sz w:val="12"/>
              </w:rPr>
            </w:pPr>
          </w:p>
        </w:tc>
        <w:tc>
          <w:tcPr>
            <w:tcW w:w="4252" w:type="dxa"/>
            <w:gridSpan w:val="9"/>
          </w:tcPr>
          <w:p w14:paraId="6E405CF9" w14:textId="77777777" w:rsidR="000E5616" w:rsidRPr="00C34234" w:rsidRDefault="000E5616">
            <w:pPr>
              <w:rPr>
                <w:sz w:val="12"/>
              </w:rPr>
            </w:pPr>
          </w:p>
        </w:tc>
        <w:tc>
          <w:tcPr>
            <w:tcW w:w="1630" w:type="dxa"/>
            <w:gridSpan w:val="6"/>
          </w:tcPr>
          <w:p w14:paraId="363BAFC6" w14:textId="77777777" w:rsidR="000E5616" w:rsidRPr="00C34234" w:rsidRDefault="000E5616">
            <w:pPr>
              <w:rPr>
                <w:sz w:val="12"/>
              </w:rPr>
            </w:pPr>
          </w:p>
        </w:tc>
        <w:tc>
          <w:tcPr>
            <w:tcW w:w="1630" w:type="dxa"/>
            <w:gridSpan w:val="4"/>
          </w:tcPr>
          <w:p w14:paraId="2AD30763" w14:textId="77777777" w:rsidR="000E5616" w:rsidRPr="00C34234" w:rsidRDefault="000E5616">
            <w:pPr>
              <w:rPr>
                <w:sz w:val="12"/>
              </w:rPr>
            </w:pPr>
          </w:p>
        </w:tc>
        <w:tc>
          <w:tcPr>
            <w:tcW w:w="1701" w:type="dxa"/>
            <w:tcBorders>
              <w:left w:val="single" w:sz="4" w:space="0" w:color="auto"/>
            </w:tcBorders>
          </w:tcPr>
          <w:p w14:paraId="7CCF2D3D" w14:textId="77777777" w:rsidR="000E5616" w:rsidRPr="00C34234" w:rsidRDefault="000E5616">
            <w:pPr>
              <w:rPr>
                <w:sz w:val="12"/>
              </w:rPr>
            </w:pPr>
          </w:p>
        </w:tc>
      </w:tr>
      <w:tr w:rsidR="000E5616" w:rsidRPr="00C34234" w14:paraId="357A56FB" w14:textId="77777777" w:rsidTr="000E5616">
        <w:trPr>
          <w:gridAfter w:val="3"/>
          <w:wAfter w:w="3402" w:type="dxa"/>
          <w:cantSplit/>
        </w:trPr>
        <w:tc>
          <w:tcPr>
            <w:tcW w:w="8896" w:type="dxa"/>
            <w:gridSpan w:val="21"/>
          </w:tcPr>
          <w:p w14:paraId="40DCF07B" w14:textId="77777777" w:rsidR="000E5616" w:rsidRPr="00C34234" w:rsidRDefault="000E5616">
            <w:pPr>
              <w:ind w:left="540"/>
              <w:rPr>
                <w:b/>
                <w:bCs/>
                <w:i/>
                <w:sz w:val="22"/>
              </w:rPr>
            </w:pPr>
            <w:r w:rsidRPr="00C34234">
              <w:rPr>
                <w:b/>
                <w:bCs/>
                <w:i/>
                <w:sz w:val="22"/>
              </w:rPr>
              <w:t>You should indicate if there are any reasons why net assets cannot be converted or utilised to pay school fees or to fund fees.</w:t>
            </w:r>
          </w:p>
        </w:tc>
        <w:tc>
          <w:tcPr>
            <w:tcW w:w="1701" w:type="dxa"/>
            <w:tcBorders>
              <w:left w:val="single" w:sz="4" w:space="0" w:color="auto"/>
            </w:tcBorders>
          </w:tcPr>
          <w:p w14:paraId="77027CCA" w14:textId="77777777" w:rsidR="000E5616" w:rsidRPr="00C34234" w:rsidRDefault="000E5616">
            <w:pPr>
              <w:rPr>
                <w:sz w:val="22"/>
              </w:rPr>
            </w:pPr>
          </w:p>
        </w:tc>
      </w:tr>
      <w:tr w:rsidR="000E5616" w:rsidRPr="00C34234" w14:paraId="67EFDB87" w14:textId="77777777" w:rsidTr="000E5616">
        <w:trPr>
          <w:gridAfter w:val="3"/>
          <w:wAfter w:w="3402" w:type="dxa"/>
        </w:trPr>
        <w:tc>
          <w:tcPr>
            <w:tcW w:w="534" w:type="dxa"/>
          </w:tcPr>
          <w:p w14:paraId="3167AFEE" w14:textId="77777777" w:rsidR="000E5616" w:rsidRPr="00C34234" w:rsidRDefault="000E5616">
            <w:pPr>
              <w:rPr>
                <w:b/>
                <w:sz w:val="22"/>
              </w:rPr>
            </w:pPr>
          </w:p>
        </w:tc>
        <w:tc>
          <w:tcPr>
            <w:tcW w:w="850" w:type="dxa"/>
          </w:tcPr>
          <w:p w14:paraId="71D501A5" w14:textId="77777777" w:rsidR="000E5616" w:rsidRPr="00C34234" w:rsidRDefault="000E5616">
            <w:pPr>
              <w:rPr>
                <w:sz w:val="22"/>
              </w:rPr>
            </w:pPr>
          </w:p>
        </w:tc>
        <w:tc>
          <w:tcPr>
            <w:tcW w:w="4252" w:type="dxa"/>
            <w:gridSpan w:val="9"/>
          </w:tcPr>
          <w:p w14:paraId="13ACFC06" w14:textId="77777777" w:rsidR="000E5616" w:rsidRPr="00C34234" w:rsidRDefault="000E5616">
            <w:pPr>
              <w:rPr>
                <w:sz w:val="22"/>
              </w:rPr>
            </w:pPr>
          </w:p>
        </w:tc>
        <w:tc>
          <w:tcPr>
            <w:tcW w:w="1630" w:type="dxa"/>
            <w:gridSpan w:val="6"/>
          </w:tcPr>
          <w:p w14:paraId="6E4D2700" w14:textId="77777777" w:rsidR="000E5616" w:rsidRPr="00C34234" w:rsidRDefault="000E5616">
            <w:pPr>
              <w:rPr>
                <w:sz w:val="22"/>
              </w:rPr>
            </w:pPr>
          </w:p>
        </w:tc>
        <w:tc>
          <w:tcPr>
            <w:tcW w:w="1630" w:type="dxa"/>
            <w:gridSpan w:val="4"/>
          </w:tcPr>
          <w:p w14:paraId="20DE2D61" w14:textId="77777777" w:rsidR="000E5616" w:rsidRPr="00C34234" w:rsidRDefault="000E5616">
            <w:pPr>
              <w:rPr>
                <w:sz w:val="22"/>
              </w:rPr>
            </w:pPr>
          </w:p>
        </w:tc>
        <w:tc>
          <w:tcPr>
            <w:tcW w:w="1701" w:type="dxa"/>
            <w:tcBorders>
              <w:left w:val="single" w:sz="4" w:space="0" w:color="auto"/>
            </w:tcBorders>
          </w:tcPr>
          <w:p w14:paraId="067F97D1" w14:textId="77777777" w:rsidR="000E5616" w:rsidRPr="00C34234" w:rsidRDefault="000E5616">
            <w:pPr>
              <w:rPr>
                <w:sz w:val="22"/>
              </w:rPr>
            </w:pPr>
          </w:p>
        </w:tc>
      </w:tr>
      <w:tr w:rsidR="000E5616" w:rsidRPr="00C34234" w14:paraId="10184229" w14:textId="77777777" w:rsidTr="000E5616">
        <w:trPr>
          <w:gridAfter w:val="3"/>
          <w:wAfter w:w="3402" w:type="dxa"/>
          <w:cantSplit/>
        </w:trPr>
        <w:tc>
          <w:tcPr>
            <w:tcW w:w="534" w:type="dxa"/>
          </w:tcPr>
          <w:p w14:paraId="77C5C97E" w14:textId="77777777" w:rsidR="000E5616" w:rsidRPr="00C34234" w:rsidRDefault="000E5616">
            <w:pPr>
              <w:rPr>
                <w:b/>
              </w:rPr>
            </w:pPr>
            <w:r w:rsidRPr="00C34234">
              <w:rPr>
                <w:b/>
              </w:rPr>
              <w:t>7.</w:t>
            </w:r>
          </w:p>
        </w:tc>
        <w:tc>
          <w:tcPr>
            <w:tcW w:w="5102" w:type="dxa"/>
            <w:gridSpan w:val="10"/>
          </w:tcPr>
          <w:p w14:paraId="79CFE5D9" w14:textId="77777777" w:rsidR="000E5616" w:rsidRPr="00C34234" w:rsidRDefault="000E5616">
            <w:pPr>
              <w:rPr>
                <w:sz w:val="22"/>
              </w:rPr>
            </w:pPr>
            <w:r w:rsidRPr="00C34234">
              <w:rPr>
                <w:b/>
              </w:rPr>
              <w:t>DEPENDENT CHILDREN</w:t>
            </w:r>
            <w:r w:rsidRPr="00C34234">
              <w:rPr>
                <w:sz w:val="22"/>
              </w:rPr>
              <w:t xml:space="preserve">  (See Note 7)</w:t>
            </w:r>
          </w:p>
        </w:tc>
        <w:tc>
          <w:tcPr>
            <w:tcW w:w="1630" w:type="dxa"/>
            <w:gridSpan w:val="6"/>
          </w:tcPr>
          <w:p w14:paraId="37B1B86F" w14:textId="77777777" w:rsidR="000E5616" w:rsidRPr="00C34234" w:rsidRDefault="000E5616">
            <w:pPr>
              <w:rPr>
                <w:sz w:val="22"/>
              </w:rPr>
            </w:pPr>
          </w:p>
        </w:tc>
        <w:tc>
          <w:tcPr>
            <w:tcW w:w="1630" w:type="dxa"/>
            <w:gridSpan w:val="4"/>
          </w:tcPr>
          <w:p w14:paraId="37FD44E1" w14:textId="77777777" w:rsidR="000E5616" w:rsidRPr="00C34234" w:rsidRDefault="000E5616">
            <w:pPr>
              <w:rPr>
                <w:sz w:val="22"/>
              </w:rPr>
            </w:pPr>
          </w:p>
        </w:tc>
        <w:tc>
          <w:tcPr>
            <w:tcW w:w="1701" w:type="dxa"/>
            <w:tcBorders>
              <w:left w:val="single" w:sz="4" w:space="0" w:color="auto"/>
            </w:tcBorders>
          </w:tcPr>
          <w:p w14:paraId="0A483B51" w14:textId="77777777" w:rsidR="000E5616" w:rsidRPr="00C34234" w:rsidRDefault="000E5616">
            <w:pPr>
              <w:rPr>
                <w:sz w:val="22"/>
              </w:rPr>
            </w:pPr>
          </w:p>
        </w:tc>
      </w:tr>
      <w:tr w:rsidR="000E5616" w:rsidRPr="00C34234" w14:paraId="72F06C32" w14:textId="77777777" w:rsidTr="000E5616">
        <w:trPr>
          <w:gridAfter w:val="3"/>
          <w:wAfter w:w="3402" w:type="dxa"/>
        </w:trPr>
        <w:tc>
          <w:tcPr>
            <w:tcW w:w="534" w:type="dxa"/>
          </w:tcPr>
          <w:p w14:paraId="0DAEC70F" w14:textId="77777777" w:rsidR="000E5616" w:rsidRPr="00C34234" w:rsidRDefault="000E5616">
            <w:pPr>
              <w:rPr>
                <w:b/>
                <w:sz w:val="12"/>
              </w:rPr>
            </w:pPr>
          </w:p>
        </w:tc>
        <w:tc>
          <w:tcPr>
            <w:tcW w:w="850" w:type="dxa"/>
          </w:tcPr>
          <w:p w14:paraId="05174BB7" w14:textId="77777777" w:rsidR="000E5616" w:rsidRPr="00C34234" w:rsidRDefault="000E5616">
            <w:pPr>
              <w:rPr>
                <w:sz w:val="12"/>
              </w:rPr>
            </w:pPr>
          </w:p>
        </w:tc>
        <w:tc>
          <w:tcPr>
            <w:tcW w:w="4252" w:type="dxa"/>
            <w:gridSpan w:val="9"/>
          </w:tcPr>
          <w:p w14:paraId="69C066F9" w14:textId="77777777" w:rsidR="000E5616" w:rsidRPr="00C34234" w:rsidRDefault="000E5616">
            <w:pPr>
              <w:rPr>
                <w:sz w:val="12"/>
              </w:rPr>
            </w:pPr>
          </w:p>
        </w:tc>
        <w:tc>
          <w:tcPr>
            <w:tcW w:w="1630" w:type="dxa"/>
            <w:gridSpan w:val="6"/>
          </w:tcPr>
          <w:p w14:paraId="153B40D7" w14:textId="77777777" w:rsidR="000E5616" w:rsidRPr="00C34234" w:rsidRDefault="000E5616">
            <w:pPr>
              <w:rPr>
                <w:sz w:val="12"/>
              </w:rPr>
            </w:pPr>
          </w:p>
        </w:tc>
        <w:tc>
          <w:tcPr>
            <w:tcW w:w="1630" w:type="dxa"/>
            <w:gridSpan w:val="4"/>
          </w:tcPr>
          <w:p w14:paraId="1D333E8A" w14:textId="77777777" w:rsidR="000E5616" w:rsidRPr="00C34234" w:rsidRDefault="000E5616">
            <w:pPr>
              <w:rPr>
                <w:sz w:val="12"/>
              </w:rPr>
            </w:pPr>
          </w:p>
        </w:tc>
        <w:tc>
          <w:tcPr>
            <w:tcW w:w="1701" w:type="dxa"/>
            <w:tcBorders>
              <w:left w:val="single" w:sz="4" w:space="0" w:color="auto"/>
            </w:tcBorders>
          </w:tcPr>
          <w:p w14:paraId="51F30415" w14:textId="77777777" w:rsidR="000E5616" w:rsidRPr="00C34234" w:rsidRDefault="000E5616">
            <w:pPr>
              <w:rPr>
                <w:sz w:val="12"/>
              </w:rPr>
            </w:pPr>
          </w:p>
        </w:tc>
      </w:tr>
      <w:tr w:rsidR="000E5616" w:rsidRPr="00C34234" w14:paraId="0B6CAAC5" w14:textId="77777777" w:rsidTr="000E5616">
        <w:trPr>
          <w:gridAfter w:val="3"/>
          <w:wAfter w:w="3402" w:type="dxa"/>
          <w:cantSplit/>
        </w:trPr>
        <w:tc>
          <w:tcPr>
            <w:tcW w:w="534" w:type="dxa"/>
          </w:tcPr>
          <w:p w14:paraId="0C73C0D0" w14:textId="77777777" w:rsidR="000E5616" w:rsidRPr="00C34234" w:rsidRDefault="000E5616">
            <w:pPr>
              <w:rPr>
                <w:b/>
                <w:sz w:val="22"/>
              </w:rPr>
            </w:pPr>
          </w:p>
        </w:tc>
        <w:tc>
          <w:tcPr>
            <w:tcW w:w="8362" w:type="dxa"/>
            <w:gridSpan w:val="20"/>
          </w:tcPr>
          <w:p w14:paraId="4FB8AEC6" w14:textId="77777777" w:rsidR="000E5616" w:rsidRPr="00C34234" w:rsidRDefault="000E5616">
            <w:pPr>
              <w:rPr>
                <w:i/>
                <w:sz w:val="22"/>
              </w:rPr>
            </w:pPr>
            <w:r w:rsidRPr="00C34234">
              <w:rPr>
                <w:i/>
                <w:sz w:val="22"/>
              </w:rPr>
              <w:t>(Include the child to whom this application refers: if more than 4 children, give details on a separate sheet)</w:t>
            </w:r>
          </w:p>
        </w:tc>
        <w:tc>
          <w:tcPr>
            <w:tcW w:w="1701" w:type="dxa"/>
            <w:tcBorders>
              <w:left w:val="single" w:sz="4" w:space="0" w:color="auto"/>
            </w:tcBorders>
          </w:tcPr>
          <w:p w14:paraId="7B15B925" w14:textId="77777777" w:rsidR="000E5616" w:rsidRPr="00C34234" w:rsidRDefault="000E5616">
            <w:pPr>
              <w:rPr>
                <w:sz w:val="22"/>
              </w:rPr>
            </w:pPr>
          </w:p>
        </w:tc>
      </w:tr>
      <w:tr w:rsidR="000E5616" w:rsidRPr="00C34234" w14:paraId="06190839" w14:textId="77777777" w:rsidTr="000E5616">
        <w:trPr>
          <w:gridAfter w:val="3"/>
          <w:wAfter w:w="3402" w:type="dxa"/>
          <w:cantSplit/>
        </w:trPr>
        <w:tc>
          <w:tcPr>
            <w:tcW w:w="534" w:type="dxa"/>
          </w:tcPr>
          <w:p w14:paraId="62DFF173" w14:textId="77777777" w:rsidR="000E5616" w:rsidRPr="00C34234" w:rsidRDefault="000E5616">
            <w:pPr>
              <w:rPr>
                <w:b/>
                <w:sz w:val="22"/>
              </w:rPr>
            </w:pPr>
          </w:p>
        </w:tc>
        <w:tc>
          <w:tcPr>
            <w:tcW w:w="850" w:type="dxa"/>
          </w:tcPr>
          <w:p w14:paraId="443EB739" w14:textId="77777777" w:rsidR="000E5616" w:rsidRPr="00C34234" w:rsidRDefault="000E5616">
            <w:pPr>
              <w:rPr>
                <w:sz w:val="22"/>
              </w:rPr>
            </w:pPr>
          </w:p>
        </w:tc>
        <w:tc>
          <w:tcPr>
            <w:tcW w:w="2551" w:type="dxa"/>
            <w:gridSpan w:val="5"/>
          </w:tcPr>
          <w:p w14:paraId="3507D582" w14:textId="77777777" w:rsidR="000E5616" w:rsidRPr="00C34234" w:rsidRDefault="000E5616">
            <w:pPr>
              <w:rPr>
                <w:sz w:val="22"/>
              </w:rPr>
            </w:pPr>
          </w:p>
        </w:tc>
        <w:tc>
          <w:tcPr>
            <w:tcW w:w="1240" w:type="dxa"/>
            <w:gridSpan w:val="2"/>
          </w:tcPr>
          <w:p w14:paraId="0896A0DD" w14:textId="77777777" w:rsidR="000E5616" w:rsidRPr="00C34234" w:rsidRDefault="000E5616">
            <w:pPr>
              <w:jc w:val="center"/>
              <w:rPr>
                <w:sz w:val="22"/>
              </w:rPr>
            </w:pPr>
            <w:r w:rsidRPr="00C34234">
              <w:rPr>
                <w:sz w:val="22"/>
              </w:rPr>
              <w:t>1</w:t>
            </w:r>
          </w:p>
        </w:tc>
        <w:tc>
          <w:tcPr>
            <w:tcW w:w="1240" w:type="dxa"/>
            <w:gridSpan w:val="7"/>
          </w:tcPr>
          <w:p w14:paraId="15A60073" w14:textId="77777777" w:rsidR="000E5616" w:rsidRPr="00C34234" w:rsidRDefault="000E5616">
            <w:pPr>
              <w:jc w:val="center"/>
              <w:rPr>
                <w:sz w:val="22"/>
              </w:rPr>
            </w:pPr>
            <w:r w:rsidRPr="00C34234">
              <w:rPr>
                <w:sz w:val="22"/>
              </w:rPr>
              <w:t>2</w:t>
            </w:r>
          </w:p>
        </w:tc>
        <w:tc>
          <w:tcPr>
            <w:tcW w:w="1240" w:type="dxa"/>
            <w:gridSpan w:val="3"/>
          </w:tcPr>
          <w:p w14:paraId="1C6BFE2B" w14:textId="77777777" w:rsidR="000E5616" w:rsidRPr="00C34234" w:rsidRDefault="000E5616">
            <w:pPr>
              <w:jc w:val="center"/>
              <w:rPr>
                <w:sz w:val="22"/>
              </w:rPr>
            </w:pPr>
            <w:r w:rsidRPr="00C34234">
              <w:rPr>
                <w:sz w:val="22"/>
              </w:rPr>
              <w:t>3</w:t>
            </w:r>
          </w:p>
        </w:tc>
        <w:tc>
          <w:tcPr>
            <w:tcW w:w="1241" w:type="dxa"/>
            <w:gridSpan w:val="2"/>
          </w:tcPr>
          <w:p w14:paraId="7602688C" w14:textId="77777777" w:rsidR="000E5616" w:rsidRPr="00C34234" w:rsidRDefault="000E5616">
            <w:pPr>
              <w:jc w:val="center"/>
              <w:rPr>
                <w:sz w:val="22"/>
              </w:rPr>
            </w:pPr>
            <w:r w:rsidRPr="00C34234">
              <w:rPr>
                <w:sz w:val="22"/>
              </w:rPr>
              <w:t>4</w:t>
            </w:r>
          </w:p>
        </w:tc>
        <w:tc>
          <w:tcPr>
            <w:tcW w:w="1701" w:type="dxa"/>
            <w:tcBorders>
              <w:left w:val="single" w:sz="4" w:space="0" w:color="auto"/>
            </w:tcBorders>
          </w:tcPr>
          <w:p w14:paraId="5571B426" w14:textId="77777777" w:rsidR="000E5616" w:rsidRPr="00C34234" w:rsidRDefault="000E5616">
            <w:pPr>
              <w:rPr>
                <w:sz w:val="22"/>
              </w:rPr>
            </w:pPr>
          </w:p>
        </w:tc>
      </w:tr>
      <w:tr w:rsidR="000E5616" w:rsidRPr="00C34234" w14:paraId="2D0A4C41" w14:textId="77777777" w:rsidTr="000E5616">
        <w:trPr>
          <w:gridAfter w:val="3"/>
          <w:wAfter w:w="3402" w:type="dxa"/>
          <w:cantSplit/>
        </w:trPr>
        <w:tc>
          <w:tcPr>
            <w:tcW w:w="534" w:type="dxa"/>
          </w:tcPr>
          <w:p w14:paraId="095D3433" w14:textId="77777777" w:rsidR="000E5616" w:rsidRPr="00C34234" w:rsidRDefault="000E5616">
            <w:pPr>
              <w:rPr>
                <w:b/>
                <w:sz w:val="12"/>
              </w:rPr>
            </w:pPr>
          </w:p>
        </w:tc>
        <w:tc>
          <w:tcPr>
            <w:tcW w:w="850" w:type="dxa"/>
          </w:tcPr>
          <w:p w14:paraId="57A83290" w14:textId="77777777" w:rsidR="000E5616" w:rsidRPr="00C34234" w:rsidRDefault="000E5616">
            <w:pPr>
              <w:rPr>
                <w:sz w:val="12"/>
              </w:rPr>
            </w:pPr>
          </w:p>
        </w:tc>
        <w:tc>
          <w:tcPr>
            <w:tcW w:w="2551" w:type="dxa"/>
            <w:gridSpan w:val="5"/>
          </w:tcPr>
          <w:p w14:paraId="6AA89454" w14:textId="77777777" w:rsidR="000E5616" w:rsidRPr="00C34234" w:rsidRDefault="000E5616">
            <w:pPr>
              <w:rPr>
                <w:sz w:val="12"/>
              </w:rPr>
            </w:pPr>
          </w:p>
        </w:tc>
        <w:tc>
          <w:tcPr>
            <w:tcW w:w="1240" w:type="dxa"/>
            <w:gridSpan w:val="2"/>
          </w:tcPr>
          <w:p w14:paraId="604F486F" w14:textId="77777777" w:rsidR="000E5616" w:rsidRPr="00C34234" w:rsidRDefault="000E5616">
            <w:pPr>
              <w:rPr>
                <w:sz w:val="12"/>
              </w:rPr>
            </w:pPr>
          </w:p>
        </w:tc>
        <w:tc>
          <w:tcPr>
            <w:tcW w:w="1240" w:type="dxa"/>
            <w:gridSpan w:val="7"/>
          </w:tcPr>
          <w:p w14:paraId="5C9AB612" w14:textId="77777777" w:rsidR="000E5616" w:rsidRPr="00C34234" w:rsidRDefault="000E5616">
            <w:pPr>
              <w:rPr>
                <w:sz w:val="12"/>
              </w:rPr>
            </w:pPr>
          </w:p>
        </w:tc>
        <w:tc>
          <w:tcPr>
            <w:tcW w:w="1240" w:type="dxa"/>
            <w:gridSpan w:val="3"/>
          </w:tcPr>
          <w:p w14:paraId="3647B206" w14:textId="77777777" w:rsidR="000E5616" w:rsidRPr="00C34234" w:rsidRDefault="000E5616">
            <w:pPr>
              <w:rPr>
                <w:sz w:val="12"/>
              </w:rPr>
            </w:pPr>
          </w:p>
        </w:tc>
        <w:tc>
          <w:tcPr>
            <w:tcW w:w="1241" w:type="dxa"/>
            <w:gridSpan w:val="2"/>
          </w:tcPr>
          <w:p w14:paraId="77854FB7" w14:textId="77777777" w:rsidR="000E5616" w:rsidRPr="00C34234" w:rsidRDefault="000E5616">
            <w:pPr>
              <w:rPr>
                <w:sz w:val="12"/>
              </w:rPr>
            </w:pPr>
          </w:p>
        </w:tc>
        <w:tc>
          <w:tcPr>
            <w:tcW w:w="1701" w:type="dxa"/>
            <w:tcBorders>
              <w:left w:val="single" w:sz="4" w:space="0" w:color="auto"/>
            </w:tcBorders>
          </w:tcPr>
          <w:p w14:paraId="505020E2" w14:textId="77777777" w:rsidR="000E5616" w:rsidRPr="00C34234" w:rsidRDefault="000E5616">
            <w:pPr>
              <w:rPr>
                <w:sz w:val="12"/>
              </w:rPr>
            </w:pPr>
          </w:p>
        </w:tc>
      </w:tr>
      <w:tr w:rsidR="000E5616" w:rsidRPr="00C34234" w14:paraId="0D4E3024" w14:textId="77777777" w:rsidTr="000E5616">
        <w:trPr>
          <w:gridAfter w:val="3"/>
          <w:wAfter w:w="3402" w:type="dxa"/>
          <w:cantSplit/>
        </w:trPr>
        <w:tc>
          <w:tcPr>
            <w:tcW w:w="534" w:type="dxa"/>
          </w:tcPr>
          <w:p w14:paraId="7F1C1E65" w14:textId="77777777" w:rsidR="000E5616" w:rsidRPr="00C34234" w:rsidRDefault="000E5616">
            <w:pPr>
              <w:rPr>
                <w:b/>
                <w:sz w:val="22"/>
              </w:rPr>
            </w:pPr>
          </w:p>
        </w:tc>
        <w:tc>
          <w:tcPr>
            <w:tcW w:w="850" w:type="dxa"/>
          </w:tcPr>
          <w:p w14:paraId="74C6FF26" w14:textId="77777777" w:rsidR="000E5616" w:rsidRPr="00C34234" w:rsidRDefault="000E5616">
            <w:pPr>
              <w:rPr>
                <w:sz w:val="22"/>
              </w:rPr>
            </w:pPr>
            <w:r w:rsidRPr="00C34234">
              <w:rPr>
                <w:sz w:val="22"/>
              </w:rPr>
              <w:t>(a)</w:t>
            </w:r>
          </w:p>
        </w:tc>
        <w:tc>
          <w:tcPr>
            <w:tcW w:w="2551" w:type="dxa"/>
            <w:gridSpan w:val="5"/>
          </w:tcPr>
          <w:p w14:paraId="11375BC1" w14:textId="77777777" w:rsidR="000E5616" w:rsidRPr="00C34234" w:rsidRDefault="000E5616">
            <w:pPr>
              <w:rPr>
                <w:sz w:val="22"/>
              </w:rPr>
            </w:pPr>
            <w:r w:rsidRPr="00C34234">
              <w:rPr>
                <w:sz w:val="22"/>
              </w:rPr>
              <w:t>Forename</w:t>
            </w:r>
          </w:p>
        </w:tc>
        <w:tc>
          <w:tcPr>
            <w:tcW w:w="1240" w:type="dxa"/>
            <w:gridSpan w:val="2"/>
          </w:tcPr>
          <w:p w14:paraId="13C7B3D6" w14:textId="77777777" w:rsidR="000E5616" w:rsidRPr="00C34234" w:rsidRDefault="000E5616">
            <w:pPr>
              <w:rPr>
                <w:sz w:val="22"/>
              </w:rPr>
            </w:pPr>
            <w:r w:rsidRPr="00C34234">
              <w:rPr>
                <w:sz w:val="22"/>
              </w:rPr>
              <w:t>…………..</w:t>
            </w:r>
          </w:p>
        </w:tc>
        <w:tc>
          <w:tcPr>
            <w:tcW w:w="1240" w:type="dxa"/>
            <w:gridSpan w:val="7"/>
          </w:tcPr>
          <w:p w14:paraId="6F4ADF79" w14:textId="77777777" w:rsidR="000E5616" w:rsidRPr="00C34234" w:rsidRDefault="000E5616">
            <w:pPr>
              <w:rPr>
                <w:sz w:val="22"/>
              </w:rPr>
            </w:pPr>
            <w:r w:rsidRPr="00C34234">
              <w:rPr>
                <w:sz w:val="22"/>
              </w:rPr>
              <w:t>…………..</w:t>
            </w:r>
          </w:p>
        </w:tc>
        <w:tc>
          <w:tcPr>
            <w:tcW w:w="1240" w:type="dxa"/>
            <w:gridSpan w:val="3"/>
          </w:tcPr>
          <w:p w14:paraId="266C10C8" w14:textId="77777777" w:rsidR="000E5616" w:rsidRPr="00C34234" w:rsidRDefault="000E5616">
            <w:pPr>
              <w:rPr>
                <w:sz w:val="22"/>
              </w:rPr>
            </w:pPr>
            <w:r w:rsidRPr="00C34234">
              <w:rPr>
                <w:sz w:val="22"/>
              </w:rPr>
              <w:t>…………..</w:t>
            </w:r>
          </w:p>
        </w:tc>
        <w:tc>
          <w:tcPr>
            <w:tcW w:w="1241" w:type="dxa"/>
            <w:gridSpan w:val="2"/>
          </w:tcPr>
          <w:p w14:paraId="1ACC8AD2" w14:textId="77777777" w:rsidR="000E5616" w:rsidRPr="00C34234" w:rsidRDefault="000E5616">
            <w:pPr>
              <w:rPr>
                <w:sz w:val="22"/>
              </w:rPr>
            </w:pPr>
            <w:r w:rsidRPr="00C34234">
              <w:rPr>
                <w:sz w:val="22"/>
              </w:rPr>
              <w:t>…………..</w:t>
            </w:r>
          </w:p>
        </w:tc>
        <w:tc>
          <w:tcPr>
            <w:tcW w:w="1701" w:type="dxa"/>
            <w:tcBorders>
              <w:left w:val="single" w:sz="4" w:space="0" w:color="auto"/>
            </w:tcBorders>
          </w:tcPr>
          <w:p w14:paraId="33F65CAD" w14:textId="77777777" w:rsidR="000E5616" w:rsidRPr="00C34234" w:rsidRDefault="000E5616">
            <w:pPr>
              <w:rPr>
                <w:sz w:val="22"/>
              </w:rPr>
            </w:pPr>
          </w:p>
        </w:tc>
      </w:tr>
      <w:tr w:rsidR="000E5616" w:rsidRPr="00C34234" w14:paraId="39C46C73" w14:textId="77777777" w:rsidTr="000E5616">
        <w:trPr>
          <w:gridAfter w:val="3"/>
          <w:wAfter w:w="3402" w:type="dxa"/>
          <w:cantSplit/>
        </w:trPr>
        <w:tc>
          <w:tcPr>
            <w:tcW w:w="534" w:type="dxa"/>
          </w:tcPr>
          <w:p w14:paraId="0B99A003" w14:textId="77777777" w:rsidR="000E5616" w:rsidRPr="00C34234" w:rsidRDefault="000E5616">
            <w:pPr>
              <w:rPr>
                <w:b/>
                <w:sz w:val="12"/>
              </w:rPr>
            </w:pPr>
          </w:p>
        </w:tc>
        <w:tc>
          <w:tcPr>
            <w:tcW w:w="850" w:type="dxa"/>
          </w:tcPr>
          <w:p w14:paraId="1F9C38C8" w14:textId="77777777" w:rsidR="000E5616" w:rsidRPr="00C34234" w:rsidRDefault="000E5616">
            <w:pPr>
              <w:rPr>
                <w:sz w:val="12"/>
              </w:rPr>
            </w:pPr>
          </w:p>
        </w:tc>
        <w:tc>
          <w:tcPr>
            <w:tcW w:w="2551" w:type="dxa"/>
            <w:gridSpan w:val="5"/>
          </w:tcPr>
          <w:p w14:paraId="473B1225" w14:textId="77777777" w:rsidR="000E5616" w:rsidRPr="00C34234" w:rsidRDefault="000E5616">
            <w:pPr>
              <w:rPr>
                <w:sz w:val="12"/>
              </w:rPr>
            </w:pPr>
          </w:p>
        </w:tc>
        <w:tc>
          <w:tcPr>
            <w:tcW w:w="1240" w:type="dxa"/>
            <w:gridSpan w:val="2"/>
          </w:tcPr>
          <w:p w14:paraId="4033E5D7" w14:textId="77777777" w:rsidR="000E5616" w:rsidRPr="00C34234" w:rsidRDefault="000E5616">
            <w:pPr>
              <w:rPr>
                <w:sz w:val="12"/>
              </w:rPr>
            </w:pPr>
          </w:p>
        </w:tc>
        <w:tc>
          <w:tcPr>
            <w:tcW w:w="1240" w:type="dxa"/>
            <w:gridSpan w:val="7"/>
          </w:tcPr>
          <w:p w14:paraId="22053F20" w14:textId="77777777" w:rsidR="000E5616" w:rsidRPr="00C34234" w:rsidRDefault="000E5616">
            <w:pPr>
              <w:rPr>
                <w:sz w:val="12"/>
              </w:rPr>
            </w:pPr>
          </w:p>
        </w:tc>
        <w:tc>
          <w:tcPr>
            <w:tcW w:w="1240" w:type="dxa"/>
            <w:gridSpan w:val="3"/>
          </w:tcPr>
          <w:p w14:paraId="3E53762F" w14:textId="77777777" w:rsidR="000E5616" w:rsidRPr="00C34234" w:rsidRDefault="000E5616">
            <w:pPr>
              <w:rPr>
                <w:sz w:val="12"/>
              </w:rPr>
            </w:pPr>
          </w:p>
        </w:tc>
        <w:tc>
          <w:tcPr>
            <w:tcW w:w="1241" w:type="dxa"/>
            <w:gridSpan w:val="2"/>
          </w:tcPr>
          <w:p w14:paraId="22E9AE76" w14:textId="77777777" w:rsidR="000E5616" w:rsidRPr="00C34234" w:rsidRDefault="000E5616">
            <w:pPr>
              <w:rPr>
                <w:sz w:val="12"/>
              </w:rPr>
            </w:pPr>
          </w:p>
        </w:tc>
        <w:tc>
          <w:tcPr>
            <w:tcW w:w="1701" w:type="dxa"/>
            <w:tcBorders>
              <w:left w:val="single" w:sz="4" w:space="0" w:color="auto"/>
            </w:tcBorders>
          </w:tcPr>
          <w:p w14:paraId="79D69FFB" w14:textId="77777777" w:rsidR="000E5616" w:rsidRPr="00C34234" w:rsidRDefault="000E5616">
            <w:pPr>
              <w:rPr>
                <w:sz w:val="12"/>
              </w:rPr>
            </w:pPr>
          </w:p>
        </w:tc>
      </w:tr>
      <w:tr w:rsidR="000E5616" w:rsidRPr="00C34234" w14:paraId="064515D7" w14:textId="77777777" w:rsidTr="000E5616">
        <w:trPr>
          <w:gridAfter w:val="3"/>
          <w:wAfter w:w="3402" w:type="dxa"/>
          <w:cantSplit/>
        </w:trPr>
        <w:tc>
          <w:tcPr>
            <w:tcW w:w="534" w:type="dxa"/>
          </w:tcPr>
          <w:p w14:paraId="3F8152D1" w14:textId="77777777" w:rsidR="000E5616" w:rsidRPr="00C34234" w:rsidRDefault="000E5616">
            <w:pPr>
              <w:rPr>
                <w:b/>
                <w:sz w:val="22"/>
              </w:rPr>
            </w:pPr>
          </w:p>
        </w:tc>
        <w:tc>
          <w:tcPr>
            <w:tcW w:w="850" w:type="dxa"/>
          </w:tcPr>
          <w:p w14:paraId="5F52EA00" w14:textId="77777777" w:rsidR="000E5616" w:rsidRPr="00C34234" w:rsidRDefault="000E5616">
            <w:pPr>
              <w:rPr>
                <w:sz w:val="22"/>
              </w:rPr>
            </w:pPr>
            <w:r w:rsidRPr="00C34234">
              <w:rPr>
                <w:sz w:val="22"/>
              </w:rPr>
              <w:t>(b)</w:t>
            </w:r>
          </w:p>
        </w:tc>
        <w:tc>
          <w:tcPr>
            <w:tcW w:w="2551" w:type="dxa"/>
            <w:gridSpan w:val="5"/>
          </w:tcPr>
          <w:p w14:paraId="0AE7E62F" w14:textId="77777777" w:rsidR="000E5616" w:rsidRPr="00C34234" w:rsidRDefault="000E5616">
            <w:pPr>
              <w:rPr>
                <w:sz w:val="22"/>
              </w:rPr>
            </w:pPr>
            <w:r w:rsidRPr="00C34234">
              <w:rPr>
                <w:sz w:val="22"/>
              </w:rPr>
              <w:t>Date of Birth</w:t>
            </w:r>
          </w:p>
        </w:tc>
        <w:tc>
          <w:tcPr>
            <w:tcW w:w="1240" w:type="dxa"/>
            <w:gridSpan w:val="2"/>
          </w:tcPr>
          <w:p w14:paraId="7D7646ED" w14:textId="77777777" w:rsidR="000E5616" w:rsidRPr="00C34234" w:rsidRDefault="000E5616">
            <w:pPr>
              <w:rPr>
                <w:sz w:val="22"/>
              </w:rPr>
            </w:pPr>
            <w:r w:rsidRPr="00C34234">
              <w:rPr>
                <w:sz w:val="22"/>
              </w:rPr>
              <w:t>…………..</w:t>
            </w:r>
          </w:p>
        </w:tc>
        <w:tc>
          <w:tcPr>
            <w:tcW w:w="1240" w:type="dxa"/>
            <w:gridSpan w:val="7"/>
          </w:tcPr>
          <w:p w14:paraId="3D8BF898" w14:textId="77777777" w:rsidR="000E5616" w:rsidRPr="00C34234" w:rsidRDefault="000E5616">
            <w:pPr>
              <w:rPr>
                <w:sz w:val="22"/>
              </w:rPr>
            </w:pPr>
            <w:r w:rsidRPr="00C34234">
              <w:rPr>
                <w:sz w:val="22"/>
              </w:rPr>
              <w:t>…………..</w:t>
            </w:r>
          </w:p>
        </w:tc>
        <w:tc>
          <w:tcPr>
            <w:tcW w:w="1240" w:type="dxa"/>
            <w:gridSpan w:val="3"/>
          </w:tcPr>
          <w:p w14:paraId="3DCCBADB" w14:textId="77777777" w:rsidR="000E5616" w:rsidRPr="00C34234" w:rsidRDefault="000E5616">
            <w:pPr>
              <w:rPr>
                <w:sz w:val="22"/>
              </w:rPr>
            </w:pPr>
            <w:r w:rsidRPr="00C34234">
              <w:rPr>
                <w:sz w:val="22"/>
              </w:rPr>
              <w:t>…………..</w:t>
            </w:r>
          </w:p>
        </w:tc>
        <w:tc>
          <w:tcPr>
            <w:tcW w:w="1241" w:type="dxa"/>
            <w:gridSpan w:val="2"/>
          </w:tcPr>
          <w:p w14:paraId="72294304" w14:textId="77777777" w:rsidR="000E5616" w:rsidRPr="00C34234" w:rsidRDefault="000E5616">
            <w:pPr>
              <w:rPr>
                <w:sz w:val="22"/>
              </w:rPr>
            </w:pPr>
            <w:r w:rsidRPr="00C34234">
              <w:rPr>
                <w:sz w:val="22"/>
              </w:rPr>
              <w:t>…………..</w:t>
            </w:r>
          </w:p>
        </w:tc>
        <w:tc>
          <w:tcPr>
            <w:tcW w:w="1701" w:type="dxa"/>
            <w:tcBorders>
              <w:left w:val="single" w:sz="4" w:space="0" w:color="auto"/>
            </w:tcBorders>
          </w:tcPr>
          <w:p w14:paraId="33FCDA07" w14:textId="77777777" w:rsidR="000E5616" w:rsidRPr="00C34234" w:rsidRDefault="000E5616">
            <w:pPr>
              <w:rPr>
                <w:sz w:val="22"/>
              </w:rPr>
            </w:pPr>
          </w:p>
        </w:tc>
      </w:tr>
      <w:tr w:rsidR="000E5616" w:rsidRPr="00C34234" w14:paraId="28DA445D" w14:textId="77777777" w:rsidTr="000E5616">
        <w:trPr>
          <w:gridAfter w:val="3"/>
          <w:wAfter w:w="3402" w:type="dxa"/>
          <w:cantSplit/>
        </w:trPr>
        <w:tc>
          <w:tcPr>
            <w:tcW w:w="534" w:type="dxa"/>
          </w:tcPr>
          <w:p w14:paraId="23637DAC" w14:textId="77777777" w:rsidR="000E5616" w:rsidRPr="00C34234" w:rsidRDefault="000E5616">
            <w:pPr>
              <w:rPr>
                <w:b/>
                <w:sz w:val="12"/>
              </w:rPr>
            </w:pPr>
          </w:p>
        </w:tc>
        <w:tc>
          <w:tcPr>
            <w:tcW w:w="850" w:type="dxa"/>
          </w:tcPr>
          <w:p w14:paraId="3AD8FB8A" w14:textId="77777777" w:rsidR="000E5616" w:rsidRPr="00C34234" w:rsidRDefault="000E5616">
            <w:pPr>
              <w:rPr>
                <w:sz w:val="12"/>
              </w:rPr>
            </w:pPr>
          </w:p>
        </w:tc>
        <w:tc>
          <w:tcPr>
            <w:tcW w:w="2551" w:type="dxa"/>
            <w:gridSpan w:val="5"/>
          </w:tcPr>
          <w:p w14:paraId="31369E9F" w14:textId="77777777" w:rsidR="000E5616" w:rsidRPr="00C34234" w:rsidRDefault="000E5616">
            <w:pPr>
              <w:rPr>
                <w:sz w:val="12"/>
              </w:rPr>
            </w:pPr>
          </w:p>
        </w:tc>
        <w:tc>
          <w:tcPr>
            <w:tcW w:w="1240" w:type="dxa"/>
            <w:gridSpan w:val="2"/>
          </w:tcPr>
          <w:p w14:paraId="17700A2A" w14:textId="77777777" w:rsidR="000E5616" w:rsidRPr="00C34234" w:rsidRDefault="000E5616">
            <w:pPr>
              <w:rPr>
                <w:sz w:val="12"/>
              </w:rPr>
            </w:pPr>
          </w:p>
        </w:tc>
        <w:tc>
          <w:tcPr>
            <w:tcW w:w="1240" w:type="dxa"/>
            <w:gridSpan w:val="7"/>
          </w:tcPr>
          <w:p w14:paraId="40429CEA" w14:textId="77777777" w:rsidR="000E5616" w:rsidRPr="00C34234" w:rsidRDefault="000E5616">
            <w:pPr>
              <w:rPr>
                <w:sz w:val="12"/>
              </w:rPr>
            </w:pPr>
          </w:p>
        </w:tc>
        <w:tc>
          <w:tcPr>
            <w:tcW w:w="1240" w:type="dxa"/>
            <w:gridSpan w:val="3"/>
          </w:tcPr>
          <w:p w14:paraId="568A8490" w14:textId="77777777" w:rsidR="000E5616" w:rsidRPr="00C34234" w:rsidRDefault="000E5616">
            <w:pPr>
              <w:rPr>
                <w:sz w:val="12"/>
              </w:rPr>
            </w:pPr>
          </w:p>
        </w:tc>
        <w:tc>
          <w:tcPr>
            <w:tcW w:w="1241" w:type="dxa"/>
            <w:gridSpan w:val="2"/>
          </w:tcPr>
          <w:p w14:paraId="1B0C7410" w14:textId="77777777" w:rsidR="000E5616" w:rsidRPr="00C34234" w:rsidRDefault="000E5616">
            <w:pPr>
              <w:rPr>
                <w:sz w:val="12"/>
              </w:rPr>
            </w:pPr>
          </w:p>
        </w:tc>
        <w:tc>
          <w:tcPr>
            <w:tcW w:w="1701" w:type="dxa"/>
            <w:tcBorders>
              <w:left w:val="single" w:sz="4" w:space="0" w:color="auto"/>
            </w:tcBorders>
          </w:tcPr>
          <w:p w14:paraId="47CD44EE" w14:textId="77777777" w:rsidR="000E5616" w:rsidRPr="00C34234" w:rsidRDefault="000E5616">
            <w:pPr>
              <w:rPr>
                <w:sz w:val="12"/>
              </w:rPr>
            </w:pPr>
          </w:p>
        </w:tc>
      </w:tr>
      <w:tr w:rsidR="000E5616" w:rsidRPr="00C34234" w14:paraId="096702B0" w14:textId="77777777" w:rsidTr="000E5616">
        <w:trPr>
          <w:gridAfter w:val="3"/>
          <w:wAfter w:w="3402" w:type="dxa"/>
          <w:cantSplit/>
        </w:trPr>
        <w:tc>
          <w:tcPr>
            <w:tcW w:w="534" w:type="dxa"/>
          </w:tcPr>
          <w:p w14:paraId="587D7ED2" w14:textId="77777777" w:rsidR="000E5616" w:rsidRPr="00C34234" w:rsidRDefault="000E5616">
            <w:pPr>
              <w:rPr>
                <w:b/>
                <w:sz w:val="22"/>
              </w:rPr>
            </w:pPr>
          </w:p>
        </w:tc>
        <w:tc>
          <w:tcPr>
            <w:tcW w:w="850" w:type="dxa"/>
          </w:tcPr>
          <w:p w14:paraId="617732BA" w14:textId="77777777" w:rsidR="000E5616" w:rsidRPr="00C34234" w:rsidRDefault="000E5616">
            <w:pPr>
              <w:rPr>
                <w:sz w:val="22"/>
              </w:rPr>
            </w:pPr>
            <w:r w:rsidRPr="00C34234">
              <w:rPr>
                <w:sz w:val="22"/>
              </w:rPr>
              <w:t>(c)</w:t>
            </w:r>
          </w:p>
        </w:tc>
        <w:tc>
          <w:tcPr>
            <w:tcW w:w="2551" w:type="dxa"/>
            <w:gridSpan w:val="5"/>
          </w:tcPr>
          <w:p w14:paraId="34E1EDC0" w14:textId="77777777" w:rsidR="000E5616" w:rsidRPr="00C34234" w:rsidRDefault="000E5616">
            <w:pPr>
              <w:rPr>
                <w:sz w:val="22"/>
              </w:rPr>
            </w:pPr>
            <w:r w:rsidRPr="00C34234">
              <w:rPr>
                <w:sz w:val="22"/>
              </w:rPr>
              <w:t>School or College</w:t>
            </w:r>
          </w:p>
        </w:tc>
        <w:tc>
          <w:tcPr>
            <w:tcW w:w="1240" w:type="dxa"/>
            <w:gridSpan w:val="2"/>
          </w:tcPr>
          <w:p w14:paraId="5A6AB2F8" w14:textId="77777777" w:rsidR="000E5616" w:rsidRPr="00C34234" w:rsidRDefault="000E5616">
            <w:pPr>
              <w:rPr>
                <w:sz w:val="22"/>
              </w:rPr>
            </w:pPr>
            <w:r w:rsidRPr="00C34234">
              <w:rPr>
                <w:sz w:val="22"/>
              </w:rPr>
              <w:t>…………..</w:t>
            </w:r>
          </w:p>
        </w:tc>
        <w:tc>
          <w:tcPr>
            <w:tcW w:w="1240" w:type="dxa"/>
            <w:gridSpan w:val="7"/>
          </w:tcPr>
          <w:p w14:paraId="4A60B43A" w14:textId="77777777" w:rsidR="000E5616" w:rsidRPr="00C34234" w:rsidRDefault="000E5616">
            <w:pPr>
              <w:rPr>
                <w:sz w:val="22"/>
              </w:rPr>
            </w:pPr>
            <w:r w:rsidRPr="00C34234">
              <w:rPr>
                <w:sz w:val="22"/>
              </w:rPr>
              <w:t>…………..</w:t>
            </w:r>
          </w:p>
        </w:tc>
        <w:tc>
          <w:tcPr>
            <w:tcW w:w="1240" w:type="dxa"/>
            <w:gridSpan w:val="3"/>
          </w:tcPr>
          <w:p w14:paraId="7AEEF0A1" w14:textId="77777777" w:rsidR="000E5616" w:rsidRPr="00C34234" w:rsidRDefault="000E5616">
            <w:pPr>
              <w:rPr>
                <w:sz w:val="22"/>
              </w:rPr>
            </w:pPr>
            <w:r w:rsidRPr="00C34234">
              <w:rPr>
                <w:sz w:val="22"/>
              </w:rPr>
              <w:t>…………..</w:t>
            </w:r>
          </w:p>
        </w:tc>
        <w:tc>
          <w:tcPr>
            <w:tcW w:w="1241" w:type="dxa"/>
            <w:gridSpan w:val="2"/>
          </w:tcPr>
          <w:p w14:paraId="3B924F58" w14:textId="77777777" w:rsidR="000E5616" w:rsidRPr="00C34234" w:rsidRDefault="000E5616">
            <w:pPr>
              <w:rPr>
                <w:sz w:val="22"/>
              </w:rPr>
            </w:pPr>
            <w:r w:rsidRPr="00C34234">
              <w:rPr>
                <w:sz w:val="22"/>
              </w:rPr>
              <w:t>…………..</w:t>
            </w:r>
          </w:p>
        </w:tc>
        <w:tc>
          <w:tcPr>
            <w:tcW w:w="1701" w:type="dxa"/>
            <w:tcBorders>
              <w:left w:val="single" w:sz="4" w:space="0" w:color="auto"/>
            </w:tcBorders>
          </w:tcPr>
          <w:p w14:paraId="76FAAA5F" w14:textId="77777777" w:rsidR="000E5616" w:rsidRPr="00C34234" w:rsidRDefault="000E5616">
            <w:pPr>
              <w:rPr>
                <w:sz w:val="22"/>
              </w:rPr>
            </w:pPr>
          </w:p>
        </w:tc>
      </w:tr>
      <w:tr w:rsidR="000E5616" w:rsidRPr="00C34234" w14:paraId="1690016F" w14:textId="77777777" w:rsidTr="000E5616">
        <w:trPr>
          <w:gridAfter w:val="3"/>
          <w:wAfter w:w="3402" w:type="dxa"/>
          <w:cantSplit/>
        </w:trPr>
        <w:tc>
          <w:tcPr>
            <w:tcW w:w="534" w:type="dxa"/>
          </w:tcPr>
          <w:p w14:paraId="4FDEDD4C" w14:textId="77777777" w:rsidR="000E5616" w:rsidRPr="00C34234" w:rsidRDefault="000E5616">
            <w:pPr>
              <w:rPr>
                <w:b/>
                <w:sz w:val="12"/>
              </w:rPr>
            </w:pPr>
          </w:p>
        </w:tc>
        <w:tc>
          <w:tcPr>
            <w:tcW w:w="850" w:type="dxa"/>
          </w:tcPr>
          <w:p w14:paraId="33DC91C3" w14:textId="77777777" w:rsidR="000E5616" w:rsidRPr="00C34234" w:rsidRDefault="000E5616">
            <w:pPr>
              <w:rPr>
                <w:sz w:val="12"/>
              </w:rPr>
            </w:pPr>
          </w:p>
        </w:tc>
        <w:tc>
          <w:tcPr>
            <w:tcW w:w="2551" w:type="dxa"/>
            <w:gridSpan w:val="5"/>
          </w:tcPr>
          <w:p w14:paraId="2FD0C7EC" w14:textId="77777777" w:rsidR="000E5616" w:rsidRPr="00C34234" w:rsidRDefault="000E5616">
            <w:pPr>
              <w:rPr>
                <w:sz w:val="12"/>
              </w:rPr>
            </w:pPr>
          </w:p>
        </w:tc>
        <w:tc>
          <w:tcPr>
            <w:tcW w:w="1240" w:type="dxa"/>
            <w:gridSpan w:val="2"/>
          </w:tcPr>
          <w:p w14:paraId="779279A7" w14:textId="77777777" w:rsidR="000E5616" w:rsidRPr="00C34234" w:rsidRDefault="000E5616">
            <w:pPr>
              <w:rPr>
                <w:sz w:val="12"/>
              </w:rPr>
            </w:pPr>
          </w:p>
        </w:tc>
        <w:tc>
          <w:tcPr>
            <w:tcW w:w="1240" w:type="dxa"/>
            <w:gridSpan w:val="7"/>
          </w:tcPr>
          <w:p w14:paraId="49520277" w14:textId="77777777" w:rsidR="000E5616" w:rsidRPr="00C34234" w:rsidRDefault="000E5616">
            <w:pPr>
              <w:rPr>
                <w:sz w:val="12"/>
              </w:rPr>
            </w:pPr>
          </w:p>
        </w:tc>
        <w:tc>
          <w:tcPr>
            <w:tcW w:w="1240" w:type="dxa"/>
            <w:gridSpan w:val="3"/>
          </w:tcPr>
          <w:p w14:paraId="6A356060" w14:textId="77777777" w:rsidR="000E5616" w:rsidRPr="00C34234" w:rsidRDefault="000E5616">
            <w:pPr>
              <w:rPr>
                <w:sz w:val="12"/>
              </w:rPr>
            </w:pPr>
          </w:p>
        </w:tc>
        <w:tc>
          <w:tcPr>
            <w:tcW w:w="1241" w:type="dxa"/>
            <w:gridSpan w:val="2"/>
          </w:tcPr>
          <w:p w14:paraId="1CBF3837" w14:textId="77777777" w:rsidR="000E5616" w:rsidRPr="00C34234" w:rsidRDefault="000E5616">
            <w:pPr>
              <w:rPr>
                <w:sz w:val="12"/>
              </w:rPr>
            </w:pPr>
          </w:p>
        </w:tc>
        <w:tc>
          <w:tcPr>
            <w:tcW w:w="1701" w:type="dxa"/>
            <w:tcBorders>
              <w:left w:val="single" w:sz="4" w:space="0" w:color="auto"/>
            </w:tcBorders>
          </w:tcPr>
          <w:p w14:paraId="6EDC5AB0" w14:textId="77777777" w:rsidR="000E5616" w:rsidRPr="00C34234" w:rsidRDefault="000E5616">
            <w:pPr>
              <w:rPr>
                <w:sz w:val="12"/>
              </w:rPr>
            </w:pPr>
          </w:p>
        </w:tc>
      </w:tr>
      <w:tr w:rsidR="000E5616" w:rsidRPr="00C34234" w14:paraId="448586CE" w14:textId="77777777" w:rsidTr="000E5616">
        <w:trPr>
          <w:gridAfter w:val="3"/>
          <w:wAfter w:w="3402" w:type="dxa"/>
          <w:cantSplit/>
        </w:trPr>
        <w:tc>
          <w:tcPr>
            <w:tcW w:w="534" w:type="dxa"/>
          </w:tcPr>
          <w:p w14:paraId="2D93BD97" w14:textId="77777777" w:rsidR="000E5616" w:rsidRPr="00C34234" w:rsidRDefault="000E5616">
            <w:pPr>
              <w:rPr>
                <w:b/>
                <w:sz w:val="22"/>
              </w:rPr>
            </w:pPr>
          </w:p>
        </w:tc>
        <w:tc>
          <w:tcPr>
            <w:tcW w:w="850" w:type="dxa"/>
          </w:tcPr>
          <w:p w14:paraId="17DD2186" w14:textId="77777777" w:rsidR="000E5616" w:rsidRPr="00C34234" w:rsidRDefault="000E5616">
            <w:pPr>
              <w:rPr>
                <w:sz w:val="22"/>
              </w:rPr>
            </w:pPr>
            <w:r w:rsidRPr="00C34234">
              <w:rPr>
                <w:sz w:val="22"/>
              </w:rPr>
              <w:t>(d)</w:t>
            </w:r>
          </w:p>
        </w:tc>
        <w:tc>
          <w:tcPr>
            <w:tcW w:w="2551" w:type="dxa"/>
            <w:gridSpan w:val="5"/>
          </w:tcPr>
          <w:p w14:paraId="195BD917" w14:textId="77777777" w:rsidR="000E5616" w:rsidRPr="00C34234" w:rsidRDefault="000E5616">
            <w:pPr>
              <w:rPr>
                <w:sz w:val="22"/>
              </w:rPr>
            </w:pPr>
            <w:r w:rsidRPr="00C34234">
              <w:rPr>
                <w:sz w:val="22"/>
              </w:rPr>
              <w:t xml:space="preserve">Boarding or Day </w:t>
            </w:r>
          </w:p>
        </w:tc>
        <w:tc>
          <w:tcPr>
            <w:tcW w:w="1240" w:type="dxa"/>
            <w:gridSpan w:val="2"/>
          </w:tcPr>
          <w:p w14:paraId="73A3FECD" w14:textId="77777777" w:rsidR="000E5616" w:rsidRPr="00C34234" w:rsidRDefault="000E5616">
            <w:pPr>
              <w:rPr>
                <w:sz w:val="22"/>
              </w:rPr>
            </w:pPr>
            <w:r w:rsidRPr="00C34234">
              <w:rPr>
                <w:sz w:val="22"/>
              </w:rPr>
              <w:t>…………..</w:t>
            </w:r>
          </w:p>
        </w:tc>
        <w:tc>
          <w:tcPr>
            <w:tcW w:w="1240" w:type="dxa"/>
            <w:gridSpan w:val="7"/>
          </w:tcPr>
          <w:p w14:paraId="7572E832" w14:textId="77777777" w:rsidR="000E5616" w:rsidRPr="00C34234" w:rsidRDefault="000E5616">
            <w:pPr>
              <w:rPr>
                <w:sz w:val="22"/>
              </w:rPr>
            </w:pPr>
            <w:r w:rsidRPr="00C34234">
              <w:rPr>
                <w:sz w:val="22"/>
              </w:rPr>
              <w:t>…………..</w:t>
            </w:r>
          </w:p>
        </w:tc>
        <w:tc>
          <w:tcPr>
            <w:tcW w:w="1240" w:type="dxa"/>
            <w:gridSpan w:val="3"/>
          </w:tcPr>
          <w:p w14:paraId="5442AB64" w14:textId="77777777" w:rsidR="000E5616" w:rsidRPr="00C34234" w:rsidRDefault="000E5616">
            <w:pPr>
              <w:rPr>
                <w:sz w:val="22"/>
              </w:rPr>
            </w:pPr>
            <w:r w:rsidRPr="00C34234">
              <w:rPr>
                <w:sz w:val="22"/>
              </w:rPr>
              <w:t>…………..</w:t>
            </w:r>
          </w:p>
        </w:tc>
        <w:tc>
          <w:tcPr>
            <w:tcW w:w="1241" w:type="dxa"/>
            <w:gridSpan w:val="2"/>
            <w:tcBorders>
              <w:right w:val="single" w:sz="4" w:space="0" w:color="auto"/>
            </w:tcBorders>
          </w:tcPr>
          <w:p w14:paraId="1CB60474" w14:textId="77777777" w:rsidR="000E5616" w:rsidRPr="00C34234" w:rsidRDefault="000E5616">
            <w:pPr>
              <w:rPr>
                <w:sz w:val="22"/>
              </w:rPr>
            </w:pPr>
            <w:r w:rsidRPr="00C34234">
              <w:rPr>
                <w:sz w:val="22"/>
              </w:rPr>
              <w:t>…………..</w:t>
            </w:r>
          </w:p>
          <w:p w14:paraId="0DD5A9EA" w14:textId="77777777" w:rsidR="00B21B2F" w:rsidRPr="00C34234" w:rsidRDefault="00B21B2F">
            <w:pPr>
              <w:rPr>
                <w:sz w:val="22"/>
              </w:rPr>
            </w:pPr>
          </w:p>
        </w:tc>
        <w:tc>
          <w:tcPr>
            <w:tcW w:w="1701" w:type="dxa"/>
            <w:tcBorders>
              <w:left w:val="single" w:sz="4" w:space="0" w:color="auto"/>
            </w:tcBorders>
          </w:tcPr>
          <w:p w14:paraId="58E42C54" w14:textId="77777777" w:rsidR="000E5616" w:rsidRPr="00C34234" w:rsidRDefault="000E5616">
            <w:pPr>
              <w:rPr>
                <w:sz w:val="22"/>
              </w:rPr>
            </w:pPr>
          </w:p>
        </w:tc>
      </w:tr>
      <w:tr w:rsidR="000E5616" w:rsidRPr="00C34234" w14:paraId="7CD838ED" w14:textId="77777777" w:rsidTr="000E5616">
        <w:trPr>
          <w:gridAfter w:val="3"/>
          <w:wAfter w:w="3402" w:type="dxa"/>
          <w:cantSplit/>
        </w:trPr>
        <w:tc>
          <w:tcPr>
            <w:tcW w:w="534" w:type="dxa"/>
            <w:tcBorders>
              <w:bottom w:val="single" w:sz="4" w:space="0" w:color="auto"/>
            </w:tcBorders>
          </w:tcPr>
          <w:p w14:paraId="51916314" w14:textId="77777777" w:rsidR="000E5616" w:rsidRPr="00C34234" w:rsidRDefault="000E5616">
            <w:pPr>
              <w:rPr>
                <w:b/>
                <w:sz w:val="12"/>
              </w:rPr>
            </w:pPr>
          </w:p>
        </w:tc>
        <w:tc>
          <w:tcPr>
            <w:tcW w:w="850" w:type="dxa"/>
            <w:tcBorders>
              <w:bottom w:val="single" w:sz="4" w:space="0" w:color="auto"/>
            </w:tcBorders>
          </w:tcPr>
          <w:p w14:paraId="5192D2BA" w14:textId="77777777" w:rsidR="000E5616" w:rsidRPr="00C34234" w:rsidRDefault="000E5616">
            <w:pPr>
              <w:rPr>
                <w:sz w:val="12"/>
              </w:rPr>
            </w:pPr>
          </w:p>
        </w:tc>
        <w:tc>
          <w:tcPr>
            <w:tcW w:w="2551" w:type="dxa"/>
            <w:gridSpan w:val="5"/>
            <w:tcBorders>
              <w:bottom w:val="single" w:sz="4" w:space="0" w:color="auto"/>
            </w:tcBorders>
          </w:tcPr>
          <w:p w14:paraId="08AB08F5" w14:textId="77777777" w:rsidR="000E5616" w:rsidRPr="00C34234" w:rsidRDefault="000E5616">
            <w:pPr>
              <w:rPr>
                <w:sz w:val="12"/>
              </w:rPr>
            </w:pPr>
          </w:p>
        </w:tc>
        <w:tc>
          <w:tcPr>
            <w:tcW w:w="1240" w:type="dxa"/>
            <w:gridSpan w:val="2"/>
            <w:tcBorders>
              <w:bottom w:val="single" w:sz="4" w:space="0" w:color="auto"/>
            </w:tcBorders>
          </w:tcPr>
          <w:p w14:paraId="24835B40" w14:textId="77777777" w:rsidR="000E5616" w:rsidRPr="00C34234" w:rsidRDefault="000E5616">
            <w:pPr>
              <w:rPr>
                <w:sz w:val="12"/>
              </w:rPr>
            </w:pPr>
          </w:p>
        </w:tc>
        <w:tc>
          <w:tcPr>
            <w:tcW w:w="1240" w:type="dxa"/>
            <w:gridSpan w:val="7"/>
            <w:tcBorders>
              <w:bottom w:val="single" w:sz="4" w:space="0" w:color="auto"/>
            </w:tcBorders>
          </w:tcPr>
          <w:p w14:paraId="5E505B39" w14:textId="77777777" w:rsidR="000E5616" w:rsidRPr="00C34234" w:rsidRDefault="000E5616">
            <w:pPr>
              <w:rPr>
                <w:sz w:val="12"/>
              </w:rPr>
            </w:pPr>
          </w:p>
        </w:tc>
        <w:tc>
          <w:tcPr>
            <w:tcW w:w="1240" w:type="dxa"/>
            <w:gridSpan w:val="3"/>
            <w:tcBorders>
              <w:bottom w:val="single" w:sz="4" w:space="0" w:color="auto"/>
            </w:tcBorders>
          </w:tcPr>
          <w:p w14:paraId="4BC883A8" w14:textId="77777777" w:rsidR="000E5616" w:rsidRPr="00C34234" w:rsidRDefault="000E5616">
            <w:pPr>
              <w:rPr>
                <w:sz w:val="12"/>
              </w:rPr>
            </w:pPr>
          </w:p>
        </w:tc>
        <w:tc>
          <w:tcPr>
            <w:tcW w:w="1241" w:type="dxa"/>
            <w:gridSpan w:val="2"/>
            <w:tcBorders>
              <w:bottom w:val="single" w:sz="4" w:space="0" w:color="auto"/>
            </w:tcBorders>
          </w:tcPr>
          <w:p w14:paraId="666F97B9" w14:textId="77777777" w:rsidR="000E5616" w:rsidRPr="00C34234" w:rsidRDefault="000E5616">
            <w:pPr>
              <w:rPr>
                <w:sz w:val="12"/>
              </w:rPr>
            </w:pPr>
          </w:p>
        </w:tc>
        <w:tc>
          <w:tcPr>
            <w:tcW w:w="1701" w:type="dxa"/>
            <w:tcBorders>
              <w:left w:val="single" w:sz="4" w:space="0" w:color="auto"/>
            </w:tcBorders>
          </w:tcPr>
          <w:p w14:paraId="621C9049" w14:textId="77777777" w:rsidR="000E5616" w:rsidRPr="00C34234" w:rsidRDefault="000E5616">
            <w:pPr>
              <w:rPr>
                <w:sz w:val="12"/>
              </w:rPr>
            </w:pPr>
          </w:p>
        </w:tc>
      </w:tr>
      <w:tr w:rsidR="000E5616" w:rsidRPr="00C34234" w14:paraId="12AB0F6A" w14:textId="77777777" w:rsidTr="000E5616">
        <w:trPr>
          <w:gridAfter w:val="3"/>
          <w:wAfter w:w="3402" w:type="dxa"/>
          <w:cantSplit/>
        </w:trPr>
        <w:tc>
          <w:tcPr>
            <w:tcW w:w="534" w:type="dxa"/>
            <w:tcBorders>
              <w:top w:val="single" w:sz="4" w:space="0" w:color="auto"/>
            </w:tcBorders>
          </w:tcPr>
          <w:p w14:paraId="0E0CD855" w14:textId="77777777" w:rsidR="000E5616" w:rsidRPr="00C34234" w:rsidRDefault="000E5616">
            <w:pPr>
              <w:jc w:val="center"/>
              <w:rPr>
                <w:b/>
                <w:sz w:val="12"/>
              </w:rPr>
            </w:pPr>
          </w:p>
        </w:tc>
        <w:tc>
          <w:tcPr>
            <w:tcW w:w="850" w:type="dxa"/>
            <w:tcBorders>
              <w:top w:val="single" w:sz="4" w:space="0" w:color="auto"/>
            </w:tcBorders>
          </w:tcPr>
          <w:p w14:paraId="1DD3EEA7" w14:textId="77777777" w:rsidR="000E5616" w:rsidRPr="00C34234" w:rsidRDefault="000E5616">
            <w:pPr>
              <w:jc w:val="center"/>
              <w:rPr>
                <w:sz w:val="12"/>
              </w:rPr>
            </w:pPr>
          </w:p>
        </w:tc>
        <w:tc>
          <w:tcPr>
            <w:tcW w:w="2551" w:type="dxa"/>
            <w:gridSpan w:val="5"/>
            <w:tcBorders>
              <w:top w:val="single" w:sz="4" w:space="0" w:color="auto"/>
            </w:tcBorders>
          </w:tcPr>
          <w:p w14:paraId="667731DD" w14:textId="77777777" w:rsidR="000E5616" w:rsidRPr="00C34234" w:rsidRDefault="000E5616">
            <w:pPr>
              <w:jc w:val="center"/>
              <w:rPr>
                <w:sz w:val="12"/>
              </w:rPr>
            </w:pPr>
          </w:p>
        </w:tc>
        <w:tc>
          <w:tcPr>
            <w:tcW w:w="1240" w:type="dxa"/>
            <w:gridSpan w:val="2"/>
            <w:tcBorders>
              <w:top w:val="single" w:sz="4" w:space="0" w:color="auto"/>
            </w:tcBorders>
          </w:tcPr>
          <w:p w14:paraId="05C0EA25" w14:textId="77777777" w:rsidR="000E5616" w:rsidRPr="00C34234" w:rsidRDefault="00E80410">
            <w:pPr>
              <w:jc w:val="center"/>
              <w:rPr>
                <w:sz w:val="12"/>
              </w:rPr>
            </w:pPr>
            <w:r>
              <w:rPr>
                <w:sz w:val="22"/>
              </w:rPr>
              <w:t>RMB</w:t>
            </w:r>
          </w:p>
        </w:tc>
        <w:tc>
          <w:tcPr>
            <w:tcW w:w="1240" w:type="dxa"/>
            <w:gridSpan w:val="7"/>
            <w:tcBorders>
              <w:top w:val="single" w:sz="4" w:space="0" w:color="auto"/>
            </w:tcBorders>
          </w:tcPr>
          <w:p w14:paraId="54E32E69" w14:textId="77777777" w:rsidR="000E5616" w:rsidRPr="00C34234" w:rsidRDefault="00E80410">
            <w:pPr>
              <w:jc w:val="center"/>
              <w:rPr>
                <w:sz w:val="12"/>
              </w:rPr>
            </w:pPr>
            <w:r>
              <w:rPr>
                <w:sz w:val="22"/>
              </w:rPr>
              <w:t>RMB</w:t>
            </w:r>
          </w:p>
        </w:tc>
        <w:tc>
          <w:tcPr>
            <w:tcW w:w="1240" w:type="dxa"/>
            <w:gridSpan w:val="3"/>
            <w:tcBorders>
              <w:top w:val="single" w:sz="4" w:space="0" w:color="auto"/>
            </w:tcBorders>
          </w:tcPr>
          <w:p w14:paraId="2A7848FD" w14:textId="77777777" w:rsidR="000E5616" w:rsidRPr="00C34234" w:rsidRDefault="00E80410">
            <w:pPr>
              <w:jc w:val="center"/>
              <w:rPr>
                <w:sz w:val="12"/>
              </w:rPr>
            </w:pPr>
            <w:r>
              <w:rPr>
                <w:sz w:val="22"/>
              </w:rPr>
              <w:t>RMB</w:t>
            </w:r>
          </w:p>
        </w:tc>
        <w:tc>
          <w:tcPr>
            <w:tcW w:w="1241" w:type="dxa"/>
            <w:gridSpan w:val="2"/>
            <w:tcBorders>
              <w:top w:val="single" w:sz="4" w:space="0" w:color="auto"/>
            </w:tcBorders>
          </w:tcPr>
          <w:p w14:paraId="6394D964" w14:textId="77777777" w:rsidR="000E5616" w:rsidRPr="00C34234" w:rsidRDefault="00E80410">
            <w:pPr>
              <w:jc w:val="center"/>
              <w:rPr>
                <w:sz w:val="12"/>
              </w:rPr>
            </w:pPr>
            <w:r>
              <w:rPr>
                <w:sz w:val="22"/>
              </w:rPr>
              <w:t>RMB</w:t>
            </w:r>
          </w:p>
        </w:tc>
        <w:tc>
          <w:tcPr>
            <w:tcW w:w="1701" w:type="dxa"/>
            <w:tcBorders>
              <w:left w:val="single" w:sz="4" w:space="0" w:color="auto"/>
            </w:tcBorders>
          </w:tcPr>
          <w:p w14:paraId="6064B61B" w14:textId="77777777" w:rsidR="000E5616" w:rsidRPr="00C34234" w:rsidRDefault="000E5616">
            <w:pPr>
              <w:jc w:val="center"/>
              <w:rPr>
                <w:sz w:val="12"/>
              </w:rPr>
            </w:pPr>
          </w:p>
        </w:tc>
      </w:tr>
      <w:tr w:rsidR="000E5616" w:rsidRPr="00C34234" w14:paraId="52FCE8B9" w14:textId="77777777" w:rsidTr="000E5616">
        <w:trPr>
          <w:gridAfter w:val="3"/>
          <w:wAfter w:w="3402" w:type="dxa"/>
          <w:cantSplit/>
        </w:trPr>
        <w:tc>
          <w:tcPr>
            <w:tcW w:w="534" w:type="dxa"/>
          </w:tcPr>
          <w:p w14:paraId="477B14AC" w14:textId="77777777" w:rsidR="000E5616" w:rsidRPr="00C34234" w:rsidRDefault="000E5616">
            <w:pPr>
              <w:rPr>
                <w:b/>
                <w:sz w:val="22"/>
              </w:rPr>
            </w:pPr>
          </w:p>
        </w:tc>
        <w:tc>
          <w:tcPr>
            <w:tcW w:w="850" w:type="dxa"/>
          </w:tcPr>
          <w:p w14:paraId="57D4E90B" w14:textId="77777777" w:rsidR="000E5616" w:rsidRPr="00C34234" w:rsidRDefault="000E5616">
            <w:pPr>
              <w:rPr>
                <w:sz w:val="22"/>
              </w:rPr>
            </w:pPr>
            <w:r w:rsidRPr="00C34234">
              <w:rPr>
                <w:sz w:val="22"/>
              </w:rPr>
              <w:t>(e)</w:t>
            </w:r>
          </w:p>
        </w:tc>
        <w:tc>
          <w:tcPr>
            <w:tcW w:w="2551" w:type="dxa"/>
            <w:gridSpan w:val="5"/>
          </w:tcPr>
          <w:p w14:paraId="1DFD2DAE" w14:textId="77777777" w:rsidR="000E5616" w:rsidRPr="00C34234" w:rsidRDefault="000E5616">
            <w:pPr>
              <w:rPr>
                <w:i/>
                <w:sz w:val="22"/>
              </w:rPr>
            </w:pPr>
            <w:r w:rsidRPr="00C34234">
              <w:rPr>
                <w:sz w:val="22"/>
              </w:rPr>
              <w:t xml:space="preserve">Annual school or other educational fees </w:t>
            </w:r>
            <w:r w:rsidRPr="00C34234">
              <w:rPr>
                <w:i/>
                <w:sz w:val="22"/>
              </w:rPr>
              <w:t>(excluding extras and sundry disbursements)</w:t>
            </w:r>
          </w:p>
        </w:tc>
        <w:tc>
          <w:tcPr>
            <w:tcW w:w="1240" w:type="dxa"/>
            <w:gridSpan w:val="2"/>
          </w:tcPr>
          <w:p w14:paraId="14CE2828" w14:textId="77777777" w:rsidR="000E5616" w:rsidRPr="00C34234" w:rsidRDefault="000E5616">
            <w:pPr>
              <w:rPr>
                <w:sz w:val="22"/>
              </w:rPr>
            </w:pPr>
          </w:p>
          <w:p w14:paraId="43E745FF" w14:textId="77777777" w:rsidR="000E5616" w:rsidRPr="00C34234" w:rsidRDefault="000E5616">
            <w:pPr>
              <w:rPr>
                <w:sz w:val="22"/>
              </w:rPr>
            </w:pPr>
          </w:p>
          <w:p w14:paraId="1A751BB5" w14:textId="77777777" w:rsidR="000E5616" w:rsidRPr="00C34234" w:rsidRDefault="000E5616">
            <w:pPr>
              <w:rPr>
                <w:sz w:val="22"/>
              </w:rPr>
            </w:pPr>
          </w:p>
          <w:p w14:paraId="19B4C0F4" w14:textId="77777777" w:rsidR="000E5616" w:rsidRPr="00C34234" w:rsidRDefault="000E5616">
            <w:pPr>
              <w:rPr>
                <w:sz w:val="22"/>
              </w:rPr>
            </w:pPr>
            <w:r w:rsidRPr="00C34234">
              <w:rPr>
                <w:sz w:val="22"/>
              </w:rPr>
              <w:t>…………..</w:t>
            </w:r>
          </w:p>
        </w:tc>
        <w:tc>
          <w:tcPr>
            <w:tcW w:w="1240" w:type="dxa"/>
            <w:gridSpan w:val="7"/>
          </w:tcPr>
          <w:p w14:paraId="465B0E15" w14:textId="77777777" w:rsidR="000E5616" w:rsidRPr="00C34234" w:rsidRDefault="000E5616">
            <w:pPr>
              <w:rPr>
                <w:sz w:val="22"/>
              </w:rPr>
            </w:pPr>
          </w:p>
          <w:p w14:paraId="2E38135F" w14:textId="77777777" w:rsidR="000E5616" w:rsidRPr="00C34234" w:rsidRDefault="000E5616">
            <w:pPr>
              <w:rPr>
                <w:sz w:val="22"/>
              </w:rPr>
            </w:pPr>
          </w:p>
          <w:p w14:paraId="384BF1E3" w14:textId="77777777" w:rsidR="000E5616" w:rsidRPr="00C34234" w:rsidRDefault="000E5616">
            <w:pPr>
              <w:rPr>
                <w:sz w:val="22"/>
              </w:rPr>
            </w:pPr>
          </w:p>
          <w:p w14:paraId="548B6B27" w14:textId="77777777" w:rsidR="000E5616" w:rsidRPr="00C34234" w:rsidRDefault="000E5616">
            <w:pPr>
              <w:rPr>
                <w:sz w:val="22"/>
              </w:rPr>
            </w:pPr>
            <w:r w:rsidRPr="00C34234">
              <w:rPr>
                <w:sz w:val="22"/>
              </w:rPr>
              <w:t>…………..</w:t>
            </w:r>
          </w:p>
        </w:tc>
        <w:tc>
          <w:tcPr>
            <w:tcW w:w="1240" w:type="dxa"/>
            <w:gridSpan w:val="3"/>
          </w:tcPr>
          <w:p w14:paraId="039AA145" w14:textId="77777777" w:rsidR="000E5616" w:rsidRPr="00C34234" w:rsidRDefault="000E5616">
            <w:pPr>
              <w:rPr>
                <w:sz w:val="22"/>
              </w:rPr>
            </w:pPr>
          </w:p>
          <w:p w14:paraId="5E298F55" w14:textId="77777777" w:rsidR="000E5616" w:rsidRPr="00C34234" w:rsidRDefault="000E5616">
            <w:pPr>
              <w:rPr>
                <w:sz w:val="22"/>
              </w:rPr>
            </w:pPr>
          </w:p>
          <w:p w14:paraId="7B6CA3B7" w14:textId="77777777" w:rsidR="000E5616" w:rsidRPr="00C34234" w:rsidRDefault="000E5616">
            <w:pPr>
              <w:rPr>
                <w:sz w:val="22"/>
              </w:rPr>
            </w:pPr>
          </w:p>
          <w:p w14:paraId="11D19CA5" w14:textId="77777777" w:rsidR="000E5616" w:rsidRPr="00C34234" w:rsidRDefault="000E5616">
            <w:pPr>
              <w:rPr>
                <w:sz w:val="22"/>
              </w:rPr>
            </w:pPr>
            <w:r w:rsidRPr="00C34234">
              <w:rPr>
                <w:sz w:val="22"/>
              </w:rPr>
              <w:t>…………..</w:t>
            </w:r>
          </w:p>
        </w:tc>
        <w:tc>
          <w:tcPr>
            <w:tcW w:w="1241" w:type="dxa"/>
            <w:gridSpan w:val="2"/>
          </w:tcPr>
          <w:p w14:paraId="31730E7B" w14:textId="77777777" w:rsidR="000E5616" w:rsidRPr="00C34234" w:rsidRDefault="000E5616">
            <w:pPr>
              <w:rPr>
                <w:sz w:val="22"/>
              </w:rPr>
            </w:pPr>
          </w:p>
          <w:p w14:paraId="25FF426D" w14:textId="77777777" w:rsidR="000E5616" w:rsidRPr="00C34234" w:rsidRDefault="000E5616">
            <w:pPr>
              <w:rPr>
                <w:sz w:val="22"/>
              </w:rPr>
            </w:pPr>
          </w:p>
          <w:p w14:paraId="4CA41CD9" w14:textId="77777777" w:rsidR="000E5616" w:rsidRPr="00C34234" w:rsidRDefault="000E5616">
            <w:pPr>
              <w:rPr>
                <w:sz w:val="22"/>
              </w:rPr>
            </w:pPr>
          </w:p>
          <w:p w14:paraId="4EF39516" w14:textId="77777777" w:rsidR="000E5616" w:rsidRPr="00C34234" w:rsidRDefault="000E5616">
            <w:pPr>
              <w:rPr>
                <w:sz w:val="22"/>
              </w:rPr>
            </w:pPr>
            <w:r w:rsidRPr="00C34234">
              <w:rPr>
                <w:sz w:val="22"/>
              </w:rPr>
              <w:t>…………..</w:t>
            </w:r>
          </w:p>
        </w:tc>
        <w:tc>
          <w:tcPr>
            <w:tcW w:w="1701" w:type="dxa"/>
            <w:tcBorders>
              <w:left w:val="single" w:sz="4" w:space="0" w:color="auto"/>
            </w:tcBorders>
          </w:tcPr>
          <w:p w14:paraId="71AB482D" w14:textId="77777777" w:rsidR="000E5616" w:rsidRPr="00C34234" w:rsidRDefault="000E5616">
            <w:pPr>
              <w:rPr>
                <w:sz w:val="22"/>
              </w:rPr>
            </w:pPr>
          </w:p>
        </w:tc>
      </w:tr>
      <w:tr w:rsidR="000E5616" w:rsidRPr="00C34234" w14:paraId="6B9A0C37" w14:textId="77777777" w:rsidTr="000E5616">
        <w:trPr>
          <w:gridAfter w:val="3"/>
          <w:wAfter w:w="3402" w:type="dxa"/>
          <w:cantSplit/>
        </w:trPr>
        <w:tc>
          <w:tcPr>
            <w:tcW w:w="534" w:type="dxa"/>
          </w:tcPr>
          <w:p w14:paraId="4B78DD25" w14:textId="77777777" w:rsidR="000E5616" w:rsidRPr="00C34234" w:rsidRDefault="000E5616">
            <w:pPr>
              <w:rPr>
                <w:b/>
                <w:sz w:val="12"/>
              </w:rPr>
            </w:pPr>
          </w:p>
        </w:tc>
        <w:tc>
          <w:tcPr>
            <w:tcW w:w="850" w:type="dxa"/>
          </w:tcPr>
          <w:p w14:paraId="76C8A968" w14:textId="77777777" w:rsidR="000E5616" w:rsidRPr="00C34234" w:rsidRDefault="000E5616">
            <w:pPr>
              <w:rPr>
                <w:sz w:val="12"/>
              </w:rPr>
            </w:pPr>
          </w:p>
        </w:tc>
        <w:tc>
          <w:tcPr>
            <w:tcW w:w="2551" w:type="dxa"/>
            <w:gridSpan w:val="5"/>
          </w:tcPr>
          <w:p w14:paraId="0B17FA3D" w14:textId="77777777" w:rsidR="000E5616" w:rsidRPr="00C34234" w:rsidRDefault="000E5616">
            <w:pPr>
              <w:rPr>
                <w:sz w:val="12"/>
              </w:rPr>
            </w:pPr>
          </w:p>
        </w:tc>
        <w:tc>
          <w:tcPr>
            <w:tcW w:w="1240" w:type="dxa"/>
            <w:gridSpan w:val="2"/>
          </w:tcPr>
          <w:p w14:paraId="31E7A897" w14:textId="77777777" w:rsidR="000E5616" w:rsidRPr="00C34234" w:rsidRDefault="000E5616">
            <w:pPr>
              <w:rPr>
                <w:sz w:val="12"/>
              </w:rPr>
            </w:pPr>
          </w:p>
        </w:tc>
        <w:tc>
          <w:tcPr>
            <w:tcW w:w="1240" w:type="dxa"/>
            <w:gridSpan w:val="7"/>
          </w:tcPr>
          <w:p w14:paraId="1F3B65B3" w14:textId="77777777" w:rsidR="000E5616" w:rsidRPr="00C34234" w:rsidRDefault="000E5616">
            <w:pPr>
              <w:rPr>
                <w:sz w:val="12"/>
              </w:rPr>
            </w:pPr>
          </w:p>
        </w:tc>
        <w:tc>
          <w:tcPr>
            <w:tcW w:w="1240" w:type="dxa"/>
            <w:gridSpan w:val="3"/>
          </w:tcPr>
          <w:p w14:paraId="44B94A63" w14:textId="77777777" w:rsidR="000E5616" w:rsidRPr="00C34234" w:rsidRDefault="000E5616">
            <w:pPr>
              <w:rPr>
                <w:sz w:val="12"/>
              </w:rPr>
            </w:pPr>
          </w:p>
        </w:tc>
        <w:tc>
          <w:tcPr>
            <w:tcW w:w="1241" w:type="dxa"/>
            <w:gridSpan w:val="2"/>
          </w:tcPr>
          <w:p w14:paraId="136780F3" w14:textId="77777777" w:rsidR="000E5616" w:rsidRPr="00C34234" w:rsidRDefault="000E5616">
            <w:pPr>
              <w:rPr>
                <w:sz w:val="12"/>
              </w:rPr>
            </w:pPr>
          </w:p>
        </w:tc>
        <w:tc>
          <w:tcPr>
            <w:tcW w:w="1701" w:type="dxa"/>
            <w:tcBorders>
              <w:left w:val="single" w:sz="4" w:space="0" w:color="auto"/>
            </w:tcBorders>
          </w:tcPr>
          <w:p w14:paraId="04CA9A9C" w14:textId="77777777" w:rsidR="000E5616" w:rsidRPr="00C34234" w:rsidRDefault="000E5616">
            <w:pPr>
              <w:rPr>
                <w:sz w:val="12"/>
              </w:rPr>
            </w:pPr>
          </w:p>
        </w:tc>
      </w:tr>
      <w:tr w:rsidR="000E5616" w:rsidRPr="00C34234" w14:paraId="26468563" w14:textId="77777777" w:rsidTr="000E5616">
        <w:trPr>
          <w:gridAfter w:val="3"/>
          <w:wAfter w:w="3402" w:type="dxa"/>
          <w:cantSplit/>
        </w:trPr>
        <w:tc>
          <w:tcPr>
            <w:tcW w:w="534" w:type="dxa"/>
          </w:tcPr>
          <w:p w14:paraId="0FD38701" w14:textId="77777777" w:rsidR="000E5616" w:rsidRPr="00C34234" w:rsidRDefault="000E5616">
            <w:pPr>
              <w:rPr>
                <w:b/>
                <w:sz w:val="22"/>
              </w:rPr>
            </w:pPr>
          </w:p>
        </w:tc>
        <w:tc>
          <w:tcPr>
            <w:tcW w:w="850" w:type="dxa"/>
          </w:tcPr>
          <w:p w14:paraId="40EEEFEE" w14:textId="77777777" w:rsidR="000E5616" w:rsidRPr="00C34234" w:rsidRDefault="000E5616">
            <w:pPr>
              <w:rPr>
                <w:sz w:val="22"/>
              </w:rPr>
            </w:pPr>
            <w:r w:rsidRPr="00C34234">
              <w:rPr>
                <w:sz w:val="22"/>
              </w:rPr>
              <w:t>(f)</w:t>
            </w:r>
          </w:p>
        </w:tc>
        <w:tc>
          <w:tcPr>
            <w:tcW w:w="2551" w:type="dxa"/>
            <w:gridSpan w:val="5"/>
          </w:tcPr>
          <w:p w14:paraId="29774AA4" w14:textId="77777777" w:rsidR="000E5616" w:rsidRPr="00C34234" w:rsidRDefault="000E5616">
            <w:pPr>
              <w:rPr>
                <w:sz w:val="22"/>
              </w:rPr>
            </w:pPr>
            <w:r w:rsidRPr="00C34234">
              <w:rPr>
                <w:sz w:val="22"/>
              </w:rPr>
              <w:t>Compulsory additional school charges</w:t>
            </w:r>
          </w:p>
        </w:tc>
        <w:tc>
          <w:tcPr>
            <w:tcW w:w="1240" w:type="dxa"/>
            <w:gridSpan w:val="2"/>
          </w:tcPr>
          <w:p w14:paraId="60772C80" w14:textId="77777777" w:rsidR="000E5616" w:rsidRPr="00C34234" w:rsidRDefault="000E5616">
            <w:pPr>
              <w:rPr>
                <w:sz w:val="22"/>
              </w:rPr>
            </w:pPr>
          </w:p>
          <w:p w14:paraId="56F309CF" w14:textId="77777777" w:rsidR="000E5616" w:rsidRPr="00C34234" w:rsidRDefault="000E5616">
            <w:pPr>
              <w:rPr>
                <w:sz w:val="22"/>
              </w:rPr>
            </w:pPr>
            <w:r w:rsidRPr="00C34234">
              <w:rPr>
                <w:sz w:val="22"/>
              </w:rPr>
              <w:t>…………..</w:t>
            </w:r>
          </w:p>
        </w:tc>
        <w:tc>
          <w:tcPr>
            <w:tcW w:w="1240" w:type="dxa"/>
            <w:gridSpan w:val="7"/>
          </w:tcPr>
          <w:p w14:paraId="44CC25D6" w14:textId="77777777" w:rsidR="000E5616" w:rsidRPr="00C34234" w:rsidRDefault="000E5616">
            <w:pPr>
              <w:rPr>
                <w:sz w:val="22"/>
              </w:rPr>
            </w:pPr>
          </w:p>
          <w:p w14:paraId="66D46233" w14:textId="77777777" w:rsidR="000E5616" w:rsidRPr="00C34234" w:rsidRDefault="000E5616">
            <w:pPr>
              <w:rPr>
                <w:sz w:val="22"/>
              </w:rPr>
            </w:pPr>
            <w:r w:rsidRPr="00C34234">
              <w:rPr>
                <w:sz w:val="22"/>
              </w:rPr>
              <w:t>…………..</w:t>
            </w:r>
          </w:p>
        </w:tc>
        <w:tc>
          <w:tcPr>
            <w:tcW w:w="1240" w:type="dxa"/>
            <w:gridSpan w:val="3"/>
          </w:tcPr>
          <w:p w14:paraId="7CC82819" w14:textId="77777777" w:rsidR="000E5616" w:rsidRPr="00C34234" w:rsidRDefault="000E5616">
            <w:pPr>
              <w:rPr>
                <w:sz w:val="22"/>
              </w:rPr>
            </w:pPr>
          </w:p>
          <w:p w14:paraId="25B744AA" w14:textId="77777777" w:rsidR="000E5616" w:rsidRPr="00C34234" w:rsidRDefault="000E5616">
            <w:pPr>
              <w:rPr>
                <w:sz w:val="22"/>
              </w:rPr>
            </w:pPr>
            <w:r w:rsidRPr="00C34234">
              <w:rPr>
                <w:sz w:val="22"/>
              </w:rPr>
              <w:t>…………..</w:t>
            </w:r>
          </w:p>
        </w:tc>
        <w:tc>
          <w:tcPr>
            <w:tcW w:w="1241" w:type="dxa"/>
            <w:gridSpan w:val="2"/>
          </w:tcPr>
          <w:p w14:paraId="02D1F1B9" w14:textId="77777777" w:rsidR="000E5616" w:rsidRPr="00C34234" w:rsidRDefault="000E5616">
            <w:pPr>
              <w:rPr>
                <w:sz w:val="22"/>
              </w:rPr>
            </w:pPr>
          </w:p>
          <w:p w14:paraId="4B32F004" w14:textId="77777777" w:rsidR="000E5616" w:rsidRPr="00C34234" w:rsidRDefault="000E5616">
            <w:pPr>
              <w:rPr>
                <w:sz w:val="22"/>
              </w:rPr>
            </w:pPr>
            <w:r w:rsidRPr="00C34234">
              <w:rPr>
                <w:sz w:val="22"/>
              </w:rPr>
              <w:t>…………..</w:t>
            </w:r>
          </w:p>
        </w:tc>
        <w:tc>
          <w:tcPr>
            <w:tcW w:w="1701" w:type="dxa"/>
            <w:tcBorders>
              <w:left w:val="single" w:sz="4" w:space="0" w:color="auto"/>
            </w:tcBorders>
          </w:tcPr>
          <w:p w14:paraId="7C2EB0EE" w14:textId="77777777" w:rsidR="000E5616" w:rsidRPr="00C34234" w:rsidRDefault="000E5616">
            <w:pPr>
              <w:rPr>
                <w:sz w:val="22"/>
              </w:rPr>
            </w:pPr>
          </w:p>
        </w:tc>
      </w:tr>
      <w:tr w:rsidR="000E5616" w:rsidRPr="00C34234" w14:paraId="1EE3D3CD" w14:textId="77777777" w:rsidTr="000E5616">
        <w:trPr>
          <w:gridAfter w:val="3"/>
          <w:wAfter w:w="3402" w:type="dxa"/>
          <w:cantSplit/>
        </w:trPr>
        <w:tc>
          <w:tcPr>
            <w:tcW w:w="534" w:type="dxa"/>
          </w:tcPr>
          <w:p w14:paraId="7A77E23B" w14:textId="77777777" w:rsidR="000E5616" w:rsidRPr="00C34234" w:rsidRDefault="000E5616">
            <w:pPr>
              <w:rPr>
                <w:b/>
                <w:sz w:val="12"/>
              </w:rPr>
            </w:pPr>
          </w:p>
        </w:tc>
        <w:tc>
          <w:tcPr>
            <w:tcW w:w="850" w:type="dxa"/>
          </w:tcPr>
          <w:p w14:paraId="642EE545" w14:textId="77777777" w:rsidR="000E5616" w:rsidRPr="00C34234" w:rsidRDefault="000E5616">
            <w:pPr>
              <w:rPr>
                <w:sz w:val="12"/>
              </w:rPr>
            </w:pPr>
          </w:p>
        </w:tc>
        <w:tc>
          <w:tcPr>
            <w:tcW w:w="2551" w:type="dxa"/>
            <w:gridSpan w:val="5"/>
          </w:tcPr>
          <w:p w14:paraId="761E815F" w14:textId="77777777" w:rsidR="000E5616" w:rsidRPr="00C34234" w:rsidRDefault="000E5616">
            <w:pPr>
              <w:rPr>
                <w:sz w:val="12"/>
              </w:rPr>
            </w:pPr>
          </w:p>
        </w:tc>
        <w:tc>
          <w:tcPr>
            <w:tcW w:w="1240" w:type="dxa"/>
            <w:gridSpan w:val="2"/>
          </w:tcPr>
          <w:p w14:paraId="0B561CA4" w14:textId="77777777" w:rsidR="000E5616" w:rsidRPr="00C34234" w:rsidRDefault="000E5616">
            <w:pPr>
              <w:rPr>
                <w:sz w:val="12"/>
              </w:rPr>
            </w:pPr>
          </w:p>
        </w:tc>
        <w:tc>
          <w:tcPr>
            <w:tcW w:w="1240" w:type="dxa"/>
            <w:gridSpan w:val="7"/>
          </w:tcPr>
          <w:p w14:paraId="01956E43" w14:textId="77777777" w:rsidR="000E5616" w:rsidRPr="00C34234" w:rsidRDefault="000E5616">
            <w:pPr>
              <w:rPr>
                <w:sz w:val="12"/>
              </w:rPr>
            </w:pPr>
          </w:p>
        </w:tc>
        <w:tc>
          <w:tcPr>
            <w:tcW w:w="1240" w:type="dxa"/>
            <w:gridSpan w:val="3"/>
          </w:tcPr>
          <w:p w14:paraId="5CB3BA09" w14:textId="77777777" w:rsidR="000E5616" w:rsidRPr="00C34234" w:rsidRDefault="000E5616">
            <w:pPr>
              <w:rPr>
                <w:sz w:val="12"/>
              </w:rPr>
            </w:pPr>
          </w:p>
        </w:tc>
        <w:tc>
          <w:tcPr>
            <w:tcW w:w="1241" w:type="dxa"/>
            <w:gridSpan w:val="2"/>
          </w:tcPr>
          <w:p w14:paraId="75F4BFDD" w14:textId="77777777" w:rsidR="000E5616" w:rsidRPr="00C34234" w:rsidRDefault="000E5616">
            <w:pPr>
              <w:rPr>
                <w:sz w:val="12"/>
              </w:rPr>
            </w:pPr>
          </w:p>
        </w:tc>
        <w:tc>
          <w:tcPr>
            <w:tcW w:w="1701" w:type="dxa"/>
            <w:tcBorders>
              <w:left w:val="single" w:sz="4" w:space="0" w:color="auto"/>
            </w:tcBorders>
          </w:tcPr>
          <w:p w14:paraId="4971695C" w14:textId="77777777" w:rsidR="000E5616" w:rsidRPr="00C34234" w:rsidRDefault="000E5616">
            <w:pPr>
              <w:rPr>
                <w:sz w:val="12"/>
              </w:rPr>
            </w:pPr>
          </w:p>
        </w:tc>
      </w:tr>
      <w:tr w:rsidR="000E5616" w:rsidRPr="00C34234" w14:paraId="017DBBCB" w14:textId="77777777" w:rsidTr="000E5616">
        <w:trPr>
          <w:gridAfter w:val="3"/>
          <w:wAfter w:w="3402" w:type="dxa"/>
          <w:cantSplit/>
        </w:trPr>
        <w:tc>
          <w:tcPr>
            <w:tcW w:w="534" w:type="dxa"/>
          </w:tcPr>
          <w:p w14:paraId="25413019" w14:textId="77777777" w:rsidR="000E5616" w:rsidRPr="00C34234" w:rsidRDefault="000E5616">
            <w:pPr>
              <w:rPr>
                <w:b/>
                <w:sz w:val="22"/>
              </w:rPr>
            </w:pPr>
          </w:p>
        </w:tc>
        <w:tc>
          <w:tcPr>
            <w:tcW w:w="850" w:type="dxa"/>
          </w:tcPr>
          <w:p w14:paraId="50DEF3A4" w14:textId="77777777" w:rsidR="000E5616" w:rsidRPr="00C34234" w:rsidRDefault="000E5616">
            <w:pPr>
              <w:rPr>
                <w:sz w:val="22"/>
              </w:rPr>
            </w:pPr>
            <w:r w:rsidRPr="00C34234">
              <w:rPr>
                <w:sz w:val="22"/>
              </w:rPr>
              <w:t>(g)</w:t>
            </w:r>
          </w:p>
        </w:tc>
        <w:tc>
          <w:tcPr>
            <w:tcW w:w="2551" w:type="dxa"/>
            <w:gridSpan w:val="5"/>
          </w:tcPr>
          <w:p w14:paraId="1435BC23" w14:textId="77777777" w:rsidR="000E5616" w:rsidRPr="00C34234" w:rsidRDefault="000E5616">
            <w:pPr>
              <w:rPr>
                <w:sz w:val="22"/>
              </w:rPr>
            </w:pPr>
            <w:r w:rsidRPr="00C34234">
              <w:rPr>
                <w:sz w:val="22"/>
              </w:rPr>
              <w:t xml:space="preserve">Amount of fees shown in </w:t>
            </w:r>
            <w:r w:rsidR="00906772" w:rsidRPr="00C34234">
              <w:rPr>
                <w:sz w:val="22"/>
              </w:rPr>
              <w:t>7</w:t>
            </w:r>
            <w:r w:rsidRPr="00C34234">
              <w:rPr>
                <w:sz w:val="22"/>
              </w:rPr>
              <w:t xml:space="preserve">(e) </w:t>
            </w:r>
            <w:r w:rsidR="00906772" w:rsidRPr="00C34234">
              <w:rPr>
                <w:sz w:val="22"/>
              </w:rPr>
              <w:t xml:space="preserve">and 7(f) </w:t>
            </w:r>
            <w:r w:rsidRPr="00C34234">
              <w:rPr>
                <w:sz w:val="22"/>
              </w:rPr>
              <w:t>covered by:</w:t>
            </w:r>
          </w:p>
        </w:tc>
        <w:tc>
          <w:tcPr>
            <w:tcW w:w="1240" w:type="dxa"/>
            <w:gridSpan w:val="2"/>
          </w:tcPr>
          <w:p w14:paraId="6C7F5138" w14:textId="77777777" w:rsidR="000E5616" w:rsidRPr="00C34234" w:rsidRDefault="000E5616">
            <w:pPr>
              <w:rPr>
                <w:sz w:val="22"/>
              </w:rPr>
            </w:pPr>
          </w:p>
          <w:p w14:paraId="6B5BCE9F" w14:textId="77777777" w:rsidR="000E5616" w:rsidRPr="00C34234" w:rsidRDefault="000E5616">
            <w:pPr>
              <w:rPr>
                <w:sz w:val="22"/>
              </w:rPr>
            </w:pPr>
            <w:r w:rsidRPr="00C34234">
              <w:rPr>
                <w:sz w:val="22"/>
              </w:rPr>
              <w:t>…………..</w:t>
            </w:r>
          </w:p>
        </w:tc>
        <w:tc>
          <w:tcPr>
            <w:tcW w:w="1240" w:type="dxa"/>
            <w:gridSpan w:val="7"/>
          </w:tcPr>
          <w:p w14:paraId="3C129E93" w14:textId="77777777" w:rsidR="000E5616" w:rsidRPr="00C34234" w:rsidRDefault="000E5616">
            <w:pPr>
              <w:rPr>
                <w:sz w:val="22"/>
              </w:rPr>
            </w:pPr>
          </w:p>
          <w:p w14:paraId="315A4E23" w14:textId="77777777" w:rsidR="000E5616" w:rsidRPr="00C34234" w:rsidRDefault="000E5616">
            <w:pPr>
              <w:rPr>
                <w:sz w:val="22"/>
              </w:rPr>
            </w:pPr>
            <w:r w:rsidRPr="00C34234">
              <w:rPr>
                <w:sz w:val="22"/>
              </w:rPr>
              <w:t>…………..</w:t>
            </w:r>
          </w:p>
        </w:tc>
        <w:tc>
          <w:tcPr>
            <w:tcW w:w="1240" w:type="dxa"/>
            <w:gridSpan w:val="3"/>
          </w:tcPr>
          <w:p w14:paraId="70745B4B" w14:textId="77777777" w:rsidR="000E5616" w:rsidRPr="00C34234" w:rsidRDefault="000E5616">
            <w:pPr>
              <w:rPr>
                <w:sz w:val="22"/>
              </w:rPr>
            </w:pPr>
          </w:p>
          <w:p w14:paraId="3ADF507F" w14:textId="77777777" w:rsidR="000E5616" w:rsidRPr="00C34234" w:rsidRDefault="000E5616">
            <w:pPr>
              <w:rPr>
                <w:sz w:val="22"/>
              </w:rPr>
            </w:pPr>
            <w:r w:rsidRPr="00C34234">
              <w:rPr>
                <w:sz w:val="22"/>
              </w:rPr>
              <w:t>…………..</w:t>
            </w:r>
          </w:p>
        </w:tc>
        <w:tc>
          <w:tcPr>
            <w:tcW w:w="1241" w:type="dxa"/>
            <w:gridSpan w:val="2"/>
          </w:tcPr>
          <w:p w14:paraId="241FE28B" w14:textId="77777777" w:rsidR="000E5616" w:rsidRPr="00C34234" w:rsidRDefault="000E5616">
            <w:pPr>
              <w:rPr>
                <w:sz w:val="22"/>
              </w:rPr>
            </w:pPr>
          </w:p>
          <w:p w14:paraId="7642B021" w14:textId="77777777" w:rsidR="000E5616" w:rsidRPr="00C34234" w:rsidRDefault="000E5616">
            <w:pPr>
              <w:rPr>
                <w:sz w:val="22"/>
              </w:rPr>
            </w:pPr>
            <w:r w:rsidRPr="00C34234">
              <w:rPr>
                <w:sz w:val="22"/>
              </w:rPr>
              <w:t>…………..</w:t>
            </w:r>
          </w:p>
        </w:tc>
        <w:tc>
          <w:tcPr>
            <w:tcW w:w="1701" w:type="dxa"/>
            <w:tcBorders>
              <w:left w:val="single" w:sz="4" w:space="0" w:color="auto"/>
            </w:tcBorders>
          </w:tcPr>
          <w:p w14:paraId="776BE6AF" w14:textId="77777777" w:rsidR="000E5616" w:rsidRPr="00C34234" w:rsidRDefault="000E5616">
            <w:pPr>
              <w:rPr>
                <w:sz w:val="22"/>
              </w:rPr>
            </w:pPr>
          </w:p>
        </w:tc>
      </w:tr>
      <w:tr w:rsidR="000E5616" w:rsidRPr="00C34234" w14:paraId="15F8D195" w14:textId="77777777" w:rsidTr="000E5616">
        <w:trPr>
          <w:gridAfter w:val="3"/>
          <w:wAfter w:w="3402" w:type="dxa"/>
          <w:cantSplit/>
        </w:trPr>
        <w:tc>
          <w:tcPr>
            <w:tcW w:w="534" w:type="dxa"/>
          </w:tcPr>
          <w:p w14:paraId="4F9A03BB" w14:textId="77777777" w:rsidR="000E5616" w:rsidRPr="00C34234" w:rsidRDefault="000E5616">
            <w:pPr>
              <w:rPr>
                <w:b/>
                <w:sz w:val="12"/>
              </w:rPr>
            </w:pPr>
          </w:p>
        </w:tc>
        <w:tc>
          <w:tcPr>
            <w:tcW w:w="850" w:type="dxa"/>
          </w:tcPr>
          <w:p w14:paraId="628E047C" w14:textId="77777777" w:rsidR="000E5616" w:rsidRPr="00C34234" w:rsidRDefault="000E5616">
            <w:pPr>
              <w:rPr>
                <w:sz w:val="12"/>
              </w:rPr>
            </w:pPr>
          </w:p>
        </w:tc>
        <w:tc>
          <w:tcPr>
            <w:tcW w:w="2551" w:type="dxa"/>
            <w:gridSpan w:val="5"/>
          </w:tcPr>
          <w:p w14:paraId="7D4EEF65" w14:textId="77777777" w:rsidR="000E5616" w:rsidRPr="00C34234" w:rsidRDefault="000E5616">
            <w:pPr>
              <w:rPr>
                <w:sz w:val="12"/>
              </w:rPr>
            </w:pPr>
          </w:p>
        </w:tc>
        <w:tc>
          <w:tcPr>
            <w:tcW w:w="1240" w:type="dxa"/>
            <w:gridSpan w:val="2"/>
          </w:tcPr>
          <w:p w14:paraId="5842FA8A" w14:textId="77777777" w:rsidR="000E5616" w:rsidRPr="00C34234" w:rsidRDefault="000E5616">
            <w:pPr>
              <w:rPr>
                <w:sz w:val="12"/>
              </w:rPr>
            </w:pPr>
          </w:p>
        </w:tc>
        <w:tc>
          <w:tcPr>
            <w:tcW w:w="1240" w:type="dxa"/>
            <w:gridSpan w:val="7"/>
          </w:tcPr>
          <w:p w14:paraId="1C925BEC" w14:textId="77777777" w:rsidR="000E5616" w:rsidRPr="00C34234" w:rsidRDefault="000E5616">
            <w:pPr>
              <w:rPr>
                <w:sz w:val="12"/>
              </w:rPr>
            </w:pPr>
          </w:p>
        </w:tc>
        <w:tc>
          <w:tcPr>
            <w:tcW w:w="1240" w:type="dxa"/>
            <w:gridSpan w:val="3"/>
          </w:tcPr>
          <w:p w14:paraId="35DD33C4" w14:textId="77777777" w:rsidR="000E5616" w:rsidRPr="00C34234" w:rsidRDefault="000E5616">
            <w:pPr>
              <w:rPr>
                <w:sz w:val="12"/>
              </w:rPr>
            </w:pPr>
          </w:p>
        </w:tc>
        <w:tc>
          <w:tcPr>
            <w:tcW w:w="1241" w:type="dxa"/>
            <w:gridSpan w:val="2"/>
          </w:tcPr>
          <w:p w14:paraId="0217C78A" w14:textId="77777777" w:rsidR="000E5616" w:rsidRPr="00C34234" w:rsidRDefault="000E5616">
            <w:pPr>
              <w:rPr>
                <w:sz w:val="12"/>
              </w:rPr>
            </w:pPr>
          </w:p>
        </w:tc>
        <w:tc>
          <w:tcPr>
            <w:tcW w:w="1701" w:type="dxa"/>
            <w:tcBorders>
              <w:left w:val="single" w:sz="4" w:space="0" w:color="auto"/>
            </w:tcBorders>
          </w:tcPr>
          <w:p w14:paraId="654EAABC" w14:textId="77777777" w:rsidR="000E5616" w:rsidRPr="00C34234" w:rsidRDefault="000E5616">
            <w:pPr>
              <w:rPr>
                <w:sz w:val="12"/>
              </w:rPr>
            </w:pPr>
          </w:p>
        </w:tc>
      </w:tr>
      <w:tr w:rsidR="000E5616" w:rsidRPr="00C34234" w14:paraId="599BC504" w14:textId="77777777" w:rsidTr="000E5616">
        <w:trPr>
          <w:gridAfter w:val="3"/>
          <w:wAfter w:w="3402" w:type="dxa"/>
          <w:cantSplit/>
        </w:trPr>
        <w:tc>
          <w:tcPr>
            <w:tcW w:w="534" w:type="dxa"/>
          </w:tcPr>
          <w:p w14:paraId="058CFF19" w14:textId="77777777" w:rsidR="000E5616" w:rsidRPr="00C34234" w:rsidRDefault="000E5616">
            <w:pPr>
              <w:rPr>
                <w:b/>
                <w:sz w:val="22"/>
              </w:rPr>
            </w:pPr>
          </w:p>
        </w:tc>
        <w:tc>
          <w:tcPr>
            <w:tcW w:w="1275" w:type="dxa"/>
            <w:gridSpan w:val="3"/>
          </w:tcPr>
          <w:p w14:paraId="0D231DE1" w14:textId="77777777" w:rsidR="000E5616" w:rsidRPr="00C34234" w:rsidRDefault="000E5616">
            <w:pPr>
              <w:jc w:val="right"/>
              <w:rPr>
                <w:sz w:val="22"/>
              </w:rPr>
            </w:pPr>
            <w:proofErr w:type="spellStart"/>
            <w:r w:rsidRPr="00C34234">
              <w:rPr>
                <w:sz w:val="22"/>
              </w:rPr>
              <w:t>i</w:t>
            </w:r>
            <w:proofErr w:type="spellEnd"/>
            <w:r w:rsidRPr="00C34234">
              <w:rPr>
                <w:sz w:val="22"/>
              </w:rPr>
              <w:t>)</w:t>
            </w:r>
          </w:p>
        </w:tc>
        <w:tc>
          <w:tcPr>
            <w:tcW w:w="2126" w:type="dxa"/>
            <w:gridSpan w:val="3"/>
          </w:tcPr>
          <w:p w14:paraId="173DF245" w14:textId="77777777" w:rsidR="000E5616" w:rsidRPr="00C34234" w:rsidRDefault="000E5616">
            <w:pPr>
              <w:rPr>
                <w:spacing w:val="-4"/>
                <w:sz w:val="22"/>
              </w:rPr>
            </w:pPr>
            <w:r w:rsidRPr="00C34234">
              <w:rPr>
                <w:spacing w:val="-4"/>
                <w:sz w:val="22"/>
              </w:rPr>
              <w:t>Government</w:t>
            </w:r>
            <w:r w:rsidR="00B63A0C" w:rsidRPr="00C34234">
              <w:rPr>
                <w:spacing w:val="-4"/>
                <w:sz w:val="22"/>
              </w:rPr>
              <w:t xml:space="preserve"> Financial Assistance from Student Financial Assistance Agency and Pre-primary Education Voucher etc.</w:t>
            </w:r>
            <w:r w:rsidRPr="00C34234">
              <w:rPr>
                <w:spacing w:val="-4"/>
                <w:sz w:val="22"/>
              </w:rPr>
              <w:t>,  Bursaries or allowances given by school</w:t>
            </w:r>
          </w:p>
        </w:tc>
        <w:tc>
          <w:tcPr>
            <w:tcW w:w="1240" w:type="dxa"/>
            <w:gridSpan w:val="2"/>
          </w:tcPr>
          <w:p w14:paraId="3E83F704" w14:textId="77777777" w:rsidR="000E5616" w:rsidRPr="00C34234" w:rsidRDefault="000E5616">
            <w:pPr>
              <w:rPr>
                <w:sz w:val="22"/>
              </w:rPr>
            </w:pPr>
          </w:p>
          <w:p w14:paraId="67A825E6" w14:textId="77777777" w:rsidR="000E5616" w:rsidRPr="00C34234" w:rsidRDefault="000E5616">
            <w:pPr>
              <w:rPr>
                <w:sz w:val="22"/>
              </w:rPr>
            </w:pPr>
          </w:p>
          <w:p w14:paraId="38C2D367" w14:textId="77777777" w:rsidR="000E5616" w:rsidRPr="00C34234" w:rsidRDefault="000E5616">
            <w:pPr>
              <w:rPr>
                <w:sz w:val="22"/>
              </w:rPr>
            </w:pPr>
          </w:p>
          <w:p w14:paraId="2534F102" w14:textId="77777777" w:rsidR="000E5616" w:rsidRPr="00C34234" w:rsidRDefault="000E5616">
            <w:pPr>
              <w:rPr>
                <w:sz w:val="22"/>
              </w:rPr>
            </w:pPr>
          </w:p>
          <w:p w14:paraId="7B0EA45A" w14:textId="77777777" w:rsidR="000E5616" w:rsidRPr="00C34234" w:rsidRDefault="000E5616">
            <w:pPr>
              <w:rPr>
                <w:sz w:val="22"/>
              </w:rPr>
            </w:pPr>
          </w:p>
          <w:p w14:paraId="7BC40D99" w14:textId="77777777" w:rsidR="00B63A0C" w:rsidRPr="00C34234" w:rsidRDefault="00B63A0C">
            <w:pPr>
              <w:rPr>
                <w:sz w:val="22"/>
              </w:rPr>
            </w:pPr>
          </w:p>
          <w:p w14:paraId="2B4A9EFE" w14:textId="77777777" w:rsidR="00B63A0C" w:rsidRPr="00C34234" w:rsidRDefault="00B63A0C">
            <w:pPr>
              <w:rPr>
                <w:sz w:val="22"/>
              </w:rPr>
            </w:pPr>
          </w:p>
          <w:p w14:paraId="68C24C37" w14:textId="77777777" w:rsidR="00B63A0C" w:rsidRPr="00C34234" w:rsidRDefault="00B63A0C">
            <w:pPr>
              <w:rPr>
                <w:sz w:val="22"/>
              </w:rPr>
            </w:pPr>
          </w:p>
          <w:p w14:paraId="00F2C0F0" w14:textId="77777777" w:rsidR="00B63A0C" w:rsidRPr="00C34234" w:rsidRDefault="00B63A0C">
            <w:pPr>
              <w:rPr>
                <w:sz w:val="22"/>
              </w:rPr>
            </w:pPr>
          </w:p>
          <w:p w14:paraId="7BE05A53" w14:textId="77777777" w:rsidR="000E5616" w:rsidRPr="00C34234" w:rsidRDefault="000E5616">
            <w:pPr>
              <w:rPr>
                <w:sz w:val="22"/>
              </w:rPr>
            </w:pPr>
            <w:r w:rsidRPr="00C34234">
              <w:rPr>
                <w:sz w:val="22"/>
              </w:rPr>
              <w:t>…………..</w:t>
            </w:r>
          </w:p>
        </w:tc>
        <w:tc>
          <w:tcPr>
            <w:tcW w:w="1240" w:type="dxa"/>
            <w:gridSpan w:val="7"/>
          </w:tcPr>
          <w:p w14:paraId="68F6299F" w14:textId="77777777" w:rsidR="000E5616" w:rsidRPr="00C34234" w:rsidRDefault="000E5616">
            <w:pPr>
              <w:rPr>
                <w:sz w:val="22"/>
              </w:rPr>
            </w:pPr>
          </w:p>
          <w:p w14:paraId="46A7ADBA" w14:textId="77777777" w:rsidR="000E5616" w:rsidRPr="00C34234" w:rsidRDefault="000E5616">
            <w:pPr>
              <w:rPr>
                <w:sz w:val="22"/>
              </w:rPr>
            </w:pPr>
          </w:p>
          <w:p w14:paraId="29C080CE" w14:textId="77777777" w:rsidR="000E5616" w:rsidRPr="00C34234" w:rsidRDefault="000E5616">
            <w:pPr>
              <w:rPr>
                <w:sz w:val="22"/>
              </w:rPr>
            </w:pPr>
          </w:p>
          <w:p w14:paraId="591A1635" w14:textId="77777777" w:rsidR="000E5616" w:rsidRPr="00C34234" w:rsidRDefault="000E5616">
            <w:pPr>
              <w:rPr>
                <w:sz w:val="22"/>
              </w:rPr>
            </w:pPr>
          </w:p>
          <w:p w14:paraId="58D2D202" w14:textId="77777777" w:rsidR="000E5616" w:rsidRPr="00C34234" w:rsidRDefault="000E5616">
            <w:pPr>
              <w:rPr>
                <w:sz w:val="22"/>
              </w:rPr>
            </w:pPr>
          </w:p>
          <w:p w14:paraId="2ACF8001" w14:textId="77777777" w:rsidR="00B63A0C" w:rsidRPr="00C34234" w:rsidRDefault="00B63A0C">
            <w:pPr>
              <w:rPr>
                <w:sz w:val="22"/>
              </w:rPr>
            </w:pPr>
          </w:p>
          <w:p w14:paraId="756E61B4" w14:textId="77777777" w:rsidR="00B63A0C" w:rsidRPr="00C34234" w:rsidRDefault="00B63A0C">
            <w:pPr>
              <w:rPr>
                <w:sz w:val="22"/>
              </w:rPr>
            </w:pPr>
          </w:p>
          <w:p w14:paraId="26A73133" w14:textId="77777777" w:rsidR="00B63A0C" w:rsidRPr="00C34234" w:rsidRDefault="00B63A0C">
            <w:pPr>
              <w:rPr>
                <w:sz w:val="22"/>
              </w:rPr>
            </w:pPr>
          </w:p>
          <w:p w14:paraId="77174046" w14:textId="77777777" w:rsidR="00B63A0C" w:rsidRPr="00C34234" w:rsidRDefault="00B63A0C">
            <w:pPr>
              <w:rPr>
                <w:sz w:val="22"/>
              </w:rPr>
            </w:pPr>
          </w:p>
          <w:p w14:paraId="5209B9F6" w14:textId="77777777" w:rsidR="000E5616" w:rsidRPr="00C34234" w:rsidRDefault="000E5616">
            <w:pPr>
              <w:rPr>
                <w:sz w:val="22"/>
              </w:rPr>
            </w:pPr>
            <w:r w:rsidRPr="00C34234">
              <w:rPr>
                <w:sz w:val="22"/>
              </w:rPr>
              <w:t>…………..</w:t>
            </w:r>
          </w:p>
        </w:tc>
        <w:tc>
          <w:tcPr>
            <w:tcW w:w="1240" w:type="dxa"/>
            <w:gridSpan w:val="3"/>
          </w:tcPr>
          <w:p w14:paraId="5A2FE802" w14:textId="77777777" w:rsidR="000E5616" w:rsidRPr="00C34234" w:rsidRDefault="000E5616">
            <w:pPr>
              <w:rPr>
                <w:sz w:val="22"/>
              </w:rPr>
            </w:pPr>
          </w:p>
          <w:p w14:paraId="7AE4862A" w14:textId="77777777" w:rsidR="000E5616" w:rsidRPr="00C34234" w:rsidRDefault="000E5616">
            <w:pPr>
              <w:rPr>
                <w:sz w:val="22"/>
              </w:rPr>
            </w:pPr>
          </w:p>
          <w:p w14:paraId="2BFBF99D" w14:textId="77777777" w:rsidR="000E5616" w:rsidRPr="00C34234" w:rsidRDefault="000E5616">
            <w:pPr>
              <w:rPr>
                <w:sz w:val="22"/>
              </w:rPr>
            </w:pPr>
          </w:p>
          <w:p w14:paraId="7CA3B55A" w14:textId="77777777" w:rsidR="000E5616" w:rsidRPr="00C34234" w:rsidRDefault="000E5616">
            <w:pPr>
              <w:rPr>
                <w:sz w:val="22"/>
              </w:rPr>
            </w:pPr>
          </w:p>
          <w:p w14:paraId="2F713C2D" w14:textId="77777777" w:rsidR="000E5616" w:rsidRPr="00C34234" w:rsidRDefault="000E5616">
            <w:pPr>
              <w:rPr>
                <w:sz w:val="22"/>
              </w:rPr>
            </w:pPr>
          </w:p>
          <w:p w14:paraId="261E5534" w14:textId="77777777" w:rsidR="00B63A0C" w:rsidRPr="00C34234" w:rsidRDefault="00B63A0C">
            <w:pPr>
              <w:rPr>
                <w:sz w:val="22"/>
              </w:rPr>
            </w:pPr>
          </w:p>
          <w:p w14:paraId="74B770F9" w14:textId="77777777" w:rsidR="00B63A0C" w:rsidRPr="00C34234" w:rsidRDefault="00B63A0C">
            <w:pPr>
              <w:rPr>
                <w:sz w:val="22"/>
              </w:rPr>
            </w:pPr>
          </w:p>
          <w:p w14:paraId="3C75EC6E" w14:textId="77777777" w:rsidR="00B63A0C" w:rsidRPr="00C34234" w:rsidRDefault="00B63A0C">
            <w:pPr>
              <w:rPr>
                <w:sz w:val="22"/>
              </w:rPr>
            </w:pPr>
          </w:p>
          <w:p w14:paraId="12FC0810" w14:textId="77777777" w:rsidR="00B63A0C" w:rsidRPr="00C34234" w:rsidRDefault="00B63A0C">
            <w:pPr>
              <w:rPr>
                <w:sz w:val="22"/>
              </w:rPr>
            </w:pPr>
          </w:p>
          <w:p w14:paraId="69CE07F4" w14:textId="77777777" w:rsidR="000E5616" w:rsidRPr="00C34234" w:rsidRDefault="000E5616">
            <w:pPr>
              <w:rPr>
                <w:sz w:val="22"/>
              </w:rPr>
            </w:pPr>
            <w:r w:rsidRPr="00C34234">
              <w:rPr>
                <w:sz w:val="22"/>
              </w:rPr>
              <w:t>…………..</w:t>
            </w:r>
          </w:p>
        </w:tc>
        <w:tc>
          <w:tcPr>
            <w:tcW w:w="1241" w:type="dxa"/>
            <w:gridSpan w:val="2"/>
          </w:tcPr>
          <w:p w14:paraId="20141A0C" w14:textId="77777777" w:rsidR="000E5616" w:rsidRPr="00C34234" w:rsidRDefault="000E5616">
            <w:pPr>
              <w:rPr>
                <w:sz w:val="22"/>
              </w:rPr>
            </w:pPr>
          </w:p>
          <w:p w14:paraId="3E38023F" w14:textId="77777777" w:rsidR="000E5616" w:rsidRPr="00C34234" w:rsidRDefault="000E5616">
            <w:pPr>
              <w:rPr>
                <w:sz w:val="22"/>
              </w:rPr>
            </w:pPr>
          </w:p>
          <w:p w14:paraId="05BAF418" w14:textId="77777777" w:rsidR="000E5616" w:rsidRPr="00C34234" w:rsidRDefault="000E5616">
            <w:pPr>
              <w:rPr>
                <w:sz w:val="22"/>
              </w:rPr>
            </w:pPr>
          </w:p>
          <w:p w14:paraId="703301F3" w14:textId="77777777" w:rsidR="000E5616" w:rsidRPr="00C34234" w:rsidRDefault="000E5616">
            <w:pPr>
              <w:rPr>
                <w:sz w:val="22"/>
              </w:rPr>
            </w:pPr>
          </w:p>
          <w:p w14:paraId="6FDEC12F" w14:textId="77777777" w:rsidR="000E5616" w:rsidRPr="00C34234" w:rsidRDefault="000E5616">
            <w:pPr>
              <w:rPr>
                <w:sz w:val="22"/>
              </w:rPr>
            </w:pPr>
          </w:p>
          <w:p w14:paraId="4FA6164B" w14:textId="77777777" w:rsidR="00B63A0C" w:rsidRPr="00C34234" w:rsidRDefault="00B63A0C">
            <w:pPr>
              <w:rPr>
                <w:sz w:val="22"/>
              </w:rPr>
            </w:pPr>
          </w:p>
          <w:p w14:paraId="31B21C94" w14:textId="77777777" w:rsidR="00B63A0C" w:rsidRPr="00C34234" w:rsidRDefault="00B63A0C">
            <w:pPr>
              <w:rPr>
                <w:sz w:val="22"/>
              </w:rPr>
            </w:pPr>
          </w:p>
          <w:p w14:paraId="18FF31BC" w14:textId="77777777" w:rsidR="00B63A0C" w:rsidRPr="00C34234" w:rsidRDefault="00B63A0C">
            <w:pPr>
              <w:rPr>
                <w:sz w:val="22"/>
              </w:rPr>
            </w:pPr>
          </w:p>
          <w:p w14:paraId="1123B637" w14:textId="77777777" w:rsidR="00B63A0C" w:rsidRPr="00C34234" w:rsidRDefault="00B63A0C">
            <w:pPr>
              <w:rPr>
                <w:sz w:val="22"/>
              </w:rPr>
            </w:pPr>
          </w:p>
          <w:p w14:paraId="2212294F" w14:textId="77777777" w:rsidR="000E5616" w:rsidRPr="00C34234" w:rsidRDefault="000E5616">
            <w:pPr>
              <w:rPr>
                <w:sz w:val="22"/>
              </w:rPr>
            </w:pPr>
            <w:r w:rsidRPr="00C34234">
              <w:rPr>
                <w:sz w:val="22"/>
              </w:rPr>
              <w:t>…………..</w:t>
            </w:r>
          </w:p>
        </w:tc>
        <w:tc>
          <w:tcPr>
            <w:tcW w:w="1701" w:type="dxa"/>
            <w:tcBorders>
              <w:left w:val="single" w:sz="4" w:space="0" w:color="auto"/>
            </w:tcBorders>
          </w:tcPr>
          <w:p w14:paraId="2DC7808F" w14:textId="77777777" w:rsidR="000E5616" w:rsidRPr="00C34234" w:rsidRDefault="00B63A0C">
            <w:pPr>
              <w:rPr>
                <w:b/>
                <w:sz w:val="22"/>
              </w:rPr>
            </w:pPr>
            <w:r w:rsidRPr="00C34234">
              <w:rPr>
                <w:b/>
                <w:sz w:val="22"/>
              </w:rPr>
              <w:t>FOR SCHOOL USE ONLY</w:t>
            </w:r>
          </w:p>
        </w:tc>
      </w:tr>
      <w:tr w:rsidR="000E5616" w:rsidRPr="00C34234" w14:paraId="337CD354" w14:textId="77777777" w:rsidTr="000E5616">
        <w:trPr>
          <w:gridAfter w:val="3"/>
          <w:wAfter w:w="3402" w:type="dxa"/>
          <w:cantSplit/>
        </w:trPr>
        <w:tc>
          <w:tcPr>
            <w:tcW w:w="534" w:type="dxa"/>
          </w:tcPr>
          <w:p w14:paraId="47E206D7" w14:textId="77777777" w:rsidR="000E5616" w:rsidRPr="00C34234" w:rsidRDefault="000E5616">
            <w:pPr>
              <w:rPr>
                <w:b/>
                <w:sz w:val="12"/>
              </w:rPr>
            </w:pPr>
          </w:p>
        </w:tc>
        <w:tc>
          <w:tcPr>
            <w:tcW w:w="1275" w:type="dxa"/>
            <w:gridSpan w:val="3"/>
          </w:tcPr>
          <w:p w14:paraId="452D3E85" w14:textId="77777777" w:rsidR="000E5616" w:rsidRPr="00C34234" w:rsidRDefault="000E5616">
            <w:pPr>
              <w:rPr>
                <w:sz w:val="12"/>
              </w:rPr>
            </w:pPr>
          </w:p>
        </w:tc>
        <w:tc>
          <w:tcPr>
            <w:tcW w:w="2126" w:type="dxa"/>
            <w:gridSpan w:val="3"/>
          </w:tcPr>
          <w:p w14:paraId="73C45B0A" w14:textId="77777777" w:rsidR="000E5616" w:rsidRPr="00C34234" w:rsidRDefault="000E5616">
            <w:pPr>
              <w:rPr>
                <w:sz w:val="12"/>
              </w:rPr>
            </w:pPr>
          </w:p>
        </w:tc>
        <w:tc>
          <w:tcPr>
            <w:tcW w:w="1240" w:type="dxa"/>
            <w:gridSpan w:val="2"/>
          </w:tcPr>
          <w:p w14:paraId="4EE58FF5" w14:textId="77777777" w:rsidR="000E5616" w:rsidRPr="00C34234" w:rsidRDefault="000E5616">
            <w:pPr>
              <w:rPr>
                <w:sz w:val="12"/>
              </w:rPr>
            </w:pPr>
          </w:p>
        </w:tc>
        <w:tc>
          <w:tcPr>
            <w:tcW w:w="1240" w:type="dxa"/>
            <w:gridSpan w:val="7"/>
          </w:tcPr>
          <w:p w14:paraId="57D0979F" w14:textId="77777777" w:rsidR="000E5616" w:rsidRPr="00C34234" w:rsidRDefault="000E5616">
            <w:pPr>
              <w:rPr>
                <w:sz w:val="12"/>
              </w:rPr>
            </w:pPr>
          </w:p>
        </w:tc>
        <w:tc>
          <w:tcPr>
            <w:tcW w:w="1240" w:type="dxa"/>
            <w:gridSpan w:val="3"/>
          </w:tcPr>
          <w:p w14:paraId="7855A4FF" w14:textId="77777777" w:rsidR="000E5616" w:rsidRPr="00C34234" w:rsidRDefault="000E5616">
            <w:pPr>
              <w:rPr>
                <w:sz w:val="12"/>
              </w:rPr>
            </w:pPr>
          </w:p>
        </w:tc>
        <w:tc>
          <w:tcPr>
            <w:tcW w:w="1241" w:type="dxa"/>
            <w:gridSpan w:val="2"/>
          </w:tcPr>
          <w:p w14:paraId="08A7BC9B" w14:textId="77777777" w:rsidR="000E5616" w:rsidRPr="00C34234" w:rsidRDefault="000E5616">
            <w:pPr>
              <w:rPr>
                <w:sz w:val="12"/>
              </w:rPr>
            </w:pPr>
          </w:p>
        </w:tc>
        <w:tc>
          <w:tcPr>
            <w:tcW w:w="1701" w:type="dxa"/>
            <w:tcBorders>
              <w:left w:val="single" w:sz="4" w:space="0" w:color="auto"/>
            </w:tcBorders>
          </w:tcPr>
          <w:p w14:paraId="25FB446D" w14:textId="77777777" w:rsidR="000E5616" w:rsidRPr="00C34234" w:rsidRDefault="000E5616">
            <w:pPr>
              <w:rPr>
                <w:sz w:val="12"/>
              </w:rPr>
            </w:pPr>
          </w:p>
        </w:tc>
      </w:tr>
      <w:tr w:rsidR="000E5616" w:rsidRPr="00C34234" w14:paraId="4A5FE047" w14:textId="77777777" w:rsidTr="000E5616">
        <w:trPr>
          <w:gridAfter w:val="3"/>
          <w:wAfter w:w="3402" w:type="dxa"/>
          <w:cantSplit/>
        </w:trPr>
        <w:tc>
          <w:tcPr>
            <w:tcW w:w="534" w:type="dxa"/>
          </w:tcPr>
          <w:p w14:paraId="56C40D2A" w14:textId="77777777" w:rsidR="000E5616" w:rsidRPr="00C34234" w:rsidRDefault="000E5616">
            <w:pPr>
              <w:rPr>
                <w:b/>
                <w:sz w:val="22"/>
              </w:rPr>
            </w:pPr>
          </w:p>
        </w:tc>
        <w:tc>
          <w:tcPr>
            <w:tcW w:w="1275" w:type="dxa"/>
            <w:gridSpan w:val="3"/>
          </w:tcPr>
          <w:p w14:paraId="3A39E152" w14:textId="77777777" w:rsidR="000E5616" w:rsidRPr="00C34234" w:rsidRDefault="000E5616">
            <w:pPr>
              <w:jc w:val="right"/>
              <w:rPr>
                <w:sz w:val="22"/>
              </w:rPr>
            </w:pPr>
            <w:r w:rsidRPr="00C34234">
              <w:rPr>
                <w:sz w:val="22"/>
              </w:rPr>
              <w:t>ii)</w:t>
            </w:r>
          </w:p>
        </w:tc>
        <w:tc>
          <w:tcPr>
            <w:tcW w:w="2126" w:type="dxa"/>
            <w:gridSpan w:val="3"/>
          </w:tcPr>
          <w:p w14:paraId="5985D131" w14:textId="77777777" w:rsidR="000E5616" w:rsidRPr="00C34234" w:rsidRDefault="000E5616">
            <w:pPr>
              <w:rPr>
                <w:spacing w:val="-4"/>
                <w:sz w:val="22"/>
              </w:rPr>
            </w:pPr>
            <w:r w:rsidRPr="00C34234">
              <w:rPr>
                <w:spacing w:val="-4"/>
                <w:sz w:val="22"/>
              </w:rPr>
              <w:t>Annual sum arising from capital repayment scheme</w:t>
            </w:r>
          </w:p>
        </w:tc>
        <w:tc>
          <w:tcPr>
            <w:tcW w:w="1240" w:type="dxa"/>
            <w:gridSpan w:val="2"/>
          </w:tcPr>
          <w:p w14:paraId="7DB72CCC" w14:textId="77777777" w:rsidR="000E5616" w:rsidRPr="00C34234" w:rsidRDefault="000E5616">
            <w:pPr>
              <w:rPr>
                <w:sz w:val="22"/>
              </w:rPr>
            </w:pPr>
          </w:p>
          <w:p w14:paraId="773E92CE" w14:textId="77777777" w:rsidR="000E5616" w:rsidRPr="00C34234" w:rsidRDefault="000E5616">
            <w:pPr>
              <w:rPr>
                <w:sz w:val="22"/>
              </w:rPr>
            </w:pPr>
          </w:p>
          <w:p w14:paraId="3692DD0D" w14:textId="77777777" w:rsidR="000E5616" w:rsidRPr="00C34234" w:rsidRDefault="000E5616">
            <w:pPr>
              <w:rPr>
                <w:sz w:val="22"/>
              </w:rPr>
            </w:pPr>
            <w:r w:rsidRPr="00C34234">
              <w:rPr>
                <w:sz w:val="22"/>
              </w:rPr>
              <w:t>…………..</w:t>
            </w:r>
          </w:p>
        </w:tc>
        <w:tc>
          <w:tcPr>
            <w:tcW w:w="1240" w:type="dxa"/>
            <w:gridSpan w:val="7"/>
          </w:tcPr>
          <w:p w14:paraId="3B370B13" w14:textId="77777777" w:rsidR="000E5616" w:rsidRPr="00C34234" w:rsidRDefault="000E5616">
            <w:pPr>
              <w:rPr>
                <w:sz w:val="22"/>
              </w:rPr>
            </w:pPr>
          </w:p>
          <w:p w14:paraId="49B09917" w14:textId="77777777" w:rsidR="000E5616" w:rsidRPr="00C34234" w:rsidRDefault="000E5616">
            <w:pPr>
              <w:rPr>
                <w:sz w:val="22"/>
              </w:rPr>
            </w:pPr>
          </w:p>
          <w:p w14:paraId="16EDE23F" w14:textId="77777777" w:rsidR="000E5616" w:rsidRPr="00C34234" w:rsidRDefault="000E5616">
            <w:pPr>
              <w:rPr>
                <w:sz w:val="22"/>
              </w:rPr>
            </w:pPr>
            <w:r w:rsidRPr="00C34234">
              <w:rPr>
                <w:sz w:val="22"/>
              </w:rPr>
              <w:t>…………..</w:t>
            </w:r>
          </w:p>
        </w:tc>
        <w:tc>
          <w:tcPr>
            <w:tcW w:w="1240" w:type="dxa"/>
            <w:gridSpan w:val="3"/>
          </w:tcPr>
          <w:p w14:paraId="3F0D4B07" w14:textId="77777777" w:rsidR="000E5616" w:rsidRPr="00C34234" w:rsidRDefault="000E5616">
            <w:pPr>
              <w:rPr>
                <w:sz w:val="22"/>
              </w:rPr>
            </w:pPr>
          </w:p>
          <w:p w14:paraId="7C041199" w14:textId="77777777" w:rsidR="000E5616" w:rsidRPr="00C34234" w:rsidRDefault="000E5616">
            <w:pPr>
              <w:rPr>
                <w:sz w:val="22"/>
              </w:rPr>
            </w:pPr>
          </w:p>
          <w:p w14:paraId="4324146A" w14:textId="77777777" w:rsidR="000E5616" w:rsidRPr="00C34234" w:rsidRDefault="000E5616">
            <w:pPr>
              <w:rPr>
                <w:sz w:val="22"/>
              </w:rPr>
            </w:pPr>
            <w:r w:rsidRPr="00C34234">
              <w:rPr>
                <w:sz w:val="22"/>
              </w:rPr>
              <w:t>…………..</w:t>
            </w:r>
          </w:p>
        </w:tc>
        <w:tc>
          <w:tcPr>
            <w:tcW w:w="1241" w:type="dxa"/>
            <w:gridSpan w:val="2"/>
          </w:tcPr>
          <w:p w14:paraId="5A300DD5" w14:textId="77777777" w:rsidR="000E5616" w:rsidRPr="00C34234" w:rsidRDefault="000E5616">
            <w:pPr>
              <w:rPr>
                <w:sz w:val="22"/>
              </w:rPr>
            </w:pPr>
          </w:p>
          <w:p w14:paraId="008F90BB" w14:textId="77777777" w:rsidR="000E5616" w:rsidRPr="00C34234" w:rsidRDefault="000E5616">
            <w:pPr>
              <w:rPr>
                <w:sz w:val="22"/>
              </w:rPr>
            </w:pPr>
          </w:p>
          <w:p w14:paraId="1EAFFC13" w14:textId="77777777" w:rsidR="000E5616" w:rsidRPr="00C34234" w:rsidRDefault="000E5616">
            <w:pPr>
              <w:rPr>
                <w:sz w:val="22"/>
              </w:rPr>
            </w:pPr>
            <w:r w:rsidRPr="00C34234">
              <w:rPr>
                <w:sz w:val="22"/>
              </w:rPr>
              <w:t>…………..</w:t>
            </w:r>
          </w:p>
        </w:tc>
        <w:tc>
          <w:tcPr>
            <w:tcW w:w="1701" w:type="dxa"/>
            <w:tcBorders>
              <w:left w:val="single" w:sz="4" w:space="0" w:color="auto"/>
            </w:tcBorders>
          </w:tcPr>
          <w:p w14:paraId="606629D6" w14:textId="77777777" w:rsidR="000E5616" w:rsidRPr="00C34234" w:rsidRDefault="000E5616">
            <w:pPr>
              <w:rPr>
                <w:sz w:val="22"/>
              </w:rPr>
            </w:pPr>
          </w:p>
        </w:tc>
      </w:tr>
      <w:tr w:rsidR="000E5616" w:rsidRPr="00C34234" w14:paraId="70A86F1B" w14:textId="77777777" w:rsidTr="00140F09">
        <w:trPr>
          <w:gridAfter w:val="3"/>
          <w:wAfter w:w="3402" w:type="dxa"/>
          <w:cantSplit/>
        </w:trPr>
        <w:tc>
          <w:tcPr>
            <w:tcW w:w="534" w:type="dxa"/>
          </w:tcPr>
          <w:p w14:paraId="5B2BEABE" w14:textId="77777777" w:rsidR="000E5616" w:rsidRPr="00C34234" w:rsidRDefault="000E5616">
            <w:pPr>
              <w:rPr>
                <w:b/>
                <w:sz w:val="22"/>
              </w:rPr>
            </w:pPr>
          </w:p>
        </w:tc>
        <w:tc>
          <w:tcPr>
            <w:tcW w:w="850" w:type="dxa"/>
          </w:tcPr>
          <w:p w14:paraId="3ED96AE4" w14:textId="77777777" w:rsidR="000E5616" w:rsidRPr="00C34234" w:rsidRDefault="000E5616">
            <w:pPr>
              <w:rPr>
                <w:sz w:val="22"/>
              </w:rPr>
            </w:pPr>
          </w:p>
        </w:tc>
        <w:tc>
          <w:tcPr>
            <w:tcW w:w="2268" w:type="dxa"/>
            <w:gridSpan w:val="4"/>
          </w:tcPr>
          <w:p w14:paraId="35E68DF0" w14:textId="77777777" w:rsidR="000E5616" w:rsidRPr="00C34234" w:rsidRDefault="000E5616">
            <w:pPr>
              <w:rPr>
                <w:sz w:val="22"/>
              </w:rPr>
            </w:pPr>
          </w:p>
        </w:tc>
        <w:tc>
          <w:tcPr>
            <w:tcW w:w="1984" w:type="dxa"/>
            <w:gridSpan w:val="5"/>
          </w:tcPr>
          <w:p w14:paraId="68DFF33F" w14:textId="77777777" w:rsidR="000E5616" w:rsidRPr="00C34234" w:rsidRDefault="000E5616">
            <w:pPr>
              <w:rPr>
                <w:sz w:val="22"/>
              </w:rPr>
            </w:pPr>
          </w:p>
        </w:tc>
        <w:tc>
          <w:tcPr>
            <w:tcW w:w="1630" w:type="dxa"/>
            <w:gridSpan w:val="6"/>
          </w:tcPr>
          <w:p w14:paraId="7283A787" w14:textId="77777777" w:rsidR="000E5616" w:rsidRPr="00C34234" w:rsidRDefault="000E5616">
            <w:pPr>
              <w:rPr>
                <w:sz w:val="22"/>
              </w:rPr>
            </w:pPr>
          </w:p>
        </w:tc>
        <w:tc>
          <w:tcPr>
            <w:tcW w:w="1630" w:type="dxa"/>
            <w:gridSpan w:val="4"/>
          </w:tcPr>
          <w:p w14:paraId="3FBED89C" w14:textId="77777777" w:rsidR="000E5616" w:rsidRPr="00C34234" w:rsidRDefault="000E5616">
            <w:pPr>
              <w:rPr>
                <w:sz w:val="22"/>
              </w:rPr>
            </w:pPr>
          </w:p>
        </w:tc>
        <w:tc>
          <w:tcPr>
            <w:tcW w:w="1701" w:type="dxa"/>
            <w:tcBorders>
              <w:left w:val="single" w:sz="4" w:space="0" w:color="auto"/>
            </w:tcBorders>
          </w:tcPr>
          <w:p w14:paraId="1788A82C" w14:textId="77777777" w:rsidR="000E5616" w:rsidRPr="00C34234" w:rsidRDefault="000E5616"/>
        </w:tc>
      </w:tr>
      <w:tr w:rsidR="000E5616" w:rsidRPr="00C34234" w14:paraId="296F65BF" w14:textId="77777777" w:rsidTr="000E5616">
        <w:trPr>
          <w:gridAfter w:val="3"/>
          <w:wAfter w:w="3402" w:type="dxa"/>
          <w:cantSplit/>
        </w:trPr>
        <w:tc>
          <w:tcPr>
            <w:tcW w:w="534" w:type="dxa"/>
          </w:tcPr>
          <w:p w14:paraId="08BB57D2" w14:textId="77777777" w:rsidR="000E5616" w:rsidRPr="00C34234" w:rsidRDefault="000E5616">
            <w:pPr>
              <w:rPr>
                <w:b/>
                <w:sz w:val="22"/>
              </w:rPr>
            </w:pPr>
          </w:p>
        </w:tc>
        <w:tc>
          <w:tcPr>
            <w:tcW w:w="1275" w:type="dxa"/>
            <w:gridSpan w:val="3"/>
          </w:tcPr>
          <w:p w14:paraId="1624D441" w14:textId="77777777" w:rsidR="000E5616" w:rsidRPr="00C34234" w:rsidRDefault="000E5616">
            <w:pPr>
              <w:jc w:val="right"/>
              <w:rPr>
                <w:sz w:val="22"/>
              </w:rPr>
            </w:pPr>
            <w:r w:rsidRPr="00C34234">
              <w:rPr>
                <w:sz w:val="22"/>
              </w:rPr>
              <w:t>iii)</w:t>
            </w:r>
          </w:p>
        </w:tc>
        <w:tc>
          <w:tcPr>
            <w:tcW w:w="2126" w:type="dxa"/>
            <w:gridSpan w:val="3"/>
          </w:tcPr>
          <w:p w14:paraId="1DEF8799" w14:textId="77777777" w:rsidR="000E5616" w:rsidRPr="00C34234" w:rsidRDefault="000E5616">
            <w:pPr>
              <w:rPr>
                <w:i/>
                <w:spacing w:val="-4"/>
                <w:sz w:val="22"/>
              </w:rPr>
            </w:pPr>
            <w:r w:rsidRPr="00C34234">
              <w:rPr>
                <w:spacing w:val="-4"/>
                <w:sz w:val="22"/>
              </w:rPr>
              <w:t xml:space="preserve">Services/Diplomatic/ Company Education Allowances (gross) </w:t>
            </w:r>
            <w:r w:rsidRPr="00C34234">
              <w:rPr>
                <w:i/>
                <w:spacing w:val="-4"/>
                <w:sz w:val="22"/>
              </w:rPr>
              <w:t>(state whether sum has been included in gross salary at 3 (a))</w:t>
            </w:r>
          </w:p>
        </w:tc>
        <w:tc>
          <w:tcPr>
            <w:tcW w:w="1240" w:type="dxa"/>
            <w:gridSpan w:val="2"/>
          </w:tcPr>
          <w:p w14:paraId="0931C516" w14:textId="77777777" w:rsidR="000E5616" w:rsidRPr="00C34234" w:rsidRDefault="000E5616">
            <w:pPr>
              <w:rPr>
                <w:sz w:val="22"/>
              </w:rPr>
            </w:pPr>
          </w:p>
          <w:p w14:paraId="5562A1ED" w14:textId="77777777" w:rsidR="000E5616" w:rsidRPr="00C34234" w:rsidRDefault="000E5616">
            <w:pPr>
              <w:rPr>
                <w:sz w:val="22"/>
              </w:rPr>
            </w:pPr>
          </w:p>
          <w:p w14:paraId="43EADF22" w14:textId="77777777" w:rsidR="000E5616" w:rsidRPr="00C34234" w:rsidRDefault="000E5616">
            <w:pPr>
              <w:rPr>
                <w:sz w:val="22"/>
              </w:rPr>
            </w:pPr>
          </w:p>
          <w:p w14:paraId="247EF39E" w14:textId="77777777" w:rsidR="000E5616" w:rsidRPr="00C34234" w:rsidRDefault="000E5616">
            <w:pPr>
              <w:rPr>
                <w:sz w:val="22"/>
              </w:rPr>
            </w:pPr>
          </w:p>
          <w:p w14:paraId="3554CD30" w14:textId="77777777" w:rsidR="000E5616" w:rsidRPr="00C34234" w:rsidRDefault="000E5616">
            <w:pPr>
              <w:rPr>
                <w:sz w:val="22"/>
              </w:rPr>
            </w:pPr>
          </w:p>
          <w:p w14:paraId="11508DA5" w14:textId="77777777" w:rsidR="000E5616" w:rsidRPr="00C34234" w:rsidRDefault="000E5616">
            <w:pPr>
              <w:rPr>
                <w:sz w:val="22"/>
              </w:rPr>
            </w:pPr>
            <w:r w:rsidRPr="00C34234">
              <w:rPr>
                <w:sz w:val="22"/>
              </w:rPr>
              <w:t>…………..</w:t>
            </w:r>
          </w:p>
        </w:tc>
        <w:tc>
          <w:tcPr>
            <w:tcW w:w="1240" w:type="dxa"/>
            <w:gridSpan w:val="7"/>
          </w:tcPr>
          <w:p w14:paraId="5A56B94C" w14:textId="77777777" w:rsidR="000E5616" w:rsidRPr="00C34234" w:rsidRDefault="000E5616">
            <w:pPr>
              <w:rPr>
                <w:sz w:val="22"/>
              </w:rPr>
            </w:pPr>
          </w:p>
          <w:p w14:paraId="4C0F87F4" w14:textId="77777777" w:rsidR="000E5616" w:rsidRPr="00C34234" w:rsidRDefault="000E5616">
            <w:pPr>
              <w:rPr>
                <w:sz w:val="22"/>
              </w:rPr>
            </w:pPr>
          </w:p>
          <w:p w14:paraId="0ADF7256" w14:textId="77777777" w:rsidR="000E5616" w:rsidRPr="00C34234" w:rsidRDefault="000E5616">
            <w:pPr>
              <w:rPr>
                <w:sz w:val="22"/>
              </w:rPr>
            </w:pPr>
          </w:p>
          <w:p w14:paraId="393206CA" w14:textId="77777777" w:rsidR="000E5616" w:rsidRPr="00C34234" w:rsidRDefault="000E5616">
            <w:pPr>
              <w:rPr>
                <w:sz w:val="22"/>
              </w:rPr>
            </w:pPr>
          </w:p>
          <w:p w14:paraId="4F3B3A0A" w14:textId="77777777" w:rsidR="000E5616" w:rsidRPr="00C34234" w:rsidRDefault="000E5616">
            <w:pPr>
              <w:rPr>
                <w:sz w:val="22"/>
              </w:rPr>
            </w:pPr>
          </w:p>
          <w:p w14:paraId="2E2E767D" w14:textId="77777777" w:rsidR="000E5616" w:rsidRPr="00C34234" w:rsidRDefault="000E5616">
            <w:pPr>
              <w:rPr>
                <w:sz w:val="22"/>
              </w:rPr>
            </w:pPr>
            <w:r w:rsidRPr="00C34234">
              <w:rPr>
                <w:sz w:val="22"/>
              </w:rPr>
              <w:t>…………..</w:t>
            </w:r>
          </w:p>
        </w:tc>
        <w:tc>
          <w:tcPr>
            <w:tcW w:w="1240" w:type="dxa"/>
            <w:gridSpan w:val="3"/>
          </w:tcPr>
          <w:p w14:paraId="47845F9E" w14:textId="77777777" w:rsidR="000E5616" w:rsidRPr="00C34234" w:rsidRDefault="000E5616">
            <w:pPr>
              <w:rPr>
                <w:sz w:val="22"/>
              </w:rPr>
            </w:pPr>
          </w:p>
          <w:p w14:paraId="3C5511CE" w14:textId="77777777" w:rsidR="000E5616" w:rsidRPr="00C34234" w:rsidRDefault="000E5616">
            <w:pPr>
              <w:rPr>
                <w:sz w:val="22"/>
              </w:rPr>
            </w:pPr>
          </w:p>
          <w:p w14:paraId="2698EAC6" w14:textId="77777777" w:rsidR="000E5616" w:rsidRPr="00C34234" w:rsidRDefault="000E5616">
            <w:pPr>
              <w:rPr>
                <w:sz w:val="22"/>
              </w:rPr>
            </w:pPr>
          </w:p>
          <w:p w14:paraId="537366B9" w14:textId="77777777" w:rsidR="000E5616" w:rsidRPr="00C34234" w:rsidRDefault="000E5616">
            <w:pPr>
              <w:rPr>
                <w:sz w:val="22"/>
              </w:rPr>
            </w:pPr>
          </w:p>
          <w:p w14:paraId="0D38BB46" w14:textId="77777777" w:rsidR="000E5616" w:rsidRPr="00C34234" w:rsidRDefault="000E5616">
            <w:pPr>
              <w:rPr>
                <w:sz w:val="22"/>
              </w:rPr>
            </w:pPr>
          </w:p>
          <w:p w14:paraId="54752DC4" w14:textId="77777777" w:rsidR="000E5616" w:rsidRPr="00C34234" w:rsidRDefault="000E5616">
            <w:pPr>
              <w:rPr>
                <w:sz w:val="22"/>
              </w:rPr>
            </w:pPr>
            <w:r w:rsidRPr="00C34234">
              <w:rPr>
                <w:sz w:val="22"/>
              </w:rPr>
              <w:t>…………..</w:t>
            </w:r>
          </w:p>
        </w:tc>
        <w:tc>
          <w:tcPr>
            <w:tcW w:w="1241" w:type="dxa"/>
            <w:gridSpan w:val="2"/>
          </w:tcPr>
          <w:p w14:paraId="2E69A107" w14:textId="77777777" w:rsidR="000E5616" w:rsidRPr="00C34234" w:rsidRDefault="000E5616">
            <w:pPr>
              <w:rPr>
                <w:sz w:val="22"/>
              </w:rPr>
            </w:pPr>
          </w:p>
          <w:p w14:paraId="255367CE" w14:textId="77777777" w:rsidR="000E5616" w:rsidRPr="00C34234" w:rsidRDefault="000E5616">
            <w:pPr>
              <w:rPr>
                <w:sz w:val="22"/>
              </w:rPr>
            </w:pPr>
          </w:p>
          <w:p w14:paraId="0BC210A6" w14:textId="77777777" w:rsidR="000E5616" w:rsidRPr="00C34234" w:rsidRDefault="000E5616">
            <w:pPr>
              <w:rPr>
                <w:sz w:val="22"/>
              </w:rPr>
            </w:pPr>
          </w:p>
          <w:p w14:paraId="2F05565F" w14:textId="77777777" w:rsidR="000E5616" w:rsidRPr="00C34234" w:rsidRDefault="000E5616">
            <w:pPr>
              <w:rPr>
                <w:sz w:val="22"/>
              </w:rPr>
            </w:pPr>
          </w:p>
          <w:p w14:paraId="7ACF3879" w14:textId="77777777" w:rsidR="000E5616" w:rsidRPr="00C34234" w:rsidRDefault="000E5616">
            <w:pPr>
              <w:rPr>
                <w:sz w:val="22"/>
              </w:rPr>
            </w:pPr>
          </w:p>
          <w:p w14:paraId="7AB68279" w14:textId="77777777" w:rsidR="000E5616" w:rsidRPr="00C34234" w:rsidRDefault="000E5616">
            <w:pPr>
              <w:rPr>
                <w:sz w:val="22"/>
              </w:rPr>
            </w:pPr>
            <w:r w:rsidRPr="00C34234">
              <w:rPr>
                <w:sz w:val="22"/>
              </w:rPr>
              <w:t>…………..</w:t>
            </w:r>
          </w:p>
        </w:tc>
        <w:tc>
          <w:tcPr>
            <w:tcW w:w="1701" w:type="dxa"/>
            <w:tcBorders>
              <w:left w:val="single" w:sz="4" w:space="0" w:color="auto"/>
            </w:tcBorders>
          </w:tcPr>
          <w:p w14:paraId="46B85A5C" w14:textId="77777777" w:rsidR="000E5616" w:rsidRPr="00C34234" w:rsidRDefault="000E5616">
            <w:pPr>
              <w:rPr>
                <w:sz w:val="22"/>
              </w:rPr>
            </w:pPr>
          </w:p>
        </w:tc>
      </w:tr>
      <w:tr w:rsidR="000E5616" w:rsidRPr="00C34234" w14:paraId="5C1F770E" w14:textId="77777777" w:rsidTr="000E5616">
        <w:trPr>
          <w:gridAfter w:val="3"/>
          <w:wAfter w:w="3402" w:type="dxa"/>
          <w:cantSplit/>
        </w:trPr>
        <w:tc>
          <w:tcPr>
            <w:tcW w:w="534" w:type="dxa"/>
          </w:tcPr>
          <w:p w14:paraId="319F2090" w14:textId="77777777" w:rsidR="000E5616" w:rsidRPr="00C34234" w:rsidRDefault="000E5616">
            <w:pPr>
              <w:rPr>
                <w:b/>
                <w:sz w:val="12"/>
              </w:rPr>
            </w:pPr>
          </w:p>
        </w:tc>
        <w:tc>
          <w:tcPr>
            <w:tcW w:w="1275" w:type="dxa"/>
            <w:gridSpan w:val="3"/>
          </w:tcPr>
          <w:p w14:paraId="40B0F56D" w14:textId="77777777" w:rsidR="000E5616" w:rsidRPr="00C34234" w:rsidRDefault="000E5616">
            <w:pPr>
              <w:rPr>
                <w:sz w:val="12"/>
              </w:rPr>
            </w:pPr>
          </w:p>
        </w:tc>
        <w:tc>
          <w:tcPr>
            <w:tcW w:w="2126" w:type="dxa"/>
            <w:gridSpan w:val="3"/>
          </w:tcPr>
          <w:p w14:paraId="5FC42A84" w14:textId="77777777" w:rsidR="000E5616" w:rsidRPr="00C34234" w:rsidRDefault="000E5616">
            <w:pPr>
              <w:rPr>
                <w:sz w:val="12"/>
              </w:rPr>
            </w:pPr>
          </w:p>
        </w:tc>
        <w:tc>
          <w:tcPr>
            <w:tcW w:w="1240" w:type="dxa"/>
            <w:gridSpan w:val="2"/>
          </w:tcPr>
          <w:p w14:paraId="039FF495" w14:textId="77777777" w:rsidR="000E5616" w:rsidRPr="00C34234" w:rsidRDefault="000E5616">
            <w:pPr>
              <w:rPr>
                <w:sz w:val="12"/>
              </w:rPr>
            </w:pPr>
          </w:p>
        </w:tc>
        <w:tc>
          <w:tcPr>
            <w:tcW w:w="1240" w:type="dxa"/>
            <w:gridSpan w:val="7"/>
          </w:tcPr>
          <w:p w14:paraId="2A769773" w14:textId="77777777" w:rsidR="000E5616" w:rsidRPr="00C34234" w:rsidRDefault="000E5616">
            <w:pPr>
              <w:rPr>
                <w:sz w:val="12"/>
              </w:rPr>
            </w:pPr>
          </w:p>
        </w:tc>
        <w:tc>
          <w:tcPr>
            <w:tcW w:w="1240" w:type="dxa"/>
            <w:gridSpan w:val="3"/>
          </w:tcPr>
          <w:p w14:paraId="229CEDC5" w14:textId="77777777" w:rsidR="000E5616" w:rsidRPr="00C34234" w:rsidRDefault="000E5616">
            <w:pPr>
              <w:rPr>
                <w:sz w:val="12"/>
              </w:rPr>
            </w:pPr>
          </w:p>
        </w:tc>
        <w:tc>
          <w:tcPr>
            <w:tcW w:w="1241" w:type="dxa"/>
            <w:gridSpan w:val="2"/>
          </w:tcPr>
          <w:p w14:paraId="795A73FB" w14:textId="77777777" w:rsidR="000E5616" w:rsidRPr="00C34234" w:rsidRDefault="000E5616">
            <w:pPr>
              <w:rPr>
                <w:sz w:val="12"/>
              </w:rPr>
            </w:pPr>
          </w:p>
        </w:tc>
        <w:tc>
          <w:tcPr>
            <w:tcW w:w="1701" w:type="dxa"/>
            <w:tcBorders>
              <w:left w:val="single" w:sz="4" w:space="0" w:color="auto"/>
            </w:tcBorders>
          </w:tcPr>
          <w:p w14:paraId="1E206716" w14:textId="77777777" w:rsidR="000E5616" w:rsidRPr="00C34234" w:rsidRDefault="000E5616">
            <w:pPr>
              <w:rPr>
                <w:sz w:val="12"/>
              </w:rPr>
            </w:pPr>
          </w:p>
        </w:tc>
      </w:tr>
      <w:tr w:rsidR="000E5616" w:rsidRPr="00C34234" w14:paraId="4795C78A" w14:textId="77777777" w:rsidTr="000E5616">
        <w:trPr>
          <w:gridAfter w:val="3"/>
          <w:wAfter w:w="3402" w:type="dxa"/>
          <w:cantSplit/>
        </w:trPr>
        <w:tc>
          <w:tcPr>
            <w:tcW w:w="534" w:type="dxa"/>
          </w:tcPr>
          <w:p w14:paraId="3E27398A" w14:textId="77777777" w:rsidR="000E5616" w:rsidRPr="00C34234" w:rsidRDefault="000E5616">
            <w:pPr>
              <w:rPr>
                <w:b/>
                <w:sz w:val="22"/>
              </w:rPr>
            </w:pPr>
          </w:p>
        </w:tc>
        <w:tc>
          <w:tcPr>
            <w:tcW w:w="1275" w:type="dxa"/>
            <w:gridSpan w:val="3"/>
          </w:tcPr>
          <w:p w14:paraId="01D73ABA" w14:textId="77777777" w:rsidR="000E5616" w:rsidRPr="00C34234" w:rsidRDefault="000E5616">
            <w:pPr>
              <w:jc w:val="right"/>
              <w:rPr>
                <w:sz w:val="22"/>
              </w:rPr>
            </w:pPr>
            <w:r w:rsidRPr="00C34234">
              <w:rPr>
                <w:sz w:val="22"/>
              </w:rPr>
              <w:t>iv)</w:t>
            </w:r>
          </w:p>
        </w:tc>
        <w:tc>
          <w:tcPr>
            <w:tcW w:w="2126" w:type="dxa"/>
            <w:gridSpan w:val="3"/>
          </w:tcPr>
          <w:p w14:paraId="38F4B202" w14:textId="77777777" w:rsidR="000E5616" w:rsidRPr="00C34234" w:rsidRDefault="000E5616">
            <w:pPr>
              <w:rPr>
                <w:sz w:val="22"/>
              </w:rPr>
            </w:pPr>
            <w:r w:rsidRPr="00C34234">
              <w:rPr>
                <w:sz w:val="22"/>
              </w:rPr>
              <w:t>Annual sum arising from Educational Insurance Policies</w:t>
            </w:r>
          </w:p>
        </w:tc>
        <w:tc>
          <w:tcPr>
            <w:tcW w:w="1240" w:type="dxa"/>
            <w:gridSpan w:val="2"/>
          </w:tcPr>
          <w:p w14:paraId="1E5DD8AA" w14:textId="77777777" w:rsidR="000E5616" w:rsidRPr="00C34234" w:rsidRDefault="000E5616">
            <w:pPr>
              <w:rPr>
                <w:sz w:val="22"/>
              </w:rPr>
            </w:pPr>
          </w:p>
          <w:p w14:paraId="114DA563" w14:textId="77777777" w:rsidR="000E5616" w:rsidRPr="00C34234" w:rsidRDefault="000E5616">
            <w:pPr>
              <w:rPr>
                <w:sz w:val="22"/>
              </w:rPr>
            </w:pPr>
          </w:p>
          <w:p w14:paraId="6ACE8035" w14:textId="77777777" w:rsidR="000E5616" w:rsidRPr="00C34234" w:rsidRDefault="000E5616">
            <w:pPr>
              <w:rPr>
                <w:sz w:val="22"/>
              </w:rPr>
            </w:pPr>
            <w:r w:rsidRPr="00C34234">
              <w:rPr>
                <w:sz w:val="22"/>
              </w:rPr>
              <w:t>…………..</w:t>
            </w:r>
          </w:p>
        </w:tc>
        <w:tc>
          <w:tcPr>
            <w:tcW w:w="1240" w:type="dxa"/>
            <w:gridSpan w:val="7"/>
          </w:tcPr>
          <w:p w14:paraId="0F1968C5" w14:textId="77777777" w:rsidR="000E5616" w:rsidRPr="00C34234" w:rsidRDefault="000E5616">
            <w:pPr>
              <w:rPr>
                <w:sz w:val="22"/>
              </w:rPr>
            </w:pPr>
          </w:p>
          <w:p w14:paraId="5CD4F640" w14:textId="77777777" w:rsidR="000E5616" w:rsidRPr="00C34234" w:rsidRDefault="000E5616">
            <w:pPr>
              <w:rPr>
                <w:sz w:val="22"/>
              </w:rPr>
            </w:pPr>
          </w:p>
          <w:p w14:paraId="70F7E74A" w14:textId="77777777" w:rsidR="000E5616" w:rsidRPr="00C34234" w:rsidRDefault="000E5616">
            <w:pPr>
              <w:rPr>
                <w:sz w:val="22"/>
              </w:rPr>
            </w:pPr>
            <w:r w:rsidRPr="00C34234">
              <w:rPr>
                <w:sz w:val="22"/>
              </w:rPr>
              <w:t>…………..</w:t>
            </w:r>
          </w:p>
        </w:tc>
        <w:tc>
          <w:tcPr>
            <w:tcW w:w="1240" w:type="dxa"/>
            <w:gridSpan w:val="3"/>
          </w:tcPr>
          <w:p w14:paraId="7170ED41" w14:textId="77777777" w:rsidR="000E5616" w:rsidRPr="00C34234" w:rsidRDefault="000E5616">
            <w:pPr>
              <w:rPr>
                <w:sz w:val="22"/>
              </w:rPr>
            </w:pPr>
          </w:p>
          <w:p w14:paraId="144ABBB2" w14:textId="77777777" w:rsidR="000E5616" w:rsidRPr="00C34234" w:rsidRDefault="000E5616">
            <w:pPr>
              <w:rPr>
                <w:sz w:val="22"/>
              </w:rPr>
            </w:pPr>
          </w:p>
          <w:p w14:paraId="120F507E" w14:textId="77777777" w:rsidR="000E5616" w:rsidRPr="00C34234" w:rsidRDefault="000E5616">
            <w:pPr>
              <w:rPr>
                <w:sz w:val="22"/>
              </w:rPr>
            </w:pPr>
            <w:r w:rsidRPr="00C34234">
              <w:rPr>
                <w:sz w:val="22"/>
              </w:rPr>
              <w:t>…………..</w:t>
            </w:r>
          </w:p>
        </w:tc>
        <w:tc>
          <w:tcPr>
            <w:tcW w:w="1241" w:type="dxa"/>
            <w:gridSpan w:val="2"/>
          </w:tcPr>
          <w:p w14:paraId="708FA76B" w14:textId="77777777" w:rsidR="000E5616" w:rsidRPr="00C34234" w:rsidRDefault="000E5616">
            <w:pPr>
              <w:rPr>
                <w:sz w:val="22"/>
              </w:rPr>
            </w:pPr>
          </w:p>
          <w:p w14:paraId="5216B62C" w14:textId="77777777" w:rsidR="000E5616" w:rsidRPr="00C34234" w:rsidRDefault="000E5616">
            <w:pPr>
              <w:rPr>
                <w:sz w:val="22"/>
              </w:rPr>
            </w:pPr>
          </w:p>
          <w:p w14:paraId="4C578B07" w14:textId="77777777" w:rsidR="000E5616" w:rsidRPr="00C34234" w:rsidRDefault="000E5616">
            <w:pPr>
              <w:rPr>
                <w:sz w:val="22"/>
              </w:rPr>
            </w:pPr>
            <w:r w:rsidRPr="00C34234">
              <w:rPr>
                <w:sz w:val="22"/>
              </w:rPr>
              <w:t>…………..</w:t>
            </w:r>
          </w:p>
        </w:tc>
        <w:tc>
          <w:tcPr>
            <w:tcW w:w="1701" w:type="dxa"/>
            <w:tcBorders>
              <w:left w:val="single" w:sz="4" w:space="0" w:color="auto"/>
            </w:tcBorders>
          </w:tcPr>
          <w:p w14:paraId="557D6B9A" w14:textId="77777777" w:rsidR="000E5616" w:rsidRPr="00C34234" w:rsidRDefault="000E5616">
            <w:pPr>
              <w:rPr>
                <w:sz w:val="22"/>
              </w:rPr>
            </w:pPr>
          </w:p>
        </w:tc>
      </w:tr>
      <w:tr w:rsidR="000E5616" w:rsidRPr="00C34234" w14:paraId="6A23C18B" w14:textId="77777777" w:rsidTr="000E5616">
        <w:trPr>
          <w:gridAfter w:val="3"/>
          <w:wAfter w:w="3402" w:type="dxa"/>
          <w:cantSplit/>
        </w:trPr>
        <w:tc>
          <w:tcPr>
            <w:tcW w:w="534" w:type="dxa"/>
          </w:tcPr>
          <w:p w14:paraId="5814D5BE" w14:textId="77777777" w:rsidR="000E5616" w:rsidRPr="00C34234" w:rsidRDefault="000E5616">
            <w:pPr>
              <w:rPr>
                <w:b/>
                <w:sz w:val="12"/>
              </w:rPr>
            </w:pPr>
          </w:p>
        </w:tc>
        <w:tc>
          <w:tcPr>
            <w:tcW w:w="1275" w:type="dxa"/>
            <w:gridSpan w:val="3"/>
          </w:tcPr>
          <w:p w14:paraId="3258C758" w14:textId="77777777" w:rsidR="000E5616" w:rsidRPr="00C34234" w:rsidRDefault="000E5616">
            <w:pPr>
              <w:rPr>
                <w:sz w:val="12"/>
              </w:rPr>
            </w:pPr>
          </w:p>
        </w:tc>
        <w:tc>
          <w:tcPr>
            <w:tcW w:w="2126" w:type="dxa"/>
            <w:gridSpan w:val="3"/>
          </w:tcPr>
          <w:p w14:paraId="12E45556" w14:textId="77777777" w:rsidR="000E5616" w:rsidRPr="00C34234" w:rsidRDefault="000E5616">
            <w:pPr>
              <w:rPr>
                <w:sz w:val="12"/>
              </w:rPr>
            </w:pPr>
          </w:p>
        </w:tc>
        <w:tc>
          <w:tcPr>
            <w:tcW w:w="1240" w:type="dxa"/>
            <w:gridSpan w:val="2"/>
          </w:tcPr>
          <w:p w14:paraId="5CAA79F7" w14:textId="77777777" w:rsidR="000E5616" w:rsidRPr="00C34234" w:rsidRDefault="000E5616">
            <w:pPr>
              <w:rPr>
                <w:sz w:val="12"/>
              </w:rPr>
            </w:pPr>
          </w:p>
        </w:tc>
        <w:tc>
          <w:tcPr>
            <w:tcW w:w="1240" w:type="dxa"/>
            <w:gridSpan w:val="7"/>
          </w:tcPr>
          <w:p w14:paraId="1315DBA4" w14:textId="77777777" w:rsidR="000E5616" w:rsidRPr="00C34234" w:rsidRDefault="000E5616">
            <w:pPr>
              <w:rPr>
                <w:sz w:val="12"/>
              </w:rPr>
            </w:pPr>
          </w:p>
        </w:tc>
        <w:tc>
          <w:tcPr>
            <w:tcW w:w="1240" w:type="dxa"/>
            <w:gridSpan w:val="3"/>
          </w:tcPr>
          <w:p w14:paraId="4897CD10" w14:textId="77777777" w:rsidR="000E5616" w:rsidRPr="00C34234" w:rsidRDefault="000E5616">
            <w:pPr>
              <w:rPr>
                <w:sz w:val="12"/>
              </w:rPr>
            </w:pPr>
          </w:p>
        </w:tc>
        <w:tc>
          <w:tcPr>
            <w:tcW w:w="1241" w:type="dxa"/>
            <w:gridSpan w:val="2"/>
          </w:tcPr>
          <w:p w14:paraId="02A2B848" w14:textId="77777777" w:rsidR="000E5616" w:rsidRPr="00C34234" w:rsidRDefault="000E5616">
            <w:pPr>
              <w:rPr>
                <w:sz w:val="12"/>
              </w:rPr>
            </w:pPr>
          </w:p>
        </w:tc>
        <w:tc>
          <w:tcPr>
            <w:tcW w:w="1701" w:type="dxa"/>
            <w:tcBorders>
              <w:left w:val="single" w:sz="4" w:space="0" w:color="auto"/>
            </w:tcBorders>
          </w:tcPr>
          <w:p w14:paraId="378450FD" w14:textId="77777777" w:rsidR="000E5616" w:rsidRPr="00C34234" w:rsidRDefault="000E5616">
            <w:pPr>
              <w:rPr>
                <w:sz w:val="12"/>
              </w:rPr>
            </w:pPr>
          </w:p>
        </w:tc>
      </w:tr>
      <w:tr w:rsidR="000E5616" w:rsidRPr="00C34234" w14:paraId="52598654" w14:textId="77777777" w:rsidTr="000E5616">
        <w:trPr>
          <w:gridAfter w:val="3"/>
          <w:wAfter w:w="3402" w:type="dxa"/>
          <w:cantSplit/>
        </w:trPr>
        <w:tc>
          <w:tcPr>
            <w:tcW w:w="534" w:type="dxa"/>
          </w:tcPr>
          <w:p w14:paraId="78C4D4D9" w14:textId="77777777" w:rsidR="000E5616" w:rsidRPr="00C34234" w:rsidRDefault="000E5616">
            <w:pPr>
              <w:rPr>
                <w:b/>
                <w:sz w:val="22"/>
              </w:rPr>
            </w:pPr>
          </w:p>
        </w:tc>
        <w:tc>
          <w:tcPr>
            <w:tcW w:w="1275" w:type="dxa"/>
            <w:gridSpan w:val="3"/>
          </w:tcPr>
          <w:p w14:paraId="3226837E" w14:textId="77777777" w:rsidR="000E5616" w:rsidRPr="00C34234" w:rsidRDefault="000E5616">
            <w:pPr>
              <w:jc w:val="right"/>
              <w:rPr>
                <w:sz w:val="22"/>
              </w:rPr>
            </w:pPr>
            <w:r w:rsidRPr="00C34234">
              <w:rPr>
                <w:sz w:val="22"/>
              </w:rPr>
              <w:t>v)</w:t>
            </w:r>
          </w:p>
        </w:tc>
        <w:tc>
          <w:tcPr>
            <w:tcW w:w="2126" w:type="dxa"/>
            <w:gridSpan w:val="3"/>
          </w:tcPr>
          <w:p w14:paraId="0A8F3997" w14:textId="77777777" w:rsidR="000E5616" w:rsidRPr="00C34234" w:rsidRDefault="000E5616">
            <w:pPr>
              <w:rPr>
                <w:i/>
                <w:sz w:val="22"/>
              </w:rPr>
            </w:pPr>
            <w:r w:rsidRPr="00C34234">
              <w:rPr>
                <w:sz w:val="22"/>
              </w:rPr>
              <w:t xml:space="preserve">Assistance from any other sources </w:t>
            </w:r>
            <w:proofErr w:type="spellStart"/>
            <w:r w:rsidRPr="00C34234">
              <w:rPr>
                <w:sz w:val="22"/>
              </w:rPr>
              <w:t>eg</w:t>
            </w:r>
            <w:proofErr w:type="spellEnd"/>
            <w:r w:rsidRPr="00C34234">
              <w:rPr>
                <w:sz w:val="22"/>
              </w:rPr>
              <w:t xml:space="preserve"> Grandparents, trusts, charities, etc</w:t>
            </w:r>
            <w:r w:rsidR="009A403D">
              <w:rPr>
                <w:sz w:val="22"/>
              </w:rPr>
              <w:t>.</w:t>
            </w:r>
            <w:r w:rsidRPr="00C34234">
              <w:rPr>
                <w:sz w:val="22"/>
              </w:rPr>
              <w:t xml:space="preserve"> </w:t>
            </w:r>
            <w:r w:rsidRPr="00C34234">
              <w:rPr>
                <w:i/>
                <w:sz w:val="22"/>
              </w:rPr>
              <w:t>(please specify)</w:t>
            </w:r>
          </w:p>
        </w:tc>
        <w:tc>
          <w:tcPr>
            <w:tcW w:w="1240" w:type="dxa"/>
            <w:gridSpan w:val="2"/>
          </w:tcPr>
          <w:p w14:paraId="33A10DE7" w14:textId="77777777" w:rsidR="000E5616" w:rsidRPr="00C34234" w:rsidRDefault="000E5616">
            <w:pPr>
              <w:rPr>
                <w:sz w:val="22"/>
              </w:rPr>
            </w:pPr>
          </w:p>
          <w:p w14:paraId="449F2BA9" w14:textId="77777777" w:rsidR="000E5616" w:rsidRPr="00C34234" w:rsidRDefault="000E5616">
            <w:pPr>
              <w:rPr>
                <w:sz w:val="22"/>
              </w:rPr>
            </w:pPr>
          </w:p>
          <w:p w14:paraId="295ADCF2" w14:textId="77777777" w:rsidR="000E5616" w:rsidRPr="00C34234" w:rsidRDefault="000E5616">
            <w:pPr>
              <w:rPr>
                <w:sz w:val="22"/>
              </w:rPr>
            </w:pPr>
          </w:p>
          <w:p w14:paraId="1DDAEEA2" w14:textId="77777777" w:rsidR="000E5616" w:rsidRPr="00C34234" w:rsidRDefault="000E5616">
            <w:pPr>
              <w:rPr>
                <w:sz w:val="22"/>
              </w:rPr>
            </w:pPr>
          </w:p>
          <w:p w14:paraId="73017199" w14:textId="77777777" w:rsidR="000E5616" w:rsidRPr="00C34234" w:rsidRDefault="000E5616">
            <w:pPr>
              <w:rPr>
                <w:sz w:val="22"/>
              </w:rPr>
            </w:pPr>
            <w:r w:rsidRPr="00C34234">
              <w:rPr>
                <w:sz w:val="22"/>
              </w:rPr>
              <w:t>…………..</w:t>
            </w:r>
          </w:p>
        </w:tc>
        <w:tc>
          <w:tcPr>
            <w:tcW w:w="1240" w:type="dxa"/>
            <w:gridSpan w:val="7"/>
          </w:tcPr>
          <w:p w14:paraId="196FF5FE" w14:textId="77777777" w:rsidR="000E5616" w:rsidRPr="00C34234" w:rsidRDefault="000E5616">
            <w:pPr>
              <w:rPr>
                <w:sz w:val="22"/>
              </w:rPr>
            </w:pPr>
          </w:p>
          <w:p w14:paraId="773CCB0A" w14:textId="77777777" w:rsidR="000E5616" w:rsidRPr="00C34234" w:rsidRDefault="000E5616">
            <w:pPr>
              <w:rPr>
                <w:sz w:val="22"/>
              </w:rPr>
            </w:pPr>
          </w:p>
          <w:p w14:paraId="7246408E" w14:textId="77777777" w:rsidR="000E5616" w:rsidRPr="00C34234" w:rsidRDefault="000E5616">
            <w:pPr>
              <w:rPr>
                <w:sz w:val="22"/>
              </w:rPr>
            </w:pPr>
          </w:p>
          <w:p w14:paraId="0C278698" w14:textId="77777777" w:rsidR="000E5616" w:rsidRPr="00C34234" w:rsidRDefault="000E5616">
            <w:pPr>
              <w:rPr>
                <w:sz w:val="22"/>
              </w:rPr>
            </w:pPr>
          </w:p>
          <w:p w14:paraId="63632432" w14:textId="77777777" w:rsidR="000E5616" w:rsidRPr="00C34234" w:rsidRDefault="000E5616">
            <w:pPr>
              <w:rPr>
                <w:sz w:val="22"/>
              </w:rPr>
            </w:pPr>
            <w:r w:rsidRPr="00C34234">
              <w:rPr>
                <w:sz w:val="22"/>
              </w:rPr>
              <w:t>…………..</w:t>
            </w:r>
          </w:p>
        </w:tc>
        <w:tc>
          <w:tcPr>
            <w:tcW w:w="1240" w:type="dxa"/>
            <w:gridSpan w:val="3"/>
          </w:tcPr>
          <w:p w14:paraId="6D708E18" w14:textId="77777777" w:rsidR="000E5616" w:rsidRPr="00C34234" w:rsidRDefault="000E5616">
            <w:pPr>
              <w:rPr>
                <w:sz w:val="22"/>
              </w:rPr>
            </w:pPr>
          </w:p>
          <w:p w14:paraId="12081932" w14:textId="77777777" w:rsidR="000E5616" w:rsidRPr="00C34234" w:rsidRDefault="000E5616">
            <w:pPr>
              <w:rPr>
                <w:sz w:val="22"/>
              </w:rPr>
            </w:pPr>
          </w:p>
          <w:p w14:paraId="5BBB4AFC" w14:textId="77777777" w:rsidR="000E5616" w:rsidRPr="00C34234" w:rsidRDefault="000E5616">
            <w:pPr>
              <w:rPr>
                <w:sz w:val="22"/>
              </w:rPr>
            </w:pPr>
          </w:p>
          <w:p w14:paraId="3B388BC0" w14:textId="77777777" w:rsidR="000E5616" w:rsidRPr="00C34234" w:rsidRDefault="000E5616">
            <w:pPr>
              <w:rPr>
                <w:sz w:val="22"/>
              </w:rPr>
            </w:pPr>
          </w:p>
          <w:p w14:paraId="0356154D" w14:textId="77777777" w:rsidR="000E5616" w:rsidRPr="00C34234" w:rsidRDefault="000E5616">
            <w:pPr>
              <w:rPr>
                <w:sz w:val="22"/>
              </w:rPr>
            </w:pPr>
            <w:r w:rsidRPr="00C34234">
              <w:rPr>
                <w:sz w:val="22"/>
              </w:rPr>
              <w:t>…………..</w:t>
            </w:r>
          </w:p>
        </w:tc>
        <w:tc>
          <w:tcPr>
            <w:tcW w:w="1241" w:type="dxa"/>
            <w:gridSpan w:val="2"/>
          </w:tcPr>
          <w:p w14:paraId="187BE891" w14:textId="77777777" w:rsidR="000E5616" w:rsidRPr="00C34234" w:rsidRDefault="000E5616">
            <w:pPr>
              <w:rPr>
                <w:sz w:val="22"/>
              </w:rPr>
            </w:pPr>
          </w:p>
          <w:p w14:paraId="6495C1FD" w14:textId="77777777" w:rsidR="000E5616" w:rsidRPr="00C34234" w:rsidRDefault="000E5616">
            <w:pPr>
              <w:rPr>
                <w:sz w:val="22"/>
              </w:rPr>
            </w:pPr>
          </w:p>
          <w:p w14:paraId="603FF368" w14:textId="77777777" w:rsidR="000E5616" w:rsidRPr="00C34234" w:rsidRDefault="000E5616">
            <w:pPr>
              <w:rPr>
                <w:sz w:val="22"/>
              </w:rPr>
            </w:pPr>
          </w:p>
          <w:p w14:paraId="1069B739" w14:textId="77777777" w:rsidR="000E5616" w:rsidRPr="00C34234" w:rsidRDefault="000E5616">
            <w:pPr>
              <w:rPr>
                <w:sz w:val="22"/>
              </w:rPr>
            </w:pPr>
          </w:p>
          <w:p w14:paraId="42A6C266" w14:textId="77777777" w:rsidR="000E5616" w:rsidRPr="00C34234" w:rsidRDefault="000E5616">
            <w:pPr>
              <w:rPr>
                <w:sz w:val="22"/>
              </w:rPr>
            </w:pPr>
            <w:r w:rsidRPr="00C34234">
              <w:rPr>
                <w:sz w:val="22"/>
              </w:rPr>
              <w:t>…………..</w:t>
            </w:r>
          </w:p>
        </w:tc>
        <w:tc>
          <w:tcPr>
            <w:tcW w:w="1701" w:type="dxa"/>
            <w:tcBorders>
              <w:left w:val="single" w:sz="4" w:space="0" w:color="auto"/>
            </w:tcBorders>
          </w:tcPr>
          <w:p w14:paraId="127CA1D8" w14:textId="77777777" w:rsidR="000E5616" w:rsidRPr="00C34234" w:rsidRDefault="000E5616">
            <w:pPr>
              <w:rPr>
                <w:sz w:val="22"/>
              </w:rPr>
            </w:pPr>
          </w:p>
        </w:tc>
      </w:tr>
      <w:tr w:rsidR="000E5616" w:rsidRPr="00C34234" w14:paraId="678EA2F6" w14:textId="77777777" w:rsidTr="000E5616">
        <w:trPr>
          <w:gridAfter w:val="3"/>
          <w:wAfter w:w="3402" w:type="dxa"/>
          <w:cantSplit/>
        </w:trPr>
        <w:tc>
          <w:tcPr>
            <w:tcW w:w="534" w:type="dxa"/>
          </w:tcPr>
          <w:p w14:paraId="4F831A75" w14:textId="77777777" w:rsidR="000E5616" w:rsidRPr="00C34234" w:rsidRDefault="000E5616">
            <w:pPr>
              <w:rPr>
                <w:b/>
                <w:sz w:val="12"/>
              </w:rPr>
            </w:pPr>
          </w:p>
        </w:tc>
        <w:tc>
          <w:tcPr>
            <w:tcW w:w="1275" w:type="dxa"/>
            <w:gridSpan w:val="3"/>
          </w:tcPr>
          <w:p w14:paraId="739AE174" w14:textId="77777777" w:rsidR="000E5616" w:rsidRPr="00C34234" w:rsidRDefault="000E5616">
            <w:pPr>
              <w:rPr>
                <w:sz w:val="12"/>
              </w:rPr>
            </w:pPr>
          </w:p>
        </w:tc>
        <w:tc>
          <w:tcPr>
            <w:tcW w:w="2126" w:type="dxa"/>
            <w:gridSpan w:val="3"/>
          </w:tcPr>
          <w:p w14:paraId="17C80F03" w14:textId="77777777" w:rsidR="000E5616" w:rsidRPr="00C34234" w:rsidRDefault="000E5616">
            <w:pPr>
              <w:rPr>
                <w:sz w:val="12"/>
              </w:rPr>
            </w:pPr>
          </w:p>
        </w:tc>
        <w:tc>
          <w:tcPr>
            <w:tcW w:w="1240" w:type="dxa"/>
            <w:gridSpan w:val="2"/>
          </w:tcPr>
          <w:p w14:paraId="70F4A0E8" w14:textId="77777777" w:rsidR="000E5616" w:rsidRPr="00C34234" w:rsidRDefault="000E5616">
            <w:pPr>
              <w:rPr>
                <w:sz w:val="12"/>
              </w:rPr>
            </w:pPr>
          </w:p>
        </w:tc>
        <w:tc>
          <w:tcPr>
            <w:tcW w:w="1240" w:type="dxa"/>
            <w:gridSpan w:val="7"/>
          </w:tcPr>
          <w:p w14:paraId="73CDD4AC" w14:textId="77777777" w:rsidR="000E5616" w:rsidRPr="00C34234" w:rsidRDefault="000E5616">
            <w:pPr>
              <w:rPr>
                <w:sz w:val="12"/>
              </w:rPr>
            </w:pPr>
          </w:p>
        </w:tc>
        <w:tc>
          <w:tcPr>
            <w:tcW w:w="1240" w:type="dxa"/>
            <w:gridSpan w:val="3"/>
          </w:tcPr>
          <w:p w14:paraId="3A64B602" w14:textId="77777777" w:rsidR="000E5616" w:rsidRPr="00C34234" w:rsidRDefault="000E5616">
            <w:pPr>
              <w:rPr>
                <w:sz w:val="12"/>
              </w:rPr>
            </w:pPr>
          </w:p>
        </w:tc>
        <w:tc>
          <w:tcPr>
            <w:tcW w:w="1241" w:type="dxa"/>
            <w:gridSpan w:val="2"/>
          </w:tcPr>
          <w:p w14:paraId="44A73761" w14:textId="77777777" w:rsidR="000E5616" w:rsidRPr="00C34234" w:rsidRDefault="000E5616">
            <w:pPr>
              <w:rPr>
                <w:sz w:val="12"/>
              </w:rPr>
            </w:pPr>
          </w:p>
        </w:tc>
        <w:tc>
          <w:tcPr>
            <w:tcW w:w="1701" w:type="dxa"/>
            <w:tcBorders>
              <w:left w:val="single" w:sz="4" w:space="0" w:color="auto"/>
            </w:tcBorders>
          </w:tcPr>
          <w:p w14:paraId="5E04571C" w14:textId="77777777" w:rsidR="000E5616" w:rsidRPr="00C34234" w:rsidRDefault="000E5616">
            <w:pPr>
              <w:rPr>
                <w:sz w:val="12"/>
              </w:rPr>
            </w:pPr>
          </w:p>
        </w:tc>
      </w:tr>
      <w:tr w:rsidR="000E5616" w:rsidRPr="00C34234" w14:paraId="7420C0AA" w14:textId="77777777" w:rsidTr="000E5616">
        <w:trPr>
          <w:gridAfter w:val="3"/>
          <w:wAfter w:w="3402" w:type="dxa"/>
          <w:cantSplit/>
        </w:trPr>
        <w:tc>
          <w:tcPr>
            <w:tcW w:w="534" w:type="dxa"/>
          </w:tcPr>
          <w:p w14:paraId="660EB6BE" w14:textId="77777777" w:rsidR="000E5616" w:rsidRPr="00C34234" w:rsidRDefault="000E5616">
            <w:pPr>
              <w:rPr>
                <w:b/>
                <w:sz w:val="22"/>
              </w:rPr>
            </w:pPr>
          </w:p>
        </w:tc>
        <w:tc>
          <w:tcPr>
            <w:tcW w:w="921" w:type="dxa"/>
            <w:gridSpan w:val="2"/>
          </w:tcPr>
          <w:p w14:paraId="5D858F22" w14:textId="77777777" w:rsidR="000E5616" w:rsidRPr="00C34234" w:rsidRDefault="000E5616">
            <w:pPr>
              <w:rPr>
                <w:sz w:val="22"/>
              </w:rPr>
            </w:pPr>
            <w:r w:rsidRPr="00C34234">
              <w:rPr>
                <w:sz w:val="22"/>
              </w:rPr>
              <w:t>(h)</w:t>
            </w:r>
          </w:p>
        </w:tc>
        <w:tc>
          <w:tcPr>
            <w:tcW w:w="354" w:type="dxa"/>
          </w:tcPr>
          <w:p w14:paraId="67D0EBB5" w14:textId="77777777" w:rsidR="000E5616" w:rsidRPr="00C34234" w:rsidRDefault="000E5616">
            <w:pPr>
              <w:jc w:val="right"/>
              <w:rPr>
                <w:sz w:val="22"/>
              </w:rPr>
            </w:pPr>
            <w:proofErr w:type="spellStart"/>
            <w:r w:rsidRPr="00C34234">
              <w:rPr>
                <w:sz w:val="22"/>
              </w:rPr>
              <w:t>i</w:t>
            </w:r>
            <w:proofErr w:type="spellEnd"/>
            <w:r w:rsidRPr="00C34234">
              <w:rPr>
                <w:sz w:val="22"/>
              </w:rPr>
              <w:t>)</w:t>
            </w:r>
          </w:p>
        </w:tc>
        <w:tc>
          <w:tcPr>
            <w:tcW w:w="2126" w:type="dxa"/>
            <w:gridSpan w:val="3"/>
          </w:tcPr>
          <w:p w14:paraId="54EF6F38" w14:textId="77777777" w:rsidR="000E5616" w:rsidRPr="00C34234" w:rsidRDefault="000E5616">
            <w:pPr>
              <w:rPr>
                <w:i/>
                <w:sz w:val="22"/>
              </w:rPr>
            </w:pPr>
            <w:r w:rsidRPr="00C34234">
              <w:rPr>
                <w:sz w:val="22"/>
              </w:rPr>
              <w:t xml:space="preserve">Annual income of child </w:t>
            </w:r>
            <w:r w:rsidRPr="00C34234">
              <w:rPr>
                <w:i/>
                <w:sz w:val="22"/>
              </w:rPr>
              <w:t>(if any)</w:t>
            </w:r>
          </w:p>
        </w:tc>
        <w:tc>
          <w:tcPr>
            <w:tcW w:w="1240" w:type="dxa"/>
            <w:gridSpan w:val="2"/>
          </w:tcPr>
          <w:p w14:paraId="008AA9D7" w14:textId="77777777" w:rsidR="000E5616" w:rsidRPr="00C34234" w:rsidRDefault="000E5616">
            <w:pPr>
              <w:rPr>
                <w:sz w:val="22"/>
              </w:rPr>
            </w:pPr>
          </w:p>
          <w:p w14:paraId="62A23F32" w14:textId="77777777" w:rsidR="000E5616" w:rsidRPr="00C34234" w:rsidRDefault="000E5616">
            <w:pPr>
              <w:rPr>
                <w:sz w:val="22"/>
              </w:rPr>
            </w:pPr>
            <w:r w:rsidRPr="00C34234">
              <w:rPr>
                <w:sz w:val="22"/>
              </w:rPr>
              <w:t>…………..</w:t>
            </w:r>
          </w:p>
        </w:tc>
        <w:tc>
          <w:tcPr>
            <w:tcW w:w="1240" w:type="dxa"/>
            <w:gridSpan w:val="7"/>
          </w:tcPr>
          <w:p w14:paraId="055F53CF" w14:textId="77777777" w:rsidR="000E5616" w:rsidRPr="00C34234" w:rsidRDefault="000E5616">
            <w:pPr>
              <w:rPr>
                <w:sz w:val="22"/>
              </w:rPr>
            </w:pPr>
          </w:p>
          <w:p w14:paraId="351EE7B1" w14:textId="77777777" w:rsidR="000E5616" w:rsidRPr="00C34234" w:rsidRDefault="000E5616">
            <w:pPr>
              <w:rPr>
                <w:sz w:val="22"/>
              </w:rPr>
            </w:pPr>
            <w:r w:rsidRPr="00C34234">
              <w:rPr>
                <w:sz w:val="22"/>
              </w:rPr>
              <w:t>…………..</w:t>
            </w:r>
          </w:p>
        </w:tc>
        <w:tc>
          <w:tcPr>
            <w:tcW w:w="1240" w:type="dxa"/>
            <w:gridSpan w:val="3"/>
          </w:tcPr>
          <w:p w14:paraId="7DAB53AE" w14:textId="77777777" w:rsidR="000E5616" w:rsidRPr="00C34234" w:rsidRDefault="000E5616">
            <w:pPr>
              <w:rPr>
                <w:sz w:val="22"/>
              </w:rPr>
            </w:pPr>
          </w:p>
          <w:p w14:paraId="30B62702" w14:textId="77777777" w:rsidR="000E5616" w:rsidRPr="00C34234" w:rsidRDefault="000E5616">
            <w:pPr>
              <w:rPr>
                <w:sz w:val="22"/>
              </w:rPr>
            </w:pPr>
            <w:r w:rsidRPr="00C34234">
              <w:rPr>
                <w:sz w:val="22"/>
              </w:rPr>
              <w:t>…………..</w:t>
            </w:r>
          </w:p>
        </w:tc>
        <w:tc>
          <w:tcPr>
            <w:tcW w:w="1241" w:type="dxa"/>
            <w:gridSpan w:val="2"/>
          </w:tcPr>
          <w:p w14:paraId="570347AD" w14:textId="77777777" w:rsidR="000E5616" w:rsidRPr="00C34234" w:rsidRDefault="000E5616">
            <w:pPr>
              <w:rPr>
                <w:sz w:val="22"/>
              </w:rPr>
            </w:pPr>
          </w:p>
          <w:p w14:paraId="33E18A6B" w14:textId="77777777" w:rsidR="000E5616" w:rsidRPr="00C34234" w:rsidRDefault="000E5616">
            <w:pPr>
              <w:rPr>
                <w:sz w:val="22"/>
              </w:rPr>
            </w:pPr>
            <w:r w:rsidRPr="00C34234">
              <w:rPr>
                <w:sz w:val="22"/>
              </w:rPr>
              <w:t>…………..</w:t>
            </w:r>
          </w:p>
        </w:tc>
        <w:tc>
          <w:tcPr>
            <w:tcW w:w="1701" w:type="dxa"/>
            <w:tcBorders>
              <w:left w:val="single" w:sz="4" w:space="0" w:color="auto"/>
            </w:tcBorders>
          </w:tcPr>
          <w:p w14:paraId="6E880B27" w14:textId="77777777" w:rsidR="000E5616" w:rsidRPr="00C34234" w:rsidRDefault="000E5616">
            <w:pPr>
              <w:rPr>
                <w:sz w:val="22"/>
              </w:rPr>
            </w:pPr>
          </w:p>
        </w:tc>
      </w:tr>
      <w:tr w:rsidR="000E5616" w:rsidRPr="00C34234" w14:paraId="26895ABD" w14:textId="77777777" w:rsidTr="000E5616">
        <w:trPr>
          <w:gridAfter w:val="3"/>
          <w:wAfter w:w="3402" w:type="dxa"/>
          <w:cantSplit/>
        </w:trPr>
        <w:tc>
          <w:tcPr>
            <w:tcW w:w="534" w:type="dxa"/>
          </w:tcPr>
          <w:p w14:paraId="278C305F" w14:textId="77777777" w:rsidR="000E5616" w:rsidRPr="00C34234" w:rsidRDefault="000E5616">
            <w:pPr>
              <w:rPr>
                <w:b/>
                <w:sz w:val="12"/>
              </w:rPr>
            </w:pPr>
          </w:p>
        </w:tc>
        <w:tc>
          <w:tcPr>
            <w:tcW w:w="921" w:type="dxa"/>
            <w:gridSpan w:val="2"/>
          </w:tcPr>
          <w:p w14:paraId="482874AB" w14:textId="77777777" w:rsidR="000E5616" w:rsidRPr="00C34234" w:rsidRDefault="000E5616">
            <w:pPr>
              <w:rPr>
                <w:sz w:val="12"/>
              </w:rPr>
            </w:pPr>
          </w:p>
        </w:tc>
        <w:tc>
          <w:tcPr>
            <w:tcW w:w="354" w:type="dxa"/>
          </w:tcPr>
          <w:p w14:paraId="53109AE3" w14:textId="77777777" w:rsidR="000E5616" w:rsidRPr="00C34234" w:rsidRDefault="000E5616">
            <w:pPr>
              <w:rPr>
                <w:sz w:val="12"/>
              </w:rPr>
            </w:pPr>
          </w:p>
        </w:tc>
        <w:tc>
          <w:tcPr>
            <w:tcW w:w="2126" w:type="dxa"/>
            <w:gridSpan w:val="3"/>
          </w:tcPr>
          <w:p w14:paraId="3F12DD57" w14:textId="77777777" w:rsidR="000E5616" w:rsidRPr="00C34234" w:rsidRDefault="000E5616">
            <w:pPr>
              <w:rPr>
                <w:sz w:val="12"/>
              </w:rPr>
            </w:pPr>
          </w:p>
        </w:tc>
        <w:tc>
          <w:tcPr>
            <w:tcW w:w="1240" w:type="dxa"/>
            <w:gridSpan w:val="2"/>
          </w:tcPr>
          <w:p w14:paraId="51C23B81" w14:textId="77777777" w:rsidR="000E5616" w:rsidRPr="00C34234" w:rsidRDefault="000E5616">
            <w:pPr>
              <w:rPr>
                <w:sz w:val="12"/>
              </w:rPr>
            </w:pPr>
          </w:p>
        </w:tc>
        <w:tc>
          <w:tcPr>
            <w:tcW w:w="1240" w:type="dxa"/>
            <w:gridSpan w:val="7"/>
          </w:tcPr>
          <w:p w14:paraId="2371A918" w14:textId="77777777" w:rsidR="000E5616" w:rsidRPr="00C34234" w:rsidRDefault="000E5616">
            <w:pPr>
              <w:rPr>
                <w:sz w:val="12"/>
              </w:rPr>
            </w:pPr>
          </w:p>
        </w:tc>
        <w:tc>
          <w:tcPr>
            <w:tcW w:w="1240" w:type="dxa"/>
            <w:gridSpan w:val="3"/>
          </w:tcPr>
          <w:p w14:paraId="5A70C067" w14:textId="77777777" w:rsidR="000E5616" w:rsidRPr="00C34234" w:rsidRDefault="000E5616">
            <w:pPr>
              <w:rPr>
                <w:sz w:val="12"/>
              </w:rPr>
            </w:pPr>
          </w:p>
        </w:tc>
        <w:tc>
          <w:tcPr>
            <w:tcW w:w="1241" w:type="dxa"/>
            <w:gridSpan w:val="2"/>
          </w:tcPr>
          <w:p w14:paraId="32922295" w14:textId="77777777" w:rsidR="000E5616" w:rsidRPr="00C34234" w:rsidRDefault="000E5616">
            <w:pPr>
              <w:rPr>
                <w:sz w:val="12"/>
              </w:rPr>
            </w:pPr>
          </w:p>
        </w:tc>
        <w:tc>
          <w:tcPr>
            <w:tcW w:w="1701" w:type="dxa"/>
            <w:tcBorders>
              <w:left w:val="single" w:sz="4" w:space="0" w:color="auto"/>
            </w:tcBorders>
          </w:tcPr>
          <w:p w14:paraId="2B458EF0" w14:textId="77777777" w:rsidR="000E5616" w:rsidRPr="00C34234" w:rsidRDefault="000E5616">
            <w:pPr>
              <w:rPr>
                <w:sz w:val="12"/>
              </w:rPr>
            </w:pPr>
          </w:p>
        </w:tc>
      </w:tr>
      <w:tr w:rsidR="000E5616" w:rsidRPr="00C34234" w14:paraId="78172393" w14:textId="77777777" w:rsidTr="000E5616">
        <w:trPr>
          <w:gridAfter w:val="3"/>
          <w:wAfter w:w="3402" w:type="dxa"/>
          <w:cantSplit/>
        </w:trPr>
        <w:tc>
          <w:tcPr>
            <w:tcW w:w="534" w:type="dxa"/>
          </w:tcPr>
          <w:p w14:paraId="7E6ADE6C" w14:textId="77777777" w:rsidR="000E5616" w:rsidRPr="00C34234" w:rsidRDefault="000E5616">
            <w:pPr>
              <w:rPr>
                <w:b/>
                <w:sz w:val="22"/>
              </w:rPr>
            </w:pPr>
          </w:p>
        </w:tc>
        <w:tc>
          <w:tcPr>
            <w:tcW w:w="921" w:type="dxa"/>
            <w:gridSpan w:val="2"/>
          </w:tcPr>
          <w:p w14:paraId="64E3C64D" w14:textId="77777777" w:rsidR="000E5616" w:rsidRPr="00C34234" w:rsidRDefault="000E5616">
            <w:pPr>
              <w:rPr>
                <w:sz w:val="22"/>
              </w:rPr>
            </w:pPr>
          </w:p>
        </w:tc>
        <w:tc>
          <w:tcPr>
            <w:tcW w:w="354" w:type="dxa"/>
          </w:tcPr>
          <w:p w14:paraId="113B5590" w14:textId="77777777" w:rsidR="000E5616" w:rsidRPr="00C34234" w:rsidRDefault="00C27EF2" w:rsidP="00C27EF2">
            <w:pPr>
              <w:ind w:left="-915"/>
              <w:rPr>
                <w:sz w:val="22"/>
              </w:rPr>
            </w:pPr>
            <w:r w:rsidRPr="00C34234">
              <w:rPr>
                <w:sz w:val="22"/>
              </w:rPr>
              <w:t>))))0)      ii)</w:t>
            </w:r>
          </w:p>
        </w:tc>
        <w:tc>
          <w:tcPr>
            <w:tcW w:w="2126" w:type="dxa"/>
            <w:gridSpan w:val="3"/>
          </w:tcPr>
          <w:p w14:paraId="2C4E23C5" w14:textId="77777777" w:rsidR="000E5616" w:rsidRPr="00C34234" w:rsidRDefault="00991FD5" w:rsidP="004331AD">
            <w:pPr>
              <w:ind w:left="-9" w:firstLine="9"/>
              <w:rPr>
                <w:sz w:val="22"/>
              </w:rPr>
            </w:pPr>
            <w:r w:rsidRPr="00C34234">
              <w:rPr>
                <w:sz w:val="22"/>
              </w:rPr>
              <w:t xml:space="preserve">Capital Value of </w:t>
            </w:r>
            <w:r w:rsidR="000E5616" w:rsidRPr="00C34234">
              <w:rPr>
                <w:sz w:val="22"/>
              </w:rPr>
              <w:t>Trust</w:t>
            </w:r>
          </w:p>
        </w:tc>
        <w:tc>
          <w:tcPr>
            <w:tcW w:w="1240" w:type="dxa"/>
            <w:gridSpan w:val="2"/>
          </w:tcPr>
          <w:p w14:paraId="4CBF07B8" w14:textId="77777777" w:rsidR="000E5616" w:rsidRPr="00C34234" w:rsidRDefault="000E5616">
            <w:pPr>
              <w:rPr>
                <w:sz w:val="22"/>
              </w:rPr>
            </w:pPr>
          </w:p>
          <w:p w14:paraId="5797FECD" w14:textId="77777777" w:rsidR="000E5616" w:rsidRPr="00C34234" w:rsidRDefault="000E5616">
            <w:pPr>
              <w:rPr>
                <w:sz w:val="22"/>
              </w:rPr>
            </w:pPr>
            <w:r w:rsidRPr="00C34234">
              <w:rPr>
                <w:sz w:val="22"/>
              </w:rPr>
              <w:t>…………..</w:t>
            </w:r>
          </w:p>
        </w:tc>
        <w:tc>
          <w:tcPr>
            <w:tcW w:w="1240" w:type="dxa"/>
            <w:gridSpan w:val="7"/>
          </w:tcPr>
          <w:p w14:paraId="7D16D9F5" w14:textId="77777777" w:rsidR="000E5616" w:rsidRPr="00C34234" w:rsidRDefault="000E5616">
            <w:pPr>
              <w:rPr>
                <w:sz w:val="22"/>
              </w:rPr>
            </w:pPr>
          </w:p>
          <w:p w14:paraId="70B483E3" w14:textId="77777777" w:rsidR="000E5616" w:rsidRPr="00C34234" w:rsidRDefault="000E5616">
            <w:pPr>
              <w:rPr>
                <w:sz w:val="22"/>
              </w:rPr>
            </w:pPr>
            <w:r w:rsidRPr="00C34234">
              <w:rPr>
                <w:sz w:val="22"/>
              </w:rPr>
              <w:t>…………..</w:t>
            </w:r>
          </w:p>
        </w:tc>
        <w:tc>
          <w:tcPr>
            <w:tcW w:w="1240" w:type="dxa"/>
            <w:gridSpan w:val="3"/>
          </w:tcPr>
          <w:p w14:paraId="58348D48" w14:textId="77777777" w:rsidR="000E5616" w:rsidRPr="00C34234" w:rsidRDefault="000E5616">
            <w:pPr>
              <w:rPr>
                <w:sz w:val="22"/>
              </w:rPr>
            </w:pPr>
          </w:p>
          <w:p w14:paraId="731CD9B2" w14:textId="77777777" w:rsidR="000E5616" w:rsidRPr="00C34234" w:rsidRDefault="000E5616">
            <w:pPr>
              <w:rPr>
                <w:sz w:val="22"/>
              </w:rPr>
            </w:pPr>
            <w:r w:rsidRPr="00C34234">
              <w:rPr>
                <w:sz w:val="22"/>
              </w:rPr>
              <w:t>…………..</w:t>
            </w:r>
          </w:p>
        </w:tc>
        <w:tc>
          <w:tcPr>
            <w:tcW w:w="1241" w:type="dxa"/>
            <w:gridSpan w:val="2"/>
          </w:tcPr>
          <w:p w14:paraId="34D87A00" w14:textId="77777777" w:rsidR="000E5616" w:rsidRPr="00C34234" w:rsidRDefault="000E5616">
            <w:pPr>
              <w:rPr>
                <w:sz w:val="22"/>
              </w:rPr>
            </w:pPr>
          </w:p>
          <w:p w14:paraId="6FCD210C" w14:textId="77777777" w:rsidR="000E5616" w:rsidRPr="00C34234" w:rsidRDefault="000E5616">
            <w:pPr>
              <w:rPr>
                <w:sz w:val="22"/>
              </w:rPr>
            </w:pPr>
            <w:r w:rsidRPr="00C34234">
              <w:rPr>
                <w:sz w:val="22"/>
              </w:rPr>
              <w:t>…………..</w:t>
            </w:r>
          </w:p>
        </w:tc>
        <w:tc>
          <w:tcPr>
            <w:tcW w:w="1701" w:type="dxa"/>
            <w:tcBorders>
              <w:left w:val="single" w:sz="4" w:space="0" w:color="auto"/>
            </w:tcBorders>
          </w:tcPr>
          <w:p w14:paraId="2B79BB67" w14:textId="77777777" w:rsidR="000E5616" w:rsidRPr="00C34234" w:rsidRDefault="000E5616">
            <w:pPr>
              <w:rPr>
                <w:sz w:val="22"/>
              </w:rPr>
            </w:pPr>
          </w:p>
        </w:tc>
      </w:tr>
      <w:tr w:rsidR="000E5616" w:rsidRPr="00C34234" w14:paraId="565EA347" w14:textId="77777777" w:rsidTr="000E5616">
        <w:trPr>
          <w:gridAfter w:val="3"/>
          <w:wAfter w:w="3402" w:type="dxa"/>
          <w:cantSplit/>
        </w:trPr>
        <w:tc>
          <w:tcPr>
            <w:tcW w:w="534" w:type="dxa"/>
          </w:tcPr>
          <w:p w14:paraId="2ABCB158" w14:textId="77777777" w:rsidR="000E5616" w:rsidRPr="00C34234" w:rsidRDefault="000E5616">
            <w:pPr>
              <w:rPr>
                <w:b/>
                <w:sz w:val="12"/>
              </w:rPr>
            </w:pPr>
          </w:p>
        </w:tc>
        <w:tc>
          <w:tcPr>
            <w:tcW w:w="1275" w:type="dxa"/>
            <w:gridSpan w:val="3"/>
          </w:tcPr>
          <w:p w14:paraId="23EC4906" w14:textId="77777777" w:rsidR="000E5616" w:rsidRPr="00C34234" w:rsidRDefault="000E5616">
            <w:pPr>
              <w:rPr>
                <w:sz w:val="12"/>
              </w:rPr>
            </w:pPr>
          </w:p>
        </w:tc>
        <w:tc>
          <w:tcPr>
            <w:tcW w:w="2126" w:type="dxa"/>
            <w:gridSpan w:val="3"/>
          </w:tcPr>
          <w:p w14:paraId="3ABA2CAB" w14:textId="77777777" w:rsidR="000E5616" w:rsidRPr="00C34234" w:rsidRDefault="000E5616">
            <w:pPr>
              <w:rPr>
                <w:sz w:val="12"/>
              </w:rPr>
            </w:pPr>
          </w:p>
        </w:tc>
        <w:tc>
          <w:tcPr>
            <w:tcW w:w="1240" w:type="dxa"/>
            <w:gridSpan w:val="2"/>
          </w:tcPr>
          <w:p w14:paraId="13506C86" w14:textId="77777777" w:rsidR="000E5616" w:rsidRPr="00C34234" w:rsidRDefault="000E5616">
            <w:pPr>
              <w:rPr>
                <w:sz w:val="12"/>
              </w:rPr>
            </w:pPr>
          </w:p>
        </w:tc>
        <w:tc>
          <w:tcPr>
            <w:tcW w:w="1240" w:type="dxa"/>
            <w:gridSpan w:val="7"/>
          </w:tcPr>
          <w:p w14:paraId="0F600056" w14:textId="77777777" w:rsidR="000E5616" w:rsidRPr="00C34234" w:rsidRDefault="000E5616">
            <w:pPr>
              <w:rPr>
                <w:sz w:val="12"/>
              </w:rPr>
            </w:pPr>
          </w:p>
        </w:tc>
        <w:tc>
          <w:tcPr>
            <w:tcW w:w="1240" w:type="dxa"/>
            <w:gridSpan w:val="3"/>
          </w:tcPr>
          <w:p w14:paraId="70F9AACC" w14:textId="77777777" w:rsidR="000E5616" w:rsidRPr="00C34234" w:rsidRDefault="000E5616">
            <w:pPr>
              <w:rPr>
                <w:sz w:val="12"/>
              </w:rPr>
            </w:pPr>
          </w:p>
        </w:tc>
        <w:tc>
          <w:tcPr>
            <w:tcW w:w="1241" w:type="dxa"/>
            <w:gridSpan w:val="2"/>
          </w:tcPr>
          <w:p w14:paraId="351A3FDB" w14:textId="77777777" w:rsidR="000E5616" w:rsidRPr="00C34234" w:rsidRDefault="000E5616">
            <w:pPr>
              <w:rPr>
                <w:sz w:val="12"/>
              </w:rPr>
            </w:pPr>
          </w:p>
        </w:tc>
        <w:tc>
          <w:tcPr>
            <w:tcW w:w="1701" w:type="dxa"/>
            <w:tcBorders>
              <w:left w:val="single" w:sz="4" w:space="0" w:color="auto"/>
            </w:tcBorders>
          </w:tcPr>
          <w:p w14:paraId="4B109631" w14:textId="77777777" w:rsidR="000E5616" w:rsidRPr="00C34234" w:rsidRDefault="000E5616">
            <w:pPr>
              <w:rPr>
                <w:sz w:val="12"/>
              </w:rPr>
            </w:pPr>
          </w:p>
        </w:tc>
      </w:tr>
      <w:tr w:rsidR="000E5616" w:rsidRPr="00C34234" w14:paraId="5BED7DEC" w14:textId="77777777" w:rsidTr="00140F09">
        <w:trPr>
          <w:gridAfter w:val="3"/>
          <w:wAfter w:w="3402" w:type="dxa"/>
          <w:cantSplit/>
        </w:trPr>
        <w:tc>
          <w:tcPr>
            <w:tcW w:w="534" w:type="dxa"/>
          </w:tcPr>
          <w:p w14:paraId="07AAAD98" w14:textId="77777777" w:rsidR="000E5616" w:rsidRPr="00C34234" w:rsidRDefault="000E5616">
            <w:pPr>
              <w:rPr>
                <w:b/>
                <w:sz w:val="22"/>
              </w:rPr>
            </w:pPr>
          </w:p>
        </w:tc>
        <w:tc>
          <w:tcPr>
            <w:tcW w:w="850" w:type="dxa"/>
          </w:tcPr>
          <w:p w14:paraId="39D248AE" w14:textId="77777777" w:rsidR="000E5616" w:rsidRPr="00C34234" w:rsidRDefault="000E5616">
            <w:pPr>
              <w:rPr>
                <w:sz w:val="22"/>
              </w:rPr>
            </w:pPr>
          </w:p>
        </w:tc>
        <w:tc>
          <w:tcPr>
            <w:tcW w:w="2268" w:type="dxa"/>
            <w:gridSpan w:val="4"/>
          </w:tcPr>
          <w:p w14:paraId="533B1859" w14:textId="77777777" w:rsidR="000E5616" w:rsidRPr="00C34234" w:rsidRDefault="000E5616">
            <w:pPr>
              <w:rPr>
                <w:sz w:val="22"/>
              </w:rPr>
            </w:pPr>
          </w:p>
        </w:tc>
        <w:tc>
          <w:tcPr>
            <w:tcW w:w="1984" w:type="dxa"/>
            <w:gridSpan w:val="5"/>
          </w:tcPr>
          <w:p w14:paraId="1D21DFB5" w14:textId="77777777" w:rsidR="000E5616" w:rsidRPr="00C34234" w:rsidRDefault="000E5616">
            <w:pPr>
              <w:rPr>
                <w:sz w:val="22"/>
              </w:rPr>
            </w:pPr>
          </w:p>
        </w:tc>
        <w:tc>
          <w:tcPr>
            <w:tcW w:w="1630" w:type="dxa"/>
            <w:gridSpan w:val="6"/>
          </w:tcPr>
          <w:p w14:paraId="378FE045" w14:textId="77777777" w:rsidR="000E5616" w:rsidRPr="00C34234" w:rsidRDefault="000E5616">
            <w:pPr>
              <w:rPr>
                <w:sz w:val="22"/>
              </w:rPr>
            </w:pPr>
          </w:p>
        </w:tc>
        <w:tc>
          <w:tcPr>
            <w:tcW w:w="1630" w:type="dxa"/>
            <w:gridSpan w:val="4"/>
          </w:tcPr>
          <w:p w14:paraId="259B95C7" w14:textId="77777777" w:rsidR="000E5616" w:rsidRPr="00C34234" w:rsidRDefault="000E5616">
            <w:pPr>
              <w:rPr>
                <w:sz w:val="22"/>
              </w:rPr>
            </w:pPr>
          </w:p>
        </w:tc>
        <w:tc>
          <w:tcPr>
            <w:tcW w:w="1701" w:type="dxa"/>
            <w:tcBorders>
              <w:left w:val="single" w:sz="4" w:space="0" w:color="auto"/>
            </w:tcBorders>
          </w:tcPr>
          <w:p w14:paraId="5CCDBD8C" w14:textId="77777777" w:rsidR="000E5616" w:rsidRPr="00C34234" w:rsidRDefault="000E5616">
            <w:pPr>
              <w:rPr>
                <w:sz w:val="22"/>
              </w:rPr>
            </w:pPr>
          </w:p>
        </w:tc>
      </w:tr>
      <w:tr w:rsidR="000E5616" w:rsidRPr="00C34234" w14:paraId="268D7905" w14:textId="77777777" w:rsidTr="000E5616">
        <w:trPr>
          <w:gridAfter w:val="3"/>
          <w:wAfter w:w="3402" w:type="dxa"/>
          <w:cantSplit/>
        </w:trPr>
        <w:tc>
          <w:tcPr>
            <w:tcW w:w="534" w:type="dxa"/>
          </w:tcPr>
          <w:p w14:paraId="4104AD50" w14:textId="77777777" w:rsidR="000E5616" w:rsidRPr="00C34234" w:rsidRDefault="000E5616">
            <w:pPr>
              <w:rPr>
                <w:b/>
              </w:rPr>
            </w:pPr>
            <w:r w:rsidRPr="00C34234">
              <w:rPr>
                <w:b/>
              </w:rPr>
              <w:t>8.</w:t>
            </w:r>
          </w:p>
        </w:tc>
        <w:tc>
          <w:tcPr>
            <w:tcW w:w="8362" w:type="dxa"/>
            <w:gridSpan w:val="20"/>
          </w:tcPr>
          <w:p w14:paraId="6B79A316" w14:textId="77777777" w:rsidR="000E5616" w:rsidRPr="00C34234" w:rsidRDefault="000E5616">
            <w:pPr>
              <w:rPr>
                <w:i/>
                <w:sz w:val="22"/>
              </w:rPr>
            </w:pPr>
            <w:r w:rsidRPr="00C34234">
              <w:rPr>
                <w:b/>
              </w:rPr>
              <w:t>OTHER DEPENDENTS</w:t>
            </w:r>
            <w:r w:rsidRPr="00C34234">
              <w:rPr>
                <w:sz w:val="22"/>
              </w:rPr>
              <w:t xml:space="preserve">  (See Note 8)  </w:t>
            </w:r>
            <w:r w:rsidRPr="00C34234">
              <w:rPr>
                <w:i/>
                <w:sz w:val="22"/>
              </w:rPr>
              <w:t>(Please give details)</w:t>
            </w:r>
          </w:p>
        </w:tc>
        <w:tc>
          <w:tcPr>
            <w:tcW w:w="1701" w:type="dxa"/>
            <w:tcBorders>
              <w:left w:val="single" w:sz="4" w:space="0" w:color="auto"/>
            </w:tcBorders>
          </w:tcPr>
          <w:p w14:paraId="347278B5" w14:textId="77777777" w:rsidR="000E5616" w:rsidRPr="00C34234" w:rsidRDefault="000E5616">
            <w:pPr>
              <w:rPr>
                <w:sz w:val="22"/>
              </w:rPr>
            </w:pPr>
          </w:p>
        </w:tc>
      </w:tr>
      <w:tr w:rsidR="000E5616" w:rsidRPr="00C34234" w14:paraId="67195811" w14:textId="77777777" w:rsidTr="00140F09">
        <w:trPr>
          <w:gridAfter w:val="3"/>
          <w:wAfter w:w="3402" w:type="dxa"/>
          <w:cantSplit/>
        </w:trPr>
        <w:tc>
          <w:tcPr>
            <w:tcW w:w="534" w:type="dxa"/>
          </w:tcPr>
          <w:p w14:paraId="1C687050" w14:textId="77777777" w:rsidR="000E5616" w:rsidRPr="00C34234" w:rsidRDefault="000E5616">
            <w:pPr>
              <w:rPr>
                <w:b/>
                <w:sz w:val="22"/>
              </w:rPr>
            </w:pPr>
          </w:p>
        </w:tc>
        <w:tc>
          <w:tcPr>
            <w:tcW w:w="850" w:type="dxa"/>
          </w:tcPr>
          <w:p w14:paraId="6DA96914" w14:textId="77777777" w:rsidR="000E5616" w:rsidRPr="00C34234" w:rsidRDefault="000E5616">
            <w:pPr>
              <w:rPr>
                <w:sz w:val="22"/>
              </w:rPr>
            </w:pPr>
          </w:p>
          <w:p w14:paraId="17311110" w14:textId="77777777" w:rsidR="000E5616" w:rsidRPr="00C34234" w:rsidRDefault="000E5616">
            <w:pPr>
              <w:rPr>
                <w:sz w:val="22"/>
              </w:rPr>
            </w:pPr>
          </w:p>
          <w:p w14:paraId="506862C3" w14:textId="77777777" w:rsidR="000E5616" w:rsidRPr="00C34234" w:rsidRDefault="000E5616">
            <w:pPr>
              <w:rPr>
                <w:sz w:val="22"/>
              </w:rPr>
            </w:pPr>
          </w:p>
          <w:p w14:paraId="4FA1A569" w14:textId="77777777" w:rsidR="000E5616" w:rsidRPr="00C34234" w:rsidRDefault="000E5616">
            <w:pPr>
              <w:rPr>
                <w:sz w:val="22"/>
              </w:rPr>
            </w:pPr>
          </w:p>
          <w:p w14:paraId="07538D6E" w14:textId="77777777" w:rsidR="000E5616" w:rsidRPr="00C34234" w:rsidRDefault="000E5616">
            <w:pPr>
              <w:rPr>
                <w:sz w:val="22"/>
              </w:rPr>
            </w:pPr>
          </w:p>
        </w:tc>
        <w:tc>
          <w:tcPr>
            <w:tcW w:w="2268" w:type="dxa"/>
            <w:gridSpan w:val="4"/>
          </w:tcPr>
          <w:p w14:paraId="2B657819" w14:textId="77777777" w:rsidR="000E5616" w:rsidRPr="00C34234" w:rsidRDefault="000E5616">
            <w:pPr>
              <w:rPr>
                <w:sz w:val="22"/>
              </w:rPr>
            </w:pPr>
          </w:p>
        </w:tc>
        <w:tc>
          <w:tcPr>
            <w:tcW w:w="1984" w:type="dxa"/>
            <w:gridSpan w:val="5"/>
          </w:tcPr>
          <w:p w14:paraId="6EBD2754" w14:textId="77777777" w:rsidR="000E5616" w:rsidRPr="00C34234" w:rsidRDefault="000E5616">
            <w:pPr>
              <w:rPr>
                <w:sz w:val="22"/>
              </w:rPr>
            </w:pPr>
          </w:p>
        </w:tc>
        <w:tc>
          <w:tcPr>
            <w:tcW w:w="1630" w:type="dxa"/>
            <w:gridSpan w:val="6"/>
          </w:tcPr>
          <w:p w14:paraId="699AAFF5" w14:textId="77777777" w:rsidR="000E5616" w:rsidRPr="00C34234" w:rsidRDefault="000E5616">
            <w:pPr>
              <w:rPr>
                <w:sz w:val="22"/>
              </w:rPr>
            </w:pPr>
          </w:p>
        </w:tc>
        <w:tc>
          <w:tcPr>
            <w:tcW w:w="1630" w:type="dxa"/>
            <w:gridSpan w:val="4"/>
          </w:tcPr>
          <w:p w14:paraId="6E5D4050" w14:textId="77777777" w:rsidR="000E5616" w:rsidRPr="00C34234" w:rsidRDefault="000E5616">
            <w:pPr>
              <w:rPr>
                <w:sz w:val="22"/>
              </w:rPr>
            </w:pPr>
          </w:p>
        </w:tc>
        <w:tc>
          <w:tcPr>
            <w:tcW w:w="1701" w:type="dxa"/>
            <w:tcBorders>
              <w:left w:val="single" w:sz="4" w:space="0" w:color="auto"/>
            </w:tcBorders>
          </w:tcPr>
          <w:p w14:paraId="0A793600" w14:textId="77777777" w:rsidR="000E5616" w:rsidRPr="00C34234" w:rsidRDefault="000E5616">
            <w:pPr>
              <w:rPr>
                <w:sz w:val="22"/>
              </w:rPr>
            </w:pPr>
          </w:p>
        </w:tc>
      </w:tr>
      <w:tr w:rsidR="000E5616" w:rsidRPr="00C34234" w14:paraId="25B4FAB8" w14:textId="77777777" w:rsidTr="000E5616">
        <w:trPr>
          <w:gridAfter w:val="3"/>
          <w:wAfter w:w="3402" w:type="dxa"/>
          <w:cantSplit/>
        </w:trPr>
        <w:tc>
          <w:tcPr>
            <w:tcW w:w="534" w:type="dxa"/>
          </w:tcPr>
          <w:p w14:paraId="52547B9C" w14:textId="77777777" w:rsidR="000E5616" w:rsidRPr="00C34234" w:rsidRDefault="000E5616">
            <w:pPr>
              <w:rPr>
                <w:b/>
              </w:rPr>
            </w:pPr>
            <w:r w:rsidRPr="00C34234">
              <w:rPr>
                <w:b/>
              </w:rPr>
              <w:t>9.</w:t>
            </w:r>
          </w:p>
        </w:tc>
        <w:tc>
          <w:tcPr>
            <w:tcW w:w="8362" w:type="dxa"/>
            <w:gridSpan w:val="20"/>
          </w:tcPr>
          <w:p w14:paraId="0E16FE0B" w14:textId="77777777" w:rsidR="000E5616" w:rsidRPr="00C34234" w:rsidRDefault="000E5616">
            <w:pPr>
              <w:rPr>
                <w:sz w:val="22"/>
              </w:rPr>
            </w:pPr>
            <w:r w:rsidRPr="00C34234">
              <w:rPr>
                <w:b/>
              </w:rPr>
              <w:t>ANY OTHER RELEVANT INFORMATION</w:t>
            </w:r>
            <w:r w:rsidR="009A403D">
              <w:rPr>
                <w:sz w:val="22"/>
              </w:rPr>
              <w:t xml:space="preserve"> </w:t>
            </w:r>
            <w:r w:rsidRPr="00C34234">
              <w:rPr>
                <w:sz w:val="22"/>
              </w:rPr>
              <w:t>(See Note 9)</w:t>
            </w:r>
          </w:p>
          <w:p w14:paraId="231CB4D4" w14:textId="77777777" w:rsidR="000E5616" w:rsidRPr="00C34234" w:rsidRDefault="000E5616">
            <w:pPr>
              <w:rPr>
                <w:i/>
                <w:sz w:val="22"/>
              </w:rPr>
            </w:pPr>
            <w:r w:rsidRPr="00C34234">
              <w:rPr>
                <w:i/>
                <w:sz w:val="22"/>
              </w:rPr>
              <w:t>(Continue on final page if necessary)</w:t>
            </w:r>
          </w:p>
        </w:tc>
        <w:tc>
          <w:tcPr>
            <w:tcW w:w="1701" w:type="dxa"/>
            <w:tcBorders>
              <w:left w:val="single" w:sz="4" w:space="0" w:color="auto"/>
            </w:tcBorders>
          </w:tcPr>
          <w:p w14:paraId="1F51F1C6" w14:textId="77777777" w:rsidR="000E5616" w:rsidRPr="00C34234" w:rsidRDefault="000E5616">
            <w:pPr>
              <w:rPr>
                <w:sz w:val="22"/>
              </w:rPr>
            </w:pPr>
          </w:p>
        </w:tc>
      </w:tr>
      <w:tr w:rsidR="000E5616" w:rsidRPr="00C34234" w14:paraId="31FB79AF" w14:textId="77777777" w:rsidTr="00140F09">
        <w:trPr>
          <w:gridAfter w:val="3"/>
          <w:wAfter w:w="3402" w:type="dxa"/>
          <w:cantSplit/>
        </w:trPr>
        <w:tc>
          <w:tcPr>
            <w:tcW w:w="534" w:type="dxa"/>
          </w:tcPr>
          <w:p w14:paraId="2B032AC1" w14:textId="77777777" w:rsidR="000E5616" w:rsidRPr="00C34234" w:rsidRDefault="000E5616">
            <w:pPr>
              <w:rPr>
                <w:b/>
                <w:sz w:val="22"/>
              </w:rPr>
            </w:pPr>
          </w:p>
        </w:tc>
        <w:tc>
          <w:tcPr>
            <w:tcW w:w="850" w:type="dxa"/>
          </w:tcPr>
          <w:p w14:paraId="338BF3A6" w14:textId="77777777" w:rsidR="000E5616" w:rsidRPr="00C34234" w:rsidRDefault="000E5616">
            <w:pPr>
              <w:rPr>
                <w:sz w:val="22"/>
              </w:rPr>
            </w:pPr>
          </w:p>
          <w:p w14:paraId="1B0EF05D" w14:textId="77777777" w:rsidR="000E5616" w:rsidRPr="00C34234" w:rsidRDefault="000E5616">
            <w:pPr>
              <w:rPr>
                <w:sz w:val="22"/>
              </w:rPr>
            </w:pPr>
          </w:p>
          <w:p w14:paraId="2727D716" w14:textId="77777777" w:rsidR="000E5616" w:rsidRPr="00C34234" w:rsidRDefault="000E5616">
            <w:pPr>
              <w:rPr>
                <w:sz w:val="22"/>
              </w:rPr>
            </w:pPr>
          </w:p>
          <w:p w14:paraId="3E731C6B" w14:textId="77777777" w:rsidR="000E5616" w:rsidRPr="00C34234" w:rsidRDefault="000E5616">
            <w:pPr>
              <w:rPr>
                <w:sz w:val="22"/>
              </w:rPr>
            </w:pPr>
          </w:p>
        </w:tc>
        <w:tc>
          <w:tcPr>
            <w:tcW w:w="2268" w:type="dxa"/>
            <w:gridSpan w:val="4"/>
          </w:tcPr>
          <w:p w14:paraId="6115FBE7" w14:textId="77777777" w:rsidR="000E5616" w:rsidRPr="00C34234" w:rsidRDefault="000E5616">
            <w:pPr>
              <w:rPr>
                <w:sz w:val="22"/>
              </w:rPr>
            </w:pPr>
          </w:p>
          <w:p w14:paraId="236DAE40" w14:textId="77777777" w:rsidR="000E5616" w:rsidRPr="00C34234" w:rsidRDefault="000E5616">
            <w:pPr>
              <w:rPr>
                <w:sz w:val="22"/>
              </w:rPr>
            </w:pPr>
          </w:p>
          <w:p w14:paraId="41C2A537" w14:textId="77777777" w:rsidR="000E5616" w:rsidRPr="00C34234" w:rsidRDefault="000E5616">
            <w:pPr>
              <w:rPr>
                <w:sz w:val="22"/>
              </w:rPr>
            </w:pPr>
          </w:p>
          <w:p w14:paraId="63491242" w14:textId="77777777" w:rsidR="00201A9D" w:rsidRPr="00C34234" w:rsidRDefault="00201A9D">
            <w:pPr>
              <w:rPr>
                <w:sz w:val="22"/>
              </w:rPr>
            </w:pPr>
          </w:p>
          <w:p w14:paraId="054E61AB" w14:textId="77777777" w:rsidR="00201A9D" w:rsidRPr="00C34234" w:rsidRDefault="00201A9D">
            <w:pPr>
              <w:rPr>
                <w:sz w:val="22"/>
              </w:rPr>
            </w:pPr>
          </w:p>
          <w:p w14:paraId="2B05A1FB" w14:textId="77777777" w:rsidR="00201A9D" w:rsidRPr="00C34234" w:rsidRDefault="00201A9D">
            <w:pPr>
              <w:rPr>
                <w:sz w:val="22"/>
              </w:rPr>
            </w:pPr>
          </w:p>
          <w:p w14:paraId="1223F141" w14:textId="77777777" w:rsidR="00201A9D" w:rsidRPr="00C34234" w:rsidRDefault="00201A9D">
            <w:pPr>
              <w:rPr>
                <w:sz w:val="22"/>
              </w:rPr>
            </w:pPr>
          </w:p>
          <w:p w14:paraId="07EB00A4" w14:textId="77777777" w:rsidR="00201A9D" w:rsidRPr="00C34234" w:rsidRDefault="00201A9D">
            <w:pPr>
              <w:rPr>
                <w:sz w:val="22"/>
              </w:rPr>
            </w:pPr>
          </w:p>
          <w:p w14:paraId="5D8445A1" w14:textId="77777777" w:rsidR="00201A9D" w:rsidRPr="00C34234" w:rsidRDefault="00201A9D">
            <w:pPr>
              <w:rPr>
                <w:sz w:val="22"/>
              </w:rPr>
            </w:pPr>
          </w:p>
          <w:p w14:paraId="36701837" w14:textId="77777777" w:rsidR="00201A9D" w:rsidRPr="00C34234" w:rsidRDefault="00201A9D">
            <w:pPr>
              <w:rPr>
                <w:sz w:val="22"/>
              </w:rPr>
            </w:pPr>
          </w:p>
          <w:p w14:paraId="055DD0F3" w14:textId="77777777" w:rsidR="00201A9D" w:rsidRPr="00C34234" w:rsidRDefault="00201A9D">
            <w:pPr>
              <w:rPr>
                <w:sz w:val="22"/>
              </w:rPr>
            </w:pPr>
          </w:p>
          <w:p w14:paraId="7B259B05" w14:textId="77777777" w:rsidR="00201A9D" w:rsidRPr="00C34234" w:rsidRDefault="00201A9D">
            <w:pPr>
              <w:rPr>
                <w:sz w:val="22"/>
              </w:rPr>
            </w:pPr>
          </w:p>
          <w:p w14:paraId="6CB8F71D" w14:textId="77777777" w:rsidR="000E5616" w:rsidRPr="00C34234" w:rsidRDefault="000E5616">
            <w:pPr>
              <w:rPr>
                <w:sz w:val="22"/>
              </w:rPr>
            </w:pPr>
          </w:p>
        </w:tc>
        <w:tc>
          <w:tcPr>
            <w:tcW w:w="1984" w:type="dxa"/>
            <w:gridSpan w:val="5"/>
          </w:tcPr>
          <w:p w14:paraId="0EED0DBF" w14:textId="77777777" w:rsidR="000E5616" w:rsidRPr="00C34234" w:rsidRDefault="000E5616">
            <w:pPr>
              <w:rPr>
                <w:sz w:val="22"/>
              </w:rPr>
            </w:pPr>
          </w:p>
        </w:tc>
        <w:tc>
          <w:tcPr>
            <w:tcW w:w="1630" w:type="dxa"/>
            <w:gridSpan w:val="6"/>
          </w:tcPr>
          <w:p w14:paraId="373515C1" w14:textId="77777777" w:rsidR="000E5616" w:rsidRPr="00C34234" w:rsidRDefault="000E5616">
            <w:pPr>
              <w:rPr>
                <w:sz w:val="22"/>
              </w:rPr>
            </w:pPr>
          </w:p>
        </w:tc>
        <w:tc>
          <w:tcPr>
            <w:tcW w:w="1630" w:type="dxa"/>
            <w:gridSpan w:val="4"/>
          </w:tcPr>
          <w:p w14:paraId="0A905DE4" w14:textId="77777777" w:rsidR="000E5616" w:rsidRPr="00C34234" w:rsidRDefault="000E5616">
            <w:pPr>
              <w:rPr>
                <w:sz w:val="22"/>
              </w:rPr>
            </w:pPr>
          </w:p>
        </w:tc>
        <w:tc>
          <w:tcPr>
            <w:tcW w:w="1701" w:type="dxa"/>
            <w:tcBorders>
              <w:left w:val="single" w:sz="4" w:space="0" w:color="auto"/>
            </w:tcBorders>
          </w:tcPr>
          <w:p w14:paraId="5F6E9FF6" w14:textId="77777777" w:rsidR="000E5616" w:rsidRPr="00C34234" w:rsidRDefault="000E5616">
            <w:pPr>
              <w:rPr>
                <w:sz w:val="22"/>
              </w:rPr>
            </w:pPr>
          </w:p>
        </w:tc>
      </w:tr>
      <w:tr w:rsidR="000E5616" w:rsidRPr="00C34234" w14:paraId="47888376" w14:textId="77777777" w:rsidTr="00140F09">
        <w:trPr>
          <w:gridAfter w:val="3"/>
          <w:wAfter w:w="3402" w:type="dxa"/>
          <w:cantSplit/>
          <w:trHeight w:val="404"/>
        </w:trPr>
        <w:tc>
          <w:tcPr>
            <w:tcW w:w="534" w:type="dxa"/>
          </w:tcPr>
          <w:p w14:paraId="1777F5D5" w14:textId="77777777" w:rsidR="000E5616" w:rsidRPr="00C34234" w:rsidRDefault="000E5616">
            <w:pPr>
              <w:rPr>
                <w:b/>
              </w:rPr>
            </w:pPr>
            <w:r w:rsidRPr="00C34234">
              <w:rPr>
                <w:b/>
              </w:rPr>
              <w:t>10.</w:t>
            </w:r>
          </w:p>
        </w:tc>
        <w:tc>
          <w:tcPr>
            <w:tcW w:w="8362" w:type="dxa"/>
            <w:gridSpan w:val="20"/>
          </w:tcPr>
          <w:p w14:paraId="701EBC40" w14:textId="77777777" w:rsidR="000E5616" w:rsidRPr="00C34234" w:rsidRDefault="000E5616">
            <w:r w:rsidRPr="00C34234">
              <w:rPr>
                <w:b/>
              </w:rPr>
              <w:t>VERIFICATION OF INCOME</w:t>
            </w:r>
            <w:r w:rsidRPr="00C34234">
              <w:t xml:space="preserve">  </w:t>
            </w:r>
          </w:p>
        </w:tc>
        <w:tc>
          <w:tcPr>
            <w:tcW w:w="1701" w:type="dxa"/>
            <w:tcBorders>
              <w:left w:val="single" w:sz="4" w:space="0" w:color="auto"/>
            </w:tcBorders>
          </w:tcPr>
          <w:p w14:paraId="6628D537" w14:textId="77777777" w:rsidR="000E5616" w:rsidRPr="00C34234" w:rsidRDefault="00201A9D">
            <w:pPr>
              <w:rPr>
                <w:b/>
                <w:sz w:val="22"/>
              </w:rPr>
            </w:pPr>
            <w:r w:rsidRPr="00C34234">
              <w:rPr>
                <w:b/>
                <w:sz w:val="22"/>
              </w:rPr>
              <w:t>FOR SCHOOL USE ONLY</w:t>
            </w:r>
          </w:p>
        </w:tc>
      </w:tr>
      <w:tr w:rsidR="000E5616" w:rsidRPr="00C34234" w14:paraId="035967F1" w14:textId="77777777" w:rsidTr="00140F09">
        <w:trPr>
          <w:gridAfter w:val="3"/>
          <w:wAfter w:w="3402" w:type="dxa"/>
          <w:cantSplit/>
        </w:trPr>
        <w:tc>
          <w:tcPr>
            <w:tcW w:w="534" w:type="dxa"/>
          </w:tcPr>
          <w:p w14:paraId="5B280F98" w14:textId="77777777" w:rsidR="000E5616" w:rsidRPr="00C34234" w:rsidRDefault="000E5616">
            <w:pPr>
              <w:rPr>
                <w:b/>
                <w:sz w:val="12"/>
              </w:rPr>
            </w:pPr>
          </w:p>
        </w:tc>
        <w:tc>
          <w:tcPr>
            <w:tcW w:w="850" w:type="dxa"/>
          </w:tcPr>
          <w:p w14:paraId="2AEB303B" w14:textId="77777777" w:rsidR="000E5616" w:rsidRPr="00C34234" w:rsidRDefault="000E5616">
            <w:pPr>
              <w:rPr>
                <w:sz w:val="12"/>
              </w:rPr>
            </w:pPr>
          </w:p>
        </w:tc>
        <w:tc>
          <w:tcPr>
            <w:tcW w:w="2268" w:type="dxa"/>
            <w:gridSpan w:val="4"/>
          </w:tcPr>
          <w:p w14:paraId="1BA6247F" w14:textId="77777777" w:rsidR="000E5616" w:rsidRPr="00C34234" w:rsidRDefault="000E5616">
            <w:pPr>
              <w:rPr>
                <w:sz w:val="12"/>
              </w:rPr>
            </w:pPr>
          </w:p>
        </w:tc>
        <w:tc>
          <w:tcPr>
            <w:tcW w:w="1984" w:type="dxa"/>
            <w:gridSpan w:val="5"/>
          </w:tcPr>
          <w:p w14:paraId="4FD2E68A" w14:textId="77777777" w:rsidR="000E5616" w:rsidRPr="00C34234" w:rsidRDefault="000E5616">
            <w:pPr>
              <w:rPr>
                <w:sz w:val="12"/>
              </w:rPr>
            </w:pPr>
          </w:p>
        </w:tc>
        <w:tc>
          <w:tcPr>
            <w:tcW w:w="1630" w:type="dxa"/>
            <w:gridSpan w:val="6"/>
          </w:tcPr>
          <w:p w14:paraId="68E32422" w14:textId="77777777" w:rsidR="000E5616" w:rsidRPr="00C34234" w:rsidRDefault="000E5616">
            <w:pPr>
              <w:rPr>
                <w:sz w:val="12"/>
              </w:rPr>
            </w:pPr>
          </w:p>
        </w:tc>
        <w:tc>
          <w:tcPr>
            <w:tcW w:w="1630" w:type="dxa"/>
            <w:gridSpan w:val="4"/>
          </w:tcPr>
          <w:p w14:paraId="6CEE0AAF" w14:textId="77777777" w:rsidR="000E5616" w:rsidRPr="00C34234" w:rsidRDefault="000E5616">
            <w:pPr>
              <w:rPr>
                <w:sz w:val="12"/>
              </w:rPr>
            </w:pPr>
          </w:p>
        </w:tc>
        <w:tc>
          <w:tcPr>
            <w:tcW w:w="1701" w:type="dxa"/>
            <w:tcBorders>
              <w:left w:val="single" w:sz="4" w:space="0" w:color="auto"/>
            </w:tcBorders>
          </w:tcPr>
          <w:p w14:paraId="031CCFB8" w14:textId="77777777" w:rsidR="000E5616" w:rsidRPr="00C34234" w:rsidRDefault="000E5616">
            <w:pPr>
              <w:rPr>
                <w:sz w:val="12"/>
              </w:rPr>
            </w:pPr>
          </w:p>
        </w:tc>
      </w:tr>
      <w:tr w:rsidR="000E5616" w:rsidRPr="00C34234" w14:paraId="2140F1EE" w14:textId="77777777" w:rsidTr="000E5616">
        <w:trPr>
          <w:gridAfter w:val="3"/>
          <w:wAfter w:w="3402" w:type="dxa"/>
          <w:cantSplit/>
        </w:trPr>
        <w:tc>
          <w:tcPr>
            <w:tcW w:w="534" w:type="dxa"/>
          </w:tcPr>
          <w:p w14:paraId="17F52E78" w14:textId="77777777" w:rsidR="000E5616" w:rsidRPr="00C34234" w:rsidRDefault="000E5616">
            <w:pPr>
              <w:rPr>
                <w:b/>
                <w:sz w:val="22"/>
              </w:rPr>
            </w:pPr>
          </w:p>
        </w:tc>
        <w:tc>
          <w:tcPr>
            <w:tcW w:w="8362" w:type="dxa"/>
            <w:gridSpan w:val="20"/>
          </w:tcPr>
          <w:p w14:paraId="3404789E" w14:textId="77777777" w:rsidR="000E5616" w:rsidRPr="00C34234" w:rsidRDefault="000E5616">
            <w:pPr>
              <w:rPr>
                <w:sz w:val="22"/>
              </w:rPr>
            </w:pPr>
            <w:r w:rsidRPr="00C34234">
              <w:rPr>
                <w:sz w:val="22"/>
              </w:rPr>
              <w:t>Please enclose documentary evidence in support of the income figures in Section 3.  Please tick those you are enclosing:</w:t>
            </w:r>
          </w:p>
          <w:p w14:paraId="2A94177C" w14:textId="77777777" w:rsidR="00201A9D" w:rsidRPr="00C34234" w:rsidRDefault="00201A9D">
            <w:pPr>
              <w:rPr>
                <w:sz w:val="22"/>
              </w:rPr>
            </w:pPr>
          </w:p>
          <w:p w14:paraId="0E55B638" w14:textId="77777777" w:rsidR="00201A9D" w:rsidRPr="00C34234" w:rsidRDefault="005B2C30">
            <w:pPr>
              <w:rPr>
                <w:sz w:val="22"/>
              </w:rPr>
            </w:pPr>
            <w:r w:rsidRPr="00C34234">
              <w:rPr>
                <w:sz w:val="22"/>
              </w:rPr>
              <w:t xml:space="preserve">[    ]  </w:t>
            </w:r>
            <w:r w:rsidR="00201A9D" w:rsidRPr="00C34234">
              <w:rPr>
                <w:sz w:val="22"/>
              </w:rPr>
              <w:t>Confirmation letter – salaries, emoluments and other ben</w:t>
            </w:r>
            <w:r w:rsidRPr="00C34234">
              <w:rPr>
                <w:sz w:val="22"/>
              </w:rPr>
              <w:t>efits for latest two years</w:t>
            </w:r>
          </w:p>
          <w:p w14:paraId="093C4D17" w14:textId="77777777" w:rsidR="00140F09" w:rsidRPr="00C34234" w:rsidRDefault="00140F09">
            <w:pPr>
              <w:rPr>
                <w:sz w:val="22"/>
              </w:rPr>
            </w:pPr>
            <w:r w:rsidRPr="00C34234">
              <w:rPr>
                <w:sz w:val="22"/>
              </w:rPr>
              <w:t xml:space="preserve">[    ]  </w:t>
            </w:r>
            <w:r w:rsidR="00201A9D" w:rsidRPr="00C34234">
              <w:rPr>
                <w:sz w:val="22"/>
              </w:rPr>
              <w:t>Salary pa</w:t>
            </w:r>
            <w:r w:rsidRPr="00C34234">
              <w:rPr>
                <w:sz w:val="22"/>
              </w:rPr>
              <w:t>y slip for last two years</w:t>
            </w:r>
          </w:p>
          <w:p w14:paraId="696612CE" w14:textId="77777777" w:rsidR="00201A9D" w:rsidRPr="00C34234" w:rsidRDefault="00140F09">
            <w:pPr>
              <w:rPr>
                <w:sz w:val="22"/>
              </w:rPr>
            </w:pPr>
            <w:r w:rsidRPr="00C34234">
              <w:rPr>
                <w:sz w:val="22"/>
              </w:rPr>
              <w:t>[    ]  Statement of bank accounts and investment accounts for last two years</w:t>
            </w:r>
          </w:p>
          <w:p w14:paraId="0BEC47D0" w14:textId="77777777" w:rsidR="00201A9D" w:rsidRPr="00C34234" w:rsidRDefault="00140F09">
            <w:pPr>
              <w:rPr>
                <w:sz w:val="22"/>
              </w:rPr>
            </w:pPr>
            <w:r w:rsidRPr="00C34234">
              <w:rPr>
                <w:sz w:val="22"/>
              </w:rPr>
              <w:t xml:space="preserve">[    ]  </w:t>
            </w:r>
            <w:r w:rsidR="00201A9D" w:rsidRPr="00C34234">
              <w:rPr>
                <w:sz w:val="22"/>
              </w:rPr>
              <w:t>Demand Note f</w:t>
            </w:r>
            <w:r w:rsidRPr="00C34234">
              <w:rPr>
                <w:sz w:val="22"/>
              </w:rPr>
              <w:t xml:space="preserve">rom </w:t>
            </w:r>
            <w:r w:rsidR="00780201" w:rsidRPr="00780201">
              <w:rPr>
                <w:sz w:val="22"/>
              </w:rPr>
              <w:t>Local Tax Bureau</w:t>
            </w:r>
            <w:r w:rsidRPr="00C34234">
              <w:rPr>
                <w:sz w:val="22"/>
              </w:rPr>
              <w:t xml:space="preserve"> (personal or business) for last two years</w:t>
            </w:r>
          </w:p>
          <w:p w14:paraId="028B9FA1" w14:textId="77777777" w:rsidR="00201A9D" w:rsidRPr="00C34234" w:rsidRDefault="00140F09" w:rsidP="00140F09">
            <w:pPr>
              <w:rPr>
                <w:sz w:val="22"/>
              </w:rPr>
            </w:pPr>
            <w:r w:rsidRPr="00C34234">
              <w:rPr>
                <w:sz w:val="22"/>
              </w:rPr>
              <w:t>[    ]  Annual return and audit report for last two years</w:t>
            </w:r>
          </w:p>
        </w:tc>
        <w:tc>
          <w:tcPr>
            <w:tcW w:w="1701" w:type="dxa"/>
            <w:tcBorders>
              <w:left w:val="single" w:sz="4" w:space="0" w:color="auto"/>
            </w:tcBorders>
          </w:tcPr>
          <w:p w14:paraId="41778548" w14:textId="77777777" w:rsidR="000E5616" w:rsidRPr="00C34234" w:rsidRDefault="000E5616">
            <w:pPr>
              <w:rPr>
                <w:sz w:val="22"/>
              </w:rPr>
            </w:pPr>
          </w:p>
        </w:tc>
      </w:tr>
      <w:tr w:rsidR="000E5616" w:rsidRPr="00C34234" w14:paraId="51317259" w14:textId="77777777" w:rsidTr="00140F09">
        <w:trPr>
          <w:gridAfter w:val="3"/>
          <w:wAfter w:w="3402" w:type="dxa"/>
          <w:cantSplit/>
        </w:trPr>
        <w:tc>
          <w:tcPr>
            <w:tcW w:w="534" w:type="dxa"/>
          </w:tcPr>
          <w:p w14:paraId="538DE89D" w14:textId="77777777" w:rsidR="000E5616" w:rsidRPr="00C34234" w:rsidRDefault="000E5616">
            <w:pPr>
              <w:rPr>
                <w:b/>
                <w:sz w:val="12"/>
              </w:rPr>
            </w:pPr>
          </w:p>
        </w:tc>
        <w:tc>
          <w:tcPr>
            <w:tcW w:w="850" w:type="dxa"/>
          </w:tcPr>
          <w:p w14:paraId="0621AEDF" w14:textId="77777777" w:rsidR="000E5616" w:rsidRPr="00C34234" w:rsidRDefault="000E5616">
            <w:pPr>
              <w:rPr>
                <w:sz w:val="12"/>
              </w:rPr>
            </w:pPr>
          </w:p>
        </w:tc>
        <w:tc>
          <w:tcPr>
            <w:tcW w:w="2268" w:type="dxa"/>
            <w:gridSpan w:val="4"/>
          </w:tcPr>
          <w:p w14:paraId="553E60B3" w14:textId="77777777" w:rsidR="000E5616" w:rsidRPr="00C34234" w:rsidRDefault="000E5616">
            <w:pPr>
              <w:rPr>
                <w:sz w:val="12"/>
              </w:rPr>
            </w:pPr>
          </w:p>
        </w:tc>
        <w:tc>
          <w:tcPr>
            <w:tcW w:w="1984" w:type="dxa"/>
            <w:gridSpan w:val="5"/>
          </w:tcPr>
          <w:p w14:paraId="55109C00" w14:textId="77777777" w:rsidR="000E5616" w:rsidRPr="00C34234" w:rsidRDefault="000E5616">
            <w:pPr>
              <w:rPr>
                <w:sz w:val="12"/>
              </w:rPr>
            </w:pPr>
          </w:p>
        </w:tc>
        <w:tc>
          <w:tcPr>
            <w:tcW w:w="1630" w:type="dxa"/>
            <w:gridSpan w:val="6"/>
          </w:tcPr>
          <w:p w14:paraId="793D9831" w14:textId="77777777" w:rsidR="000E5616" w:rsidRPr="00C34234" w:rsidRDefault="000E5616">
            <w:pPr>
              <w:rPr>
                <w:sz w:val="12"/>
              </w:rPr>
            </w:pPr>
          </w:p>
        </w:tc>
        <w:tc>
          <w:tcPr>
            <w:tcW w:w="1630" w:type="dxa"/>
            <w:gridSpan w:val="4"/>
          </w:tcPr>
          <w:p w14:paraId="4B049B18" w14:textId="77777777" w:rsidR="000E5616" w:rsidRPr="00C34234" w:rsidRDefault="000E5616">
            <w:pPr>
              <w:rPr>
                <w:sz w:val="12"/>
              </w:rPr>
            </w:pPr>
          </w:p>
        </w:tc>
        <w:tc>
          <w:tcPr>
            <w:tcW w:w="1701" w:type="dxa"/>
            <w:tcBorders>
              <w:left w:val="single" w:sz="4" w:space="0" w:color="auto"/>
            </w:tcBorders>
          </w:tcPr>
          <w:p w14:paraId="0ABEB4F9" w14:textId="77777777" w:rsidR="000E5616" w:rsidRPr="00C34234" w:rsidRDefault="000E5616">
            <w:pPr>
              <w:rPr>
                <w:sz w:val="12"/>
              </w:rPr>
            </w:pPr>
          </w:p>
        </w:tc>
      </w:tr>
      <w:tr w:rsidR="000E5616" w:rsidRPr="00C34234" w14:paraId="73650542" w14:textId="77777777" w:rsidTr="00140F09">
        <w:trPr>
          <w:gridAfter w:val="3"/>
          <w:wAfter w:w="3402" w:type="dxa"/>
          <w:cantSplit/>
        </w:trPr>
        <w:tc>
          <w:tcPr>
            <w:tcW w:w="534" w:type="dxa"/>
          </w:tcPr>
          <w:p w14:paraId="70FC9B84" w14:textId="77777777" w:rsidR="000E5616" w:rsidRPr="00C34234" w:rsidRDefault="000E5616">
            <w:pPr>
              <w:rPr>
                <w:b/>
                <w:sz w:val="22"/>
              </w:rPr>
            </w:pPr>
          </w:p>
        </w:tc>
        <w:tc>
          <w:tcPr>
            <w:tcW w:w="3118" w:type="dxa"/>
            <w:gridSpan w:val="5"/>
          </w:tcPr>
          <w:p w14:paraId="25E71955" w14:textId="77777777" w:rsidR="000E5616" w:rsidRPr="00C34234" w:rsidRDefault="00140F09">
            <w:pPr>
              <w:rPr>
                <w:i/>
                <w:sz w:val="22"/>
              </w:rPr>
            </w:pPr>
            <w:r w:rsidRPr="00C34234">
              <w:rPr>
                <w:sz w:val="22"/>
              </w:rPr>
              <w:t xml:space="preserve">[    ]  </w:t>
            </w:r>
            <w:r w:rsidR="000E5616" w:rsidRPr="00C34234">
              <w:rPr>
                <w:sz w:val="22"/>
              </w:rPr>
              <w:t xml:space="preserve">Others </w:t>
            </w:r>
            <w:r w:rsidRPr="00C34234">
              <w:rPr>
                <w:i/>
                <w:sz w:val="22"/>
              </w:rPr>
              <w:t xml:space="preserve">(please </w:t>
            </w:r>
            <w:r w:rsidR="000E5616" w:rsidRPr="00C34234">
              <w:rPr>
                <w:i/>
                <w:sz w:val="22"/>
              </w:rPr>
              <w:t>specify)</w:t>
            </w:r>
            <w:r w:rsidRPr="00C34234">
              <w:rPr>
                <w:i/>
                <w:sz w:val="22"/>
              </w:rPr>
              <w:t xml:space="preserve"> </w:t>
            </w:r>
          </w:p>
        </w:tc>
        <w:tc>
          <w:tcPr>
            <w:tcW w:w="5244" w:type="dxa"/>
            <w:gridSpan w:val="15"/>
          </w:tcPr>
          <w:p w14:paraId="2DC38774" w14:textId="77777777" w:rsidR="000E5616" w:rsidRPr="00C34234" w:rsidRDefault="00140F09">
            <w:pPr>
              <w:rPr>
                <w:sz w:val="22"/>
              </w:rPr>
            </w:pPr>
            <w:r w:rsidRPr="00C34234">
              <w:rPr>
                <w:sz w:val="22"/>
              </w:rPr>
              <w:t>…………………………………………………………</w:t>
            </w:r>
            <w:r w:rsidRPr="00C34234">
              <w:rPr>
                <w:szCs w:val="24"/>
              </w:rPr>
              <w:t>…</w:t>
            </w:r>
            <w:r w:rsidR="00B4049A" w:rsidRPr="00C34234">
              <w:rPr>
                <w:szCs w:val="24"/>
              </w:rPr>
              <w:t>……………………………………………….....</w:t>
            </w:r>
          </w:p>
        </w:tc>
        <w:tc>
          <w:tcPr>
            <w:tcW w:w="1701" w:type="dxa"/>
            <w:tcBorders>
              <w:left w:val="single" w:sz="4" w:space="0" w:color="auto"/>
            </w:tcBorders>
          </w:tcPr>
          <w:p w14:paraId="4130421C" w14:textId="77777777" w:rsidR="000E5616" w:rsidRPr="00C34234" w:rsidRDefault="000E5616">
            <w:pPr>
              <w:rPr>
                <w:sz w:val="22"/>
              </w:rPr>
            </w:pPr>
          </w:p>
        </w:tc>
      </w:tr>
      <w:tr w:rsidR="000E5616" w:rsidRPr="00C34234" w14:paraId="7A3E414F" w14:textId="77777777" w:rsidTr="000E5616">
        <w:trPr>
          <w:gridAfter w:val="3"/>
          <w:wAfter w:w="3402" w:type="dxa"/>
          <w:cantSplit/>
        </w:trPr>
        <w:tc>
          <w:tcPr>
            <w:tcW w:w="534" w:type="dxa"/>
          </w:tcPr>
          <w:p w14:paraId="0587B40F" w14:textId="77777777" w:rsidR="000E5616" w:rsidRPr="00C34234" w:rsidRDefault="000E5616">
            <w:pPr>
              <w:rPr>
                <w:b/>
                <w:sz w:val="22"/>
              </w:rPr>
            </w:pPr>
          </w:p>
        </w:tc>
        <w:tc>
          <w:tcPr>
            <w:tcW w:w="5102" w:type="dxa"/>
            <w:gridSpan w:val="10"/>
          </w:tcPr>
          <w:p w14:paraId="42135953" w14:textId="77777777" w:rsidR="00B63A0C" w:rsidRPr="00C34234" w:rsidRDefault="00B63A0C">
            <w:pPr>
              <w:pStyle w:val="Heading4"/>
            </w:pPr>
          </w:p>
          <w:p w14:paraId="7B568FA1" w14:textId="77777777" w:rsidR="000E5616" w:rsidRPr="00C34234" w:rsidRDefault="000E5616">
            <w:pPr>
              <w:pStyle w:val="Heading4"/>
            </w:pPr>
            <w:r w:rsidRPr="00C34234">
              <w:t>VERIFICATION OF ASSETS</w:t>
            </w:r>
          </w:p>
        </w:tc>
        <w:tc>
          <w:tcPr>
            <w:tcW w:w="1630" w:type="dxa"/>
            <w:gridSpan w:val="6"/>
          </w:tcPr>
          <w:p w14:paraId="42D10275" w14:textId="77777777" w:rsidR="000E5616" w:rsidRPr="00C34234" w:rsidRDefault="000E5616">
            <w:pPr>
              <w:rPr>
                <w:sz w:val="22"/>
              </w:rPr>
            </w:pPr>
          </w:p>
        </w:tc>
        <w:tc>
          <w:tcPr>
            <w:tcW w:w="1630" w:type="dxa"/>
            <w:gridSpan w:val="4"/>
          </w:tcPr>
          <w:p w14:paraId="67581CCA" w14:textId="77777777" w:rsidR="000E5616" w:rsidRPr="00C34234" w:rsidRDefault="000E5616">
            <w:pPr>
              <w:rPr>
                <w:sz w:val="22"/>
              </w:rPr>
            </w:pPr>
          </w:p>
        </w:tc>
        <w:tc>
          <w:tcPr>
            <w:tcW w:w="1701" w:type="dxa"/>
            <w:tcBorders>
              <w:left w:val="single" w:sz="4" w:space="0" w:color="auto"/>
            </w:tcBorders>
          </w:tcPr>
          <w:p w14:paraId="3A556CDE" w14:textId="77777777" w:rsidR="000E5616" w:rsidRPr="00C34234" w:rsidRDefault="000E5616">
            <w:pPr>
              <w:rPr>
                <w:sz w:val="22"/>
              </w:rPr>
            </w:pPr>
          </w:p>
        </w:tc>
      </w:tr>
      <w:tr w:rsidR="000E5616" w:rsidRPr="00C34234" w14:paraId="004C0948" w14:textId="77777777" w:rsidTr="00140F09">
        <w:trPr>
          <w:gridAfter w:val="3"/>
          <w:wAfter w:w="3402" w:type="dxa"/>
          <w:cantSplit/>
        </w:trPr>
        <w:tc>
          <w:tcPr>
            <w:tcW w:w="534" w:type="dxa"/>
          </w:tcPr>
          <w:p w14:paraId="415C6A89" w14:textId="77777777" w:rsidR="000E5616" w:rsidRPr="00C34234" w:rsidRDefault="000E5616">
            <w:pPr>
              <w:rPr>
                <w:b/>
                <w:sz w:val="12"/>
              </w:rPr>
            </w:pPr>
          </w:p>
        </w:tc>
        <w:tc>
          <w:tcPr>
            <w:tcW w:w="850" w:type="dxa"/>
          </w:tcPr>
          <w:p w14:paraId="116FE6E9" w14:textId="77777777" w:rsidR="000E5616" w:rsidRPr="00C34234" w:rsidRDefault="000E5616">
            <w:pPr>
              <w:rPr>
                <w:sz w:val="12"/>
              </w:rPr>
            </w:pPr>
          </w:p>
        </w:tc>
        <w:tc>
          <w:tcPr>
            <w:tcW w:w="2268" w:type="dxa"/>
            <w:gridSpan w:val="4"/>
          </w:tcPr>
          <w:p w14:paraId="0CFA23A8" w14:textId="77777777" w:rsidR="000E5616" w:rsidRPr="00C34234" w:rsidRDefault="000E5616">
            <w:pPr>
              <w:rPr>
                <w:sz w:val="12"/>
              </w:rPr>
            </w:pPr>
          </w:p>
        </w:tc>
        <w:tc>
          <w:tcPr>
            <w:tcW w:w="1984" w:type="dxa"/>
            <w:gridSpan w:val="5"/>
          </w:tcPr>
          <w:p w14:paraId="7336A18B" w14:textId="77777777" w:rsidR="000E5616" w:rsidRPr="00C34234" w:rsidRDefault="000E5616">
            <w:pPr>
              <w:rPr>
                <w:sz w:val="12"/>
              </w:rPr>
            </w:pPr>
          </w:p>
        </w:tc>
        <w:tc>
          <w:tcPr>
            <w:tcW w:w="1630" w:type="dxa"/>
            <w:gridSpan w:val="6"/>
          </w:tcPr>
          <w:p w14:paraId="11E05692" w14:textId="77777777" w:rsidR="000E5616" w:rsidRPr="00C34234" w:rsidRDefault="000E5616">
            <w:pPr>
              <w:rPr>
                <w:sz w:val="12"/>
              </w:rPr>
            </w:pPr>
          </w:p>
        </w:tc>
        <w:tc>
          <w:tcPr>
            <w:tcW w:w="1630" w:type="dxa"/>
            <w:gridSpan w:val="4"/>
          </w:tcPr>
          <w:p w14:paraId="6665E94A" w14:textId="77777777" w:rsidR="000E5616" w:rsidRPr="00C34234" w:rsidRDefault="000E5616">
            <w:pPr>
              <w:rPr>
                <w:sz w:val="12"/>
              </w:rPr>
            </w:pPr>
          </w:p>
        </w:tc>
        <w:tc>
          <w:tcPr>
            <w:tcW w:w="1701" w:type="dxa"/>
            <w:tcBorders>
              <w:left w:val="single" w:sz="4" w:space="0" w:color="auto"/>
            </w:tcBorders>
          </w:tcPr>
          <w:p w14:paraId="6EB3BC4F" w14:textId="77777777" w:rsidR="000E5616" w:rsidRPr="00C34234" w:rsidRDefault="000E5616">
            <w:pPr>
              <w:rPr>
                <w:sz w:val="12"/>
              </w:rPr>
            </w:pPr>
          </w:p>
        </w:tc>
      </w:tr>
      <w:tr w:rsidR="000E5616" w:rsidRPr="00C34234" w14:paraId="237BC405" w14:textId="77777777" w:rsidTr="000E5616">
        <w:trPr>
          <w:gridAfter w:val="3"/>
          <w:wAfter w:w="3402" w:type="dxa"/>
          <w:cantSplit/>
        </w:trPr>
        <w:tc>
          <w:tcPr>
            <w:tcW w:w="534" w:type="dxa"/>
          </w:tcPr>
          <w:p w14:paraId="000CB5E6" w14:textId="77777777" w:rsidR="000E5616" w:rsidRPr="00C34234" w:rsidRDefault="000E5616">
            <w:pPr>
              <w:rPr>
                <w:b/>
                <w:sz w:val="22"/>
              </w:rPr>
            </w:pPr>
          </w:p>
        </w:tc>
        <w:tc>
          <w:tcPr>
            <w:tcW w:w="8362" w:type="dxa"/>
            <w:gridSpan w:val="20"/>
          </w:tcPr>
          <w:p w14:paraId="02AAE884" w14:textId="77777777" w:rsidR="000E5616" w:rsidRPr="00C34234" w:rsidRDefault="000E5616">
            <w:pPr>
              <w:rPr>
                <w:sz w:val="22"/>
              </w:rPr>
            </w:pPr>
            <w:r w:rsidRPr="00C34234">
              <w:rPr>
                <w:sz w:val="22"/>
              </w:rPr>
              <w:t>Please enclose documentary evidence of capital assets and tick those you are enclosing:</w:t>
            </w:r>
          </w:p>
        </w:tc>
        <w:tc>
          <w:tcPr>
            <w:tcW w:w="1701" w:type="dxa"/>
            <w:tcBorders>
              <w:left w:val="single" w:sz="4" w:space="0" w:color="auto"/>
            </w:tcBorders>
          </w:tcPr>
          <w:p w14:paraId="71A6B507" w14:textId="77777777" w:rsidR="000E5616" w:rsidRPr="00C34234" w:rsidRDefault="000E5616">
            <w:pPr>
              <w:rPr>
                <w:sz w:val="22"/>
              </w:rPr>
            </w:pPr>
          </w:p>
        </w:tc>
      </w:tr>
      <w:tr w:rsidR="000E5616" w:rsidRPr="00C34234" w14:paraId="47ACB240" w14:textId="77777777" w:rsidTr="00140F09">
        <w:trPr>
          <w:gridAfter w:val="3"/>
          <w:wAfter w:w="3402" w:type="dxa"/>
          <w:cantSplit/>
        </w:trPr>
        <w:tc>
          <w:tcPr>
            <w:tcW w:w="534" w:type="dxa"/>
          </w:tcPr>
          <w:p w14:paraId="5E1BC4F6" w14:textId="77777777" w:rsidR="000E5616" w:rsidRPr="00C34234" w:rsidRDefault="000E5616">
            <w:pPr>
              <w:rPr>
                <w:b/>
                <w:sz w:val="12"/>
              </w:rPr>
            </w:pPr>
          </w:p>
        </w:tc>
        <w:tc>
          <w:tcPr>
            <w:tcW w:w="850" w:type="dxa"/>
          </w:tcPr>
          <w:p w14:paraId="6A6006B4" w14:textId="77777777" w:rsidR="000E5616" w:rsidRPr="00C34234" w:rsidRDefault="000E5616">
            <w:pPr>
              <w:rPr>
                <w:sz w:val="12"/>
              </w:rPr>
            </w:pPr>
          </w:p>
        </w:tc>
        <w:tc>
          <w:tcPr>
            <w:tcW w:w="2268" w:type="dxa"/>
            <w:gridSpan w:val="4"/>
          </w:tcPr>
          <w:p w14:paraId="00EE1278" w14:textId="77777777" w:rsidR="000E5616" w:rsidRPr="00C34234" w:rsidRDefault="000E5616">
            <w:pPr>
              <w:rPr>
                <w:sz w:val="12"/>
              </w:rPr>
            </w:pPr>
          </w:p>
        </w:tc>
        <w:tc>
          <w:tcPr>
            <w:tcW w:w="708" w:type="dxa"/>
            <w:gridSpan w:val="2"/>
          </w:tcPr>
          <w:p w14:paraId="4847285C" w14:textId="77777777" w:rsidR="000E5616" w:rsidRPr="00C34234" w:rsidRDefault="000E5616">
            <w:pPr>
              <w:rPr>
                <w:sz w:val="12"/>
              </w:rPr>
            </w:pPr>
          </w:p>
        </w:tc>
        <w:tc>
          <w:tcPr>
            <w:tcW w:w="2906" w:type="dxa"/>
            <w:gridSpan w:val="9"/>
          </w:tcPr>
          <w:p w14:paraId="6CE4360D" w14:textId="77777777" w:rsidR="000E5616" w:rsidRPr="00C34234" w:rsidRDefault="000E5616">
            <w:pPr>
              <w:rPr>
                <w:sz w:val="12"/>
              </w:rPr>
            </w:pPr>
          </w:p>
        </w:tc>
        <w:tc>
          <w:tcPr>
            <w:tcW w:w="1630" w:type="dxa"/>
            <w:gridSpan w:val="4"/>
          </w:tcPr>
          <w:p w14:paraId="09FA73DB" w14:textId="77777777" w:rsidR="000E5616" w:rsidRPr="00C34234" w:rsidRDefault="000E5616">
            <w:pPr>
              <w:rPr>
                <w:sz w:val="12"/>
              </w:rPr>
            </w:pPr>
          </w:p>
        </w:tc>
        <w:tc>
          <w:tcPr>
            <w:tcW w:w="1701" w:type="dxa"/>
            <w:tcBorders>
              <w:left w:val="single" w:sz="4" w:space="0" w:color="auto"/>
            </w:tcBorders>
          </w:tcPr>
          <w:p w14:paraId="683B5805" w14:textId="77777777" w:rsidR="000E5616" w:rsidRPr="00C34234" w:rsidRDefault="000E5616">
            <w:pPr>
              <w:rPr>
                <w:sz w:val="12"/>
              </w:rPr>
            </w:pPr>
          </w:p>
        </w:tc>
      </w:tr>
      <w:tr w:rsidR="000E5616" w:rsidRPr="00C34234" w14:paraId="43ADCDBD" w14:textId="77777777" w:rsidTr="00140F09">
        <w:trPr>
          <w:gridAfter w:val="3"/>
          <w:wAfter w:w="3402" w:type="dxa"/>
          <w:cantSplit/>
        </w:trPr>
        <w:tc>
          <w:tcPr>
            <w:tcW w:w="534" w:type="dxa"/>
          </w:tcPr>
          <w:p w14:paraId="473F1372" w14:textId="77777777" w:rsidR="000E5616" w:rsidRPr="00C34234" w:rsidRDefault="000E5616">
            <w:pPr>
              <w:rPr>
                <w:b/>
                <w:sz w:val="22"/>
              </w:rPr>
            </w:pPr>
          </w:p>
        </w:tc>
        <w:tc>
          <w:tcPr>
            <w:tcW w:w="3118" w:type="dxa"/>
            <w:gridSpan w:val="5"/>
          </w:tcPr>
          <w:p w14:paraId="59D9E038" w14:textId="77777777" w:rsidR="000E5616" w:rsidRPr="00C34234" w:rsidRDefault="00140F09" w:rsidP="00140F09">
            <w:pPr>
              <w:rPr>
                <w:sz w:val="22"/>
              </w:rPr>
            </w:pPr>
            <w:r w:rsidRPr="00C34234">
              <w:rPr>
                <w:sz w:val="22"/>
              </w:rPr>
              <w:t xml:space="preserve">[    ]  </w:t>
            </w:r>
            <w:r w:rsidR="000E5616" w:rsidRPr="00C34234">
              <w:rPr>
                <w:sz w:val="22"/>
              </w:rPr>
              <w:t xml:space="preserve">Property </w:t>
            </w:r>
            <w:r w:rsidRPr="00C34234">
              <w:rPr>
                <w:sz w:val="22"/>
              </w:rPr>
              <w:t>V</w:t>
            </w:r>
            <w:r w:rsidR="000E5616" w:rsidRPr="00C34234">
              <w:rPr>
                <w:sz w:val="22"/>
              </w:rPr>
              <w:t>aluation</w:t>
            </w:r>
          </w:p>
        </w:tc>
        <w:tc>
          <w:tcPr>
            <w:tcW w:w="708" w:type="dxa"/>
            <w:gridSpan w:val="2"/>
          </w:tcPr>
          <w:p w14:paraId="167B9C16" w14:textId="77777777" w:rsidR="000E5616" w:rsidRPr="00C34234" w:rsidRDefault="000E5616">
            <w:pPr>
              <w:rPr>
                <w:sz w:val="22"/>
              </w:rPr>
            </w:pPr>
          </w:p>
        </w:tc>
        <w:tc>
          <w:tcPr>
            <w:tcW w:w="3686" w:type="dxa"/>
            <w:gridSpan w:val="12"/>
          </w:tcPr>
          <w:p w14:paraId="1F1FC65F" w14:textId="77777777" w:rsidR="000E5616" w:rsidRPr="00C34234" w:rsidRDefault="00140F09">
            <w:pPr>
              <w:rPr>
                <w:sz w:val="22"/>
              </w:rPr>
            </w:pPr>
            <w:r w:rsidRPr="00C34234">
              <w:rPr>
                <w:sz w:val="22"/>
              </w:rPr>
              <w:t xml:space="preserve">[    ]  </w:t>
            </w:r>
            <w:r w:rsidR="000E5616" w:rsidRPr="00C34234">
              <w:rPr>
                <w:sz w:val="22"/>
              </w:rPr>
              <w:t>Investment Portfolio Valuation</w:t>
            </w:r>
          </w:p>
        </w:tc>
        <w:tc>
          <w:tcPr>
            <w:tcW w:w="850" w:type="dxa"/>
          </w:tcPr>
          <w:p w14:paraId="2109DDD7" w14:textId="77777777" w:rsidR="000E5616" w:rsidRPr="00C34234" w:rsidRDefault="000E5616">
            <w:pPr>
              <w:rPr>
                <w:sz w:val="22"/>
              </w:rPr>
            </w:pPr>
          </w:p>
        </w:tc>
        <w:tc>
          <w:tcPr>
            <w:tcW w:w="1701" w:type="dxa"/>
            <w:tcBorders>
              <w:left w:val="single" w:sz="4" w:space="0" w:color="auto"/>
            </w:tcBorders>
          </w:tcPr>
          <w:p w14:paraId="129044D8" w14:textId="77777777" w:rsidR="000E5616" w:rsidRPr="00C34234" w:rsidRDefault="000E5616">
            <w:pPr>
              <w:rPr>
                <w:sz w:val="22"/>
              </w:rPr>
            </w:pPr>
          </w:p>
        </w:tc>
      </w:tr>
      <w:tr w:rsidR="000E5616" w:rsidRPr="00C34234" w14:paraId="4A927FE8" w14:textId="77777777" w:rsidTr="00140F09">
        <w:trPr>
          <w:gridAfter w:val="3"/>
          <w:wAfter w:w="3402" w:type="dxa"/>
          <w:cantSplit/>
        </w:trPr>
        <w:tc>
          <w:tcPr>
            <w:tcW w:w="534" w:type="dxa"/>
          </w:tcPr>
          <w:p w14:paraId="7DBA9922" w14:textId="77777777" w:rsidR="000E5616" w:rsidRPr="00C34234" w:rsidRDefault="000E5616">
            <w:pPr>
              <w:rPr>
                <w:b/>
                <w:sz w:val="12"/>
              </w:rPr>
            </w:pPr>
          </w:p>
        </w:tc>
        <w:tc>
          <w:tcPr>
            <w:tcW w:w="3118" w:type="dxa"/>
            <w:gridSpan w:val="5"/>
          </w:tcPr>
          <w:p w14:paraId="7A91A682" w14:textId="77777777" w:rsidR="000E5616" w:rsidRPr="00C34234" w:rsidRDefault="000E5616">
            <w:pPr>
              <w:rPr>
                <w:sz w:val="12"/>
              </w:rPr>
            </w:pPr>
          </w:p>
        </w:tc>
        <w:tc>
          <w:tcPr>
            <w:tcW w:w="708" w:type="dxa"/>
            <w:gridSpan w:val="2"/>
          </w:tcPr>
          <w:p w14:paraId="40ADBE7D" w14:textId="77777777" w:rsidR="000E5616" w:rsidRPr="00C34234" w:rsidRDefault="000E5616">
            <w:pPr>
              <w:rPr>
                <w:sz w:val="12"/>
              </w:rPr>
            </w:pPr>
          </w:p>
        </w:tc>
        <w:tc>
          <w:tcPr>
            <w:tcW w:w="3686" w:type="dxa"/>
            <w:gridSpan w:val="12"/>
          </w:tcPr>
          <w:p w14:paraId="6471A596" w14:textId="77777777" w:rsidR="000E5616" w:rsidRPr="00C34234" w:rsidRDefault="000E5616">
            <w:pPr>
              <w:rPr>
                <w:sz w:val="12"/>
              </w:rPr>
            </w:pPr>
          </w:p>
        </w:tc>
        <w:tc>
          <w:tcPr>
            <w:tcW w:w="850" w:type="dxa"/>
          </w:tcPr>
          <w:p w14:paraId="76EA6612" w14:textId="77777777" w:rsidR="000E5616" w:rsidRPr="00C34234" w:rsidRDefault="000E5616">
            <w:pPr>
              <w:rPr>
                <w:sz w:val="12"/>
              </w:rPr>
            </w:pPr>
          </w:p>
        </w:tc>
        <w:tc>
          <w:tcPr>
            <w:tcW w:w="1701" w:type="dxa"/>
            <w:tcBorders>
              <w:left w:val="single" w:sz="4" w:space="0" w:color="auto"/>
            </w:tcBorders>
          </w:tcPr>
          <w:p w14:paraId="195AC70A" w14:textId="77777777" w:rsidR="000E5616" w:rsidRPr="00C34234" w:rsidRDefault="000E5616">
            <w:pPr>
              <w:rPr>
                <w:sz w:val="12"/>
              </w:rPr>
            </w:pPr>
          </w:p>
        </w:tc>
      </w:tr>
      <w:tr w:rsidR="000E5616" w:rsidRPr="00C34234" w14:paraId="57ADD9E8" w14:textId="77777777" w:rsidTr="00140F09">
        <w:trPr>
          <w:gridAfter w:val="3"/>
          <w:wAfter w:w="3402" w:type="dxa"/>
          <w:cantSplit/>
        </w:trPr>
        <w:tc>
          <w:tcPr>
            <w:tcW w:w="534" w:type="dxa"/>
          </w:tcPr>
          <w:p w14:paraId="7141C6BD" w14:textId="77777777" w:rsidR="000E5616" w:rsidRPr="00C34234" w:rsidRDefault="000E5616">
            <w:pPr>
              <w:rPr>
                <w:b/>
                <w:sz w:val="22"/>
              </w:rPr>
            </w:pPr>
          </w:p>
        </w:tc>
        <w:tc>
          <w:tcPr>
            <w:tcW w:w="3118" w:type="dxa"/>
            <w:gridSpan w:val="5"/>
          </w:tcPr>
          <w:p w14:paraId="03722A3D" w14:textId="77777777" w:rsidR="000E5616" w:rsidRPr="00C34234" w:rsidRDefault="00140F09">
            <w:pPr>
              <w:rPr>
                <w:spacing w:val="-2"/>
                <w:sz w:val="22"/>
              </w:rPr>
            </w:pPr>
            <w:r w:rsidRPr="00C34234">
              <w:rPr>
                <w:spacing w:val="-2"/>
                <w:sz w:val="22"/>
              </w:rPr>
              <w:t xml:space="preserve">[    ]  </w:t>
            </w:r>
            <w:r w:rsidR="000E5616" w:rsidRPr="00C34234">
              <w:rPr>
                <w:spacing w:val="-2"/>
                <w:sz w:val="22"/>
              </w:rPr>
              <w:t>Mortgage Statement</w:t>
            </w:r>
          </w:p>
          <w:p w14:paraId="4DCB1716" w14:textId="77777777" w:rsidR="00140F09" w:rsidRPr="00C34234" w:rsidRDefault="00140F09">
            <w:pPr>
              <w:rPr>
                <w:spacing w:val="-2"/>
                <w:sz w:val="16"/>
                <w:szCs w:val="16"/>
              </w:rPr>
            </w:pPr>
          </w:p>
          <w:p w14:paraId="0341984A" w14:textId="77777777" w:rsidR="00B4049A" w:rsidRPr="00C34234" w:rsidRDefault="00140F09">
            <w:pPr>
              <w:rPr>
                <w:spacing w:val="-2"/>
                <w:sz w:val="22"/>
              </w:rPr>
            </w:pPr>
            <w:r w:rsidRPr="00C34234">
              <w:rPr>
                <w:spacing w:val="-2"/>
                <w:sz w:val="22"/>
              </w:rPr>
              <w:t>[    ]  Vehicle registration</w:t>
            </w:r>
          </w:p>
          <w:p w14:paraId="067BF493" w14:textId="77777777" w:rsidR="00140F09" w:rsidRPr="00C34234" w:rsidRDefault="00B4049A">
            <w:pPr>
              <w:rPr>
                <w:spacing w:val="-2"/>
                <w:sz w:val="22"/>
              </w:rPr>
            </w:pPr>
            <w:r w:rsidRPr="00C34234">
              <w:rPr>
                <w:spacing w:val="-2"/>
                <w:sz w:val="22"/>
              </w:rPr>
              <w:t xml:space="preserve">        </w:t>
            </w:r>
            <w:r w:rsidR="00140F09" w:rsidRPr="00C34234">
              <w:rPr>
                <w:spacing w:val="-2"/>
                <w:sz w:val="22"/>
              </w:rPr>
              <w:t xml:space="preserve"> certificate</w:t>
            </w:r>
          </w:p>
        </w:tc>
        <w:tc>
          <w:tcPr>
            <w:tcW w:w="708" w:type="dxa"/>
            <w:gridSpan w:val="2"/>
          </w:tcPr>
          <w:p w14:paraId="5C626CE4" w14:textId="77777777" w:rsidR="000E5616" w:rsidRPr="00C34234" w:rsidRDefault="000E5616">
            <w:pPr>
              <w:rPr>
                <w:sz w:val="22"/>
              </w:rPr>
            </w:pPr>
          </w:p>
        </w:tc>
        <w:tc>
          <w:tcPr>
            <w:tcW w:w="3686" w:type="dxa"/>
            <w:gridSpan w:val="12"/>
          </w:tcPr>
          <w:p w14:paraId="46F84E38" w14:textId="77777777" w:rsidR="000E5616" w:rsidRPr="00C34234" w:rsidRDefault="00140F09" w:rsidP="00140F09">
            <w:pPr>
              <w:rPr>
                <w:sz w:val="22"/>
              </w:rPr>
            </w:pPr>
            <w:r w:rsidRPr="00C34234">
              <w:rPr>
                <w:sz w:val="22"/>
              </w:rPr>
              <w:t xml:space="preserve">[    ]  </w:t>
            </w:r>
            <w:r w:rsidR="000E5616" w:rsidRPr="00C34234">
              <w:rPr>
                <w:sz w:val="22"/>
              </w:rPr>
              <w:t xml:space="preserve">Contents Insurance </w:t>
            </w:r>
          </w:p>
        </w:tc>
        <w:tc>
          <w:tcPr>
            <w:tcW w:w="850" w:type="dxa"/>
          </w:tcPr>
          <w:p w14:paraId="3EDD9E60" w14:textId="77777777" w:rsidR="000E5616" w:rsidRPr="00C34234" w:rsidRDefault="000E5616">
            <w:pPr>
              <w:rPr>
                <w:sz w:val="22"/>
              </w:rPr>
            </w:pPr>
          </w:p>
        </w:tc>
        <w:tc>
          <w:tcPr>
            <w:tcW w:w="1701" w:type="dxa"/>
            <w:tcBorders>
              <w:left w:val="single" w:sz="4" w:space="0" w:color="auto"/>
            </w:tcBorders>
          </w:tcPr>
          <w:p w14:paraId="57118F28" w14:textId="77777777" w:rsidR="000E5616" w:rsidRPr="00C34234" w:rsidRDefault="000E5616">
            <w:pPr>
              <w:rPr>
                <w:sz w:val="22"/>
              </w:rPr>
            </w:pPr>
          </w:p>
        </w:tc>
      </w:tr>
    </w:tbl>
    <w:p w14:paraId="438D7418" w14:textId="77777777" w:rsidR="001B3E35" w:rsidRDefault="001B3E35">
      <w:pPr>
        <w:sectPr w:rsidR="001B3E35">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567" w:footer="397" w:gutter="0"/>
          <w:cols w:space="720"/>
        </w:sectPr>
      </w:pPr>
    </w:p>
    <w:p w14:paraId="24AB9C41" w14:textId="77777777" w:rsidR="001B3E35" w:rsidRDefault="001B3E35">
      <w:pPr>
        <w:rPr>
          <w:sz w:val="16"/>
          <w:szCs w:val="16"/>
        </w:rPr>
      </w:pPr>
    </w:p>
    <w:tbl>
      <w:tblPr>
        <w:tblW w:w="0" w:type="auto"/>
        <w:tblLayout w:type="fixed"/>
        <w:tblLook w:val="0000" w:firstRow="0" w:lastRow="0" w:firstColumn="0" w:lastColumn="0" w:noHBand="0" w:noVBand="0"/>
      </w:tblPr>
      <w:tblGrid>
        <w:gridCol w:w="534"/>
        <w:gridCol w:w="7371"/>
      </w:tblGrid>
      <w:tr w:rsidR="001B3E35" w:rsidRPr="00C34234" w14:paraId="75553847" w14:textId="77777777">
        <w:trPr>
          <w:cantSplit/>
        </w:trPr>
        <w:tc>
          <w:tcPr>
            <w:tcW w:w="534" w:type="dxa"/>
          </w:tcPr>
          <w:p w14:paraId="669633CA" w14:textId="77777777" w:rsidR="00646EEE" w:rsidRPr="00C34234" w:rsidRDefault="00646EEE">
            <w:pPr>
              <w:rPr>
                <w:b/>
              </w:rPr>
            </w:pPr>
          </w:p>
          <w:p w14:paraId="2B4DC5D8" w14:textId="77777777" w:rsidR="001B3E35" w:rsidRPr="00C34234" w:rsidRDefault="001B3E35">
            <w:pPr>
              <w:rPr>
                <w:b/>
              </w:rPr>
            </w:pPr>
            <w:r w:rsidRPr="00C34234">
              <w:rPr>
                <w:b/>
              </w:rPr>
              <w:t>11.</w:t>
            </w:r>
          </w:p>
        </w:tc>
        <w:tc>
          <w:tcPr>
            <w:tcW w:w="7371" w:type="dxa"/>
          </w:tcPr>
          <w:p w14:paraId="61ABB3CD" w14:textId="77777777" w:rsidR="00646EEE" w:rsidRPr="00C34234" w:rsidRDefault="00646EEE">
            <w:pPr>
              <w:pStyle w:val="Heading4"/>
            </w:pPr>
          </w:p>
          <w:p w14:paraId="131DB27E" w14:textId="77777777" w:rsidR="001B3E35" w:rsidRPr="00C34234" w:rsidRDefault="001B3E35">
            <w:pPr>
              <w:pStyle w:val="Heading4"/>
            </w:pPr>
            <w:r w:rsidRPr="00C34234">
              <w:t>DECLARATION</w:t>
            </w:r>
          </w:p>
        </w:tc>
      </w:tr>
    </w:tbl>
    <w:p w14:paraId="615CF7F3" w14:textId="77777777" w:rsidR="001B3E35" w:rsidRDefault="001B3E35">
      <w:pPr>
        <w:rPr>
          <w:sz w:val="22"/>
        </w:rPr>
      </w:pPr>
    </w:p>
    <w:p w14:paraId="46A0FE5E" w14:textId="77777777" w:rsidR="001B3E35" w:rsidRDefault="001B3E35">
      <w:pPr>
        <w:pStyle w:val="BodyText"/>
        <w:ind w:left="567"/>
        <w:rPr>
          <w:sz w:val="22"/>
        </w:rPr>
      </w:pPr>
      <w:r>
        <w:rPr>
          <w:sz w:val="22"/>
        </w:rPr>
        <w:t>After having read the attached notes, the following declaration should be signed by both parents/applicants (or see below):</w:t>
      </w:r>
    </w:p>
    <w:p w14:paraId="294B34DE" w14:textId="77777777" w:rsidR="001B3E35" w:rsidRDefault="001B3E35">
      <w:pPr>
        <w:tabs>
          <w:tab w:val="left" w:pos="567"/>
          <w:tab w:val="left" w:pos="1134"/>
        </w:tabs>
        <w:ind w:left="567"/>
        <w:rPr>
          <w:sz w:val="22"/>
        </w:rPr>
      </w:pPr>
    </w:p>
    <w:p w14:paraId="4537DE86" w14:textId="77777777" w:rsidR="001B3E35" w:rsidRDefault="001B3E35">
      <w:pPr>
        <w:tabs>
          <w:tab w:val="left" w:pos="567"/>
          <w:tab w:val="left" w:pos="1134"/>
        </w:tabs>
        <w:ind w:left="567"/>
        <w:jc w:val="both"/>
        <w:rPr>
          <w:sz w:val="22"/>
        </w:rPr>
      </w:pPr>
      <w:r>
        <w:rPr>
          <w:sz w:val="22"/>
        </w:rPr>
        <w:t>We/I have read the notes and have made a complete and accurate declaration of our/my income and assets.</w:t>
      </w:r>
    </w:p>
    <w:p w14:paraId="0B608529" w14:textId="77777777" w:rsidR="001B3E35" w:rsidRDefault="001B3E35">
      <w:pPr>
        <w:tabs>
          <w:tab w:val="left" w:pos="567"/>
          <w:tab w:val="left" w:pos="1134"/>
        </w:tabs>
        <w:ind w:left="567"/>
        <w:jc w:val="both"/>
        <w:rPr>
          <w:sz w:val="22"/>
        </w:rPr>
      </w:pPr>
    </w:p>
    <w:p w14:paraId="10E13E81" w14:textId="77777777" w:rsidR="001B3E35" w:rsidRDefault="001B3E35">
      <w:pPr>
        <w:tabs>
          <w:tab w:val="left" w:pos="567"/>
          <w:tab w:val="left" w:pos="1134"/>
        </w:tabs>
        <w:ind w:left="567"/>
        <w:jc w:val="both"/>
        <w:rPr>
          <w:sz w:val="22"/>
        </w:rPr>
      </w:pPr>
      <w:r>
        <w:rPr>
          <w:sz w:val="22"/>
        </w:rPr>
        <w:t xml:space="preserve">We/I understand that if we/I are/am offered a </w:t>
      </w:r>
      <w:r w:rsidR="008A4EDD">
        <w:rPr>
          <w:sz w:val="22"/>
        </w:rPr>
        <w:t>Bursary</w:t>
      </w:r>
      <w:r>
        <w:rPr>
          <w:sz w:val="22"/>
        </w:rPr>
        <w:t xml:space="preserve"> for our/my child and accept a place for him/her at the school, the following terms and conditions will apply as between ourselves/myself and the School:-</w:t>
      </w:r>
    </w:p>
    <w:p w14:paraId="2C278EB7" w14:textId="77777777" w:rsidR="001B3E35" w:rsidRDefault="001B3E35">
      <w:pPr>
        <w:tabs>
          <w:tab w:val="left" w:pos="567"/>
          <w:tab w:val="left" w:pos="1134"/>
        </w:tabs>
        <w:ind w:left="567"/>
        <w:jc w:val="both"/>
        <w:rPr>
          <w:sz w:val="22"/>
        </w:rPr>
      </w:pPr>
    </w:p>
    <w:p w14:paraId="049AD0A2" w14:textId="77777777" w:rsidR="001B3E35" w:rsidRDefault="001B3E35">
      <w:pPr>
        <w:numPr>
          <w:ilvl w:val="0"/>
          <w:numId w:val="9"/>
        </w:numPr>
        <w:tabs>
          <w:tab w:val="clear" w:pos="360"/>
          <w:tab w:val="num" w:pos="993"/>
        </w:tabs>
        <w:ind w:left="993" w:hanging="426"/>
        <w:jc w:val="both"/>
        <w:rPr>
          <w:sz w:val="22"/>
        </w:rPr>
      </w:pPr>
      <w:r>
        <w:rPr>
          <w:sz w:val="22"/>
        </w:rPr>
        <w:t xml:space="preserve">our/my child’s fees account with the School will be credited termly with the amount of the </w:t>
      </w:r>
      <w:r w:rsidR="008A4EDD">
        <w:rPr>
          <w:sz w:val="22"/>
        </w:rPr>
        <w:t>Bursary</w:t>
      </w:r>
      <w:r>
        <w:rPr>
          <w:sz w:val="22"/>
        </w:rPr>
        <w:t xml:space="preserve"> for so long as the award remains in effect;</w:t>
      </w:r>
    </w:p>
    <w:p w14:paraId="42429BA3" w14:textId="77777777" w:rsidR="001B3E35" w:rsidRDefault="001B3E35">
      <w:pPr>
        <w:tabs>
          <w:tab w:val="left" w:pos="567"/>
          <w:tab w:val="num" w:pos="993"/>
          <w:tab w:val="left" w:pos="1134"/>
        </w:tabs>
        <w:ind w:left="993" w:hanging="426"/>
        <w:rPr>
          <w:sz w:val="22"/>
        </w:rPr>
      </w:pPr>
    </w:p>
    <w:p w14:paraId="10598C51" w14:textId="77777777" w:rsidR="001B3E35" w:rsidRDefault="001B3E35">
      <w:pPr>
        <w:numPr>
          <w:ilvl w:val="0"/>
          <w:numId w:val="9"/>
        </w:numPr>
        <w:tabs>
          <w:tab w:val="clear" w:pos="360"/>
          <w:tab w:val="num" w:pos="993"/>
        </w:tabs>
        <w:ind w:left="993" w:hanging="426"/>
        <w:jc w:val="both"/>
        <w:rPr>
          <w:sz w:val="22"/>
        </w:rPr>
      </w:pPr>
      <w:r>
        <w:rPr>
          <w:sz w:val="22"/>
        </w:rPr>
        <w:t xml:space="preserve">any award of a </w:t>
      </w:r>
      <w:r w:rsidR="008A4EDD">
        <w:rPr>
          <w:sz w:val="22"/>
        </w:rPr>
        <w:t>Bursary</w:t>
      </w:r>
      <w:r>
        <w:rPr>
          <w:sz w:val="22"/>
        </w:rPr>
        <w:t xml:space="preserve"> is subject to annual review and we/I must complete an annual declaration of our/my financial circumstances on the form sent to us/me by the School and supply all relevant supporting evidence by the return date indicated;</w:t>
      </w:r>
    </w:p>
    <w:p w14:paraId="5668B992" w14:textId="77777777" w:rsidR="001B3E35" w:rsidRDefault="001B3E35">
      <w:pPr>
        <w:tabs>
          <w:tab w:val="num" w:pos="993"/>
        </w:tabs>
        <w:ind w:left="993" w:hanging="426"/>
        <w:jc w:val="both"/>
        <w:rPr>
          <w:sz w:val="22"/>
        </w:rPr>
      </w:pPr>
    </w:p>
    <w:p w14:paraId="0AA3EE15" w14:textId="77777777" w:rsidR="001B3E35" w:rsidRDefault="001B3E35">
      <w:pPr>
        <w:numPr>
          <w:ilvl w:val="0"/>
          <w:numId w:val="9"/>
        </w:numPr>
        <w:tabs>
          <w:tab w:val="clear" w:pos="360"/>
          <w:tab w:val="num" w:pos="993"/>
        </w:tabs>
        <w:ind w:left="993" w:hanging="426"/>
        <w:jc w:val="both"/>
        <w:rPr>
          <w:sz w:val="22"/>
        </w:rPr>
      </w:pPr>
      <w:r>
        <w:rPr>
          <w:sz w:val="22"/>
        </w:rPr>
        <w:t>we/I will report immediately any material change in the financial position declared;</w:t>
      </w:r>
    </w:p>
    <w:p w14:paraId="4DF15F83" w14:textId="77777777" w:rsidR="001B3E35" w:rsidRDefault="001B3E35">
      <w:pPr>
        <w:tabs>
          <w:tab w:val="left" w:pos="567"/>
          <w:tab w:val="num" w:pos="993"/>
          <w:tab w:val="left" w:pos="1134"/>
        </w:tabs>
        <w:ind w:left="993" w:hanging="426"/>
        <w:jc w:val="both"/>
        <w:rPr>
          <w:sz w:val="22"/>
        </w:rPr>
      </w:pPr>
    </w:p>
    <w:p w14:paraId="3FEA1429" w14:textId="77777777" w:rsidR="001B3E35" w:rsidRDefault="001B3E35">
      <w:pPr>
        <w:numPr>
          <w:ilvl w:val="0"/>
          <w:numId w:val="9"/>
        </w:numPr>
        <w:tabs>
          <w:tab w:val="clear" w:pos="360"/>
          <w:tab w:val="num" w:pos="993"/>
          <w:tab w:val="left" w:pos="1134"/>
        </w:tabs>
        <w:ind w:left="993" w:hanging="426"/>
        <w:jc w:val="both"/>
        <w:rPr>
          <w:sz w:val="22"/>
        </w:rPr>
      </w:pPr>
      <w:r>
        <w:rPr>
          <w:sz w:val="22"/>
        </w:rPr>
        <w:t xml:space="preserve">the </w:t>
      </w:r>
      <w:r w:rsidR="008A4EDD">
        <w:rPr>
          <w:sz w:val="22"/>
        </w:rPr>
        <w:t>Bursary</w:t>
      </w:r>
      <w:r>
        <w:rPr>
          <w:sz w:val="22"/>
        </w:rPr>
        <w:t xml:space="preserve"> may be withdrawn or reduced if:</w:t>
      </w:r>
    </w:p>
    <w:p w14:paraId="12142E22" w14:textId="77777777" w:rsidR="001B3E35" w:rsidRDefault="001B3E35">
      <w:pPr>
        <w:tabs>
          <w:tab w:val="left" w:pos="567"/>
          <w:tab w:val="left" w:pos="1134"/>
        </w:tabs>
        <w:jc w:val="both"/>
        <w:rPr>
          <w:sz w:val="22"/>
        </w:rPr>
      </w:pPr>
    </w:p>
    <w:p w14:paraId="2B3A7B89" w14:textId="77777777" w:rsidR="001B3E35" w:rsidRDefault="001B3E35" w:rsidP="009E0996">
      <w:pPr>
        <w:pStyle w:val="BodyTextIndent3"/>
        <w:numPr>
          <w:ilvl w:val="0"/>
          <w:numId w:val="8"/>
        </w:numPr>
        <w:tabs>
          <w:tab w:val="clear" w:pos="364"/>
          <w:tab w:val="clear" w:pos="1287"/>
          <w:tab w:val="num" w:pos="1418"/>
        </w:tabs>
        <w:ind w:left="1418" w:hanging="425"/>
        <w:jc w:val="both"/>
      </w:pPr>
      <w:r>
        <w:t>we/I act or our/my child acts in breach of the School’s Terms and Conditions attached to the Acceptance Form for our/my child at the school;</w:t>
      </w:r>
      <w:r>
        <w:tab/>
      </w:r>
    </w:p>
    <w:p w14:paraId="7DA1FE8C" w14:textId="77777777" w:rsidR="001B3E35" w:rsidRDefault="001B3E35">
      <w:pPr>
        <w:numPr>
          <w:ilvl w:val="0"/>
          <w:numId w:val="10"/>
        </w:numPr>
        <w:tabs>
          <w:tab w:val="num" w:pos="1418"/>
        </w:tabs>
        <w:ind w:left="1418" w:hanging="425"/>
        <w:jc w:val="both"/>
        <w:rPr>
          <w:sz w:val="22"/>
        </w:rPr>
      </w:pPr>
      <w:r>
        <w:rPr>
          <w:sz w:val="22"/>
        </w:rPr>
        <w:t>we/I have failed to return the annual declaration of our/my financial circumstances by the return date indicated;</w:t>
      </w:r>
    </w:p>
    <w:p w14:paraId="4AAF4183" w14:textId="77777777" w:rsidR="001B3E35" w:rsidRDefault="001B3E35">
      <w:pPr>
        <w:numPr>
          <w:ilvl w:val="0"/>
          <w:numId w:val="10"/>
        </w:numPr>
        <w:tabs>
          <w:tab w:val="num" w:pos="1418"/>
        </w:tabs>
        <w:ind w:left="1418" w:hanging="425"/>
        <w:jc w:val="both"/>
        <w:rPr>
          <w:sz w:val="22"/>
        </w:rPr>
      </w:pPr>
      <w:r>
        <w:rPr>
          <w:sz w:val="22"/>
        </w:rPr>
        <w:t>we/I have failed to produce any additional information required by the School to evidence our/my financial circumstances;</w:t>
      </w:r>
    </w:p>
    <w:p w14:paraId="407113C9" w14:textId="77777777" w:rsidR="001B3E35" w:rsidRDefault="001B3E35">
      <w:pPr>
        <w:numPr>
          <w:ilvl w:val="0"/>
          <w:numId w:val="10"/>
        </w:numPr>
        <w:tabs>
          <w:tab w:val="num" w:pos="1418"/>
        </w:tabs>
        <w:ind w:left="1418" w:hanging="425"/>
        <w:jc w:val="both"/>
        <w:rPr>
          <w:sz w:val="22"/>
        </w:rPr>
      </w:pPr>
      <w:r>
        <w:rPr>
          <w:sz w:val="22"/>
        </w:rPr>
        <w:t>in the opinion of the Head, our/my child's attendance, progress or behaviour no longer merits the continuation of the award;</w:t>
      </w:r>
    </w:p>
    <w:p w14:paraId="4D10CDA7" w14:textId="77777777" w:rsidR="001B3E35" w:rsidRDefault="001B3E35">
      <w:pPr>
        <w:numPr>
          <w:ilvl w:val="0"/>
          <w:numId w:val="10"/>
        </w:numPr>
        <w:tabs>
          <w:tab w:val="num" w:pos="1418"/>
        </w:tabs>
        <w:ind w:left="1418" w:hanging="425"/>
        <w:jc w:val="both"/>
        <w:rPr>
          <w:sz w:val="22"/>
        </w:rPr>
      </w:pPr>
      <w:r>
        <w:rPr>
          <w:sz w:val="22"/>
        </w:rPr>
        <w:t>we/I are more than [28] days in arrears in respect of any amount due and owing to the School;</w:t>
      </w:r>
    </w:p>
    <w:p w14:paraId="18AE4C06" w14:textId="77777777" w:rsidR="001B3E35" w:rsidRDefault="001B3E35">
      <w:pPr>
        <w:numPr>
          <w:ilvl w:val="0"/>
          <w:numId w:val="10"/>
        </w:numPr>
        <w:tabs>
          <w:tab w:val="num" w:pos="1418"/>
        </w:tabs>
        <w:ind w:left="1418" w:hanging="425"/>
        <w:jc w:val="both"/>
        <w:rPr>
          <w:sz w:val="22"/>
        </w:rPr>
      </w:pPr>
      <w:r>
        <w:rPr>
          <w:sz w:val="22"/>
        </w:rPr>
        <w:t>there is a material change in our/my financial circumstances;</w:t>
      </w:r>
    </w:p>
    <w:p w14:paraId="71A7392D" w14:textId="77777777" w:rsidR="001B3E35" w:rsidRDefault="001B3E35">
      <w:pPr>
        <w:numPr>
          <w:ilvl w:val="0"/>
          <w:numId w:val="10"/>
        </w:numPr>
        <w:tabs>
          <w:tab w:val="num" w:pos="1418"/>
        </w:tabs>
        <w:ind w:left="1418" w:hanging="425"/>
        <w:jc w:val="both"/>
        <w:rPr>
          <w:sz w:val="22"/>
        </w:rPr>
      </w:pPr>
      <w:r>
        <w:rPr>
          <w:sz w:val="22"/>
        </w:rPr>
        <w:t>the School’s resources are insufficient to maintain the level of award.</w:t>
      </w:r>
    </w:p>
    <w:p w14:paraId="374959A0" w14:textId="77777777" w:rsidR="001B3E35" w:rsidRDefault="001B3E35">
      <w:pPr>
        <w:tabs>
          <w:tab w:val="num" w:pos="1418"/>
        </w:tabs>
        <w:ind w:left="993"/>
        <w:jc w:val="both"/>
        <w:rPr>
          <w:sz w:val="22"/>
        </w:rPr>
      </w:pPr>
    </w:p>
    <w:p w14:paraId="140026B8" w14:textId="77777777" w:rsidR="00201A9D" w:rsidRDefault="00201A9D">
      <w:pPr>
        <w:tabs>
          <w:tab w:val="num" w:pos="1418"/>
        </w:tabs>
        <w:ind w:left="993"/>
        <w:jc w:val="both"/>
        <w:rPr>
          <w:sz w:val="22"/>
        </w:rPr>
      </w:pPr>
    </w:p>
    <w:p w14:paraId="64DA2148" w14:textId="77777777" w:rsidR="001B3E35" w:rsidRDefault="001B3E35">
      <w:pPr>
        <w:tabs>
          <w:tab w:val="num" w:pos="1418"/>
        </w:tabs>
        <w:ind w:left="960" w:hanging="360"/>
        <w:jc w:val="both"/>
        <w:rPr>
          <w:sz w:val="22"/>
        </w:rPr>
      </w:pPr>
      <w:r>
        <w:rPr>
          <w:sz w:val="22"/>
        </w:rPr>
        <w:lastRenderedPageBreak/>
        <w:t>e)</w:t>
      </w:r>
      <w:r>
        <w:rPr>
          <w:sz w:val="22"/>
        </w:rPr>
        <w:tab/>
        <w:t xml:space="preserve">the </w:t>
      </w:r>
      <w:r w:rsidR="008A4EDD">
        <w:rPr>
          <w:sz w:val="22"/>
        </w:rPr>
        <w:t>Bursary</w:t>
      </w:r>
      <w:r>
        <w:rPr>
          <w:sz w:val="22"/>
        </w:rPr>
        <w:t xml:space="preserve"> will be withdrawn and the value of any amount of the </w:t>
      </w:r>
      <w:r w:rsidR="008A4EDD">
        <w:rPr>
          <w:sz w:val="22"/>
        </w:rPr>
        <w:t>Bursary</w:t>
      </w:r>
      <w:r>
        <w:rPr>
          <w:sz w:val="22"/>
        </w:rPr>
        <w:t xml:space="preserve"> previously credited against our/my child's fee account will become repayable to the School forthwith if we/I have fraudulently, knowingly or recklessly provided false information in relation to the award of the </w:t>
      </w:r>
      <w:r w:rsidR="008A4EDD">
        <w:rPr>
          <w:sz w:val="22"/>
        </w:rPr>
        <w:t>Bursary</w:t>
      </w:r>
      <w:r>
        <w:rPr>
          <w:sz w:val="22"/>
        </w:rPr>
        <w:t>.</w:t>
      </w:r>
    </w:p>
    <w:p w14:paraId="1F3BA917" w14:textId="77777777" w:rsidR="001B3E35" w:rsidRDefault="001B3E35">
      <w:pPr>
        <w:jc w:val="both"/>
      </w:pPr>
    </w:p>
    <w:p w14:paraId="4ED29A57" w14:textId="77777777" w:rsidR="001B3E35" w:rsidRDefault="001B3E35">
      <w:pPr>
        <w:tabs>
          <w:tab w:val="left" w:pos="364"/>
        </w:tabs>
        <w:jc w:val="both"/>
      </w:pPr>
    </w:p>
    <w:p w14:paraId="0077E449" w14:textId="77777777" w:rsidR="001B3E35" w:rsidRDefault="001B3E35">
      <w:pPr>
        <w:tabs>
          <w:tab w:val="left" w:pos="364"/>
        </w:tabs>
      </w:pPr>
      <w:r>
        <w:t>Signatures:</w:t>
      </w:r>
      <w:r w:rsidR="00CA2773">
        <w:t xml:space="preserve"> (See Guid</w:t>
      </w:r>
      <w:r w:rsidR="007512B6">
        <w:t>a</w:t>
      </w:r>
      <w:r w:rsidR="00CA2773">
        <w:t>nce Note 2)</w:t>
      </w:r>
    </w:p>
    <w:p w14:paraId="127D6E7C" w14:textId="77777777" w:rsidR="001B3E35" w:rsidRDefault="001B3E35">
      <w:pPr>
        <w:pStyle w:val="Header"/>
        <w:tabs>
          <w:tab w:val="clear" w:pos="4153"/>
          <w:tab w:val="clear" w:pos="8306"/>
          <w:tab w:val="left" w:pos="364"/>
        </w:tabs>
      </w:pPr>
    </w:p>
    <w:p w14:paraId="710433BB" w14:textId="77777777" w:rsidR="00201A9D" w:rsidRDefault="001B3E35">
      <w:pPr>
        <w:pStyle w:val="Header"/>
        <w:tabs>
          <w:tab w:val="clear" w:pos="4153"/>
          <w:tab w:val="clear" w:pos="8306"/>
          <w:tab w:val="left" w:pos="851"/>
          <w:tab w:val="left" w:pos="6237"/>
          <w:tab w:val="left" w:pos="6804"/>
        </w:tabs>
      </w:pPr>
      <w:r>
        <w:t>Parent/Guardian*</w:t>
      </w:r>
    </w:p>
    <w:p w14:paraId="49418A7A" w14:textId="77777777" w:rsidR="00201A9D" w:rsidRDefault="00201A9D">
      <w:pPr>
        <w:pStyle w:val="Header"/>
        <w:tabs>
          <w:tab w:val="clear" w:pos="4153"/>
          <w:tab w:val="clear" w:pos="8306"/>
          <w:tab w:val="left" w:pos="851"/>
          <w:tab w:val="left" w:pos="6237"/>
          <w:tab w:val="left" w:pos="6804"/>
        </w:tabs>
      </w:pPr>
    </w:p>
    <w:p w14:paraId="726A3E03" w14:textId="77777777" w:rsidR="001B3E35" w:rsidRDefault="001B3E35">
      <w:pPr>
        <w:pStyle w:val="Header"/>
        <w:tabs>
          <w:tab w:val="clear" w:pos="4153"/>
          <w:tab w:val="clear" w:pos="8306"/>
          <w:tab w:val="left" w:pos="851"/>
          <w:tab w:val="left" w:pos="6237"/>
          <w:tab w:val="left" w:pos="6804"/>
        </w:tabs>
      </w:pPr>
      <w:r>
        <w:tab/>
        <w:t>…………………………………………………….</w:t>
      </w:r>
      <w:r>
        <w:tab/>
        <w:t>Date ……………………………………</w:t>
      </w:r>
    </w:p>
    <w:p w14:paraId="70D9F52B" w14:textId="77777777" w:rsidR="001B3E35" w:rsidRDefault="001B3E35">
      <w:pPr>
        <w:tabs>
          <w:tab w:val="left" w:pos="364"/>
        </w:tabs>
        <w:rPr>
          <w:sz w:val="20"/>
        </w:rPr>
      </w:pPr>
    </w:p>
    <w:p w14:paraId="749F6B07" w14:textId="77777777" w:rsidR="001B3E35" w:rsidRDefault="001B3E35">
      <w:pPr>
        <w:tabs>
          <w:tab w:val="left" w:pos="364"/>
        </w:tabs>
        <w:rPr>
          <w:sz w:val="20"/>
        </w:rPr>
      </w:pPr>
    </w:p>
    <w:p w14:paraId="22D9E7DA" w14:textId="77777777" w:rsidR="00201A9D" w:rsidRDefault="001B3E35">
      <w:pPr>
        <w:pStyle w:val="Header"/>
        <w:tabs>
          <w:tab w:val="clear" w:pos="4153"/>
          <w:tab w:val="clear" w:pos="8306"/>
          <w:tab w:val="left" w:pos="851"/>
          <w:tab w:val="left" w:pos="6237"/>
          <w:tab w:val="left" w:pos="6804"/>
        </w:tabs>
      </w:pPr>
      <w:r>
        <w:t xml:space="preserve">Parent/Guardian* </w:t>
      </w:r>
    </w:p>
    <w:p w14:paraId="1CA056DC" w14:textId="77777777" w:rsidR="00201A9D" w:rsidRDefault="00201A9D">
      <w:pPr>
        <w:pStyle w:val="Header"/>
        <w:tabs>
          <w:tab w:val="clear" w:pos="4153"/>
          <w:tab w:val="clear" w:pos="8306"/>
          <w:tab w:val="left" w:pos="851"/>
          <w:tab w:val="left" w:pos="6237"/>
          <w:tab w:val="left" w:pos="6804"/>
        </w:tabs>
      </w:pPr>
    </w:p>
    <w:p w14:paraId="4E310665" w14:textId="77777777" w:rsidR="001B3E35" w:rsidRDefault="001B3E35">
      <w:pPr>
        <w:pStyle w:val="Header"/>
        <w:tabs>
          <w:tab w:val="clear" w:pos="4153"/>
          <w:tab w:val="clear" w:pos="8306"/>
          <w:tab w:val="left" w:pos="851"/>
          <w:tab w:val="left" w:pos="6237"/>
          <w:tab w:val="left" w:pos="6804"/>
        </w:tabs>
      </w:pPr>
      <w:r>
        <w:tab/>
        <w:t>…………………………………………………….</w:t>
      </w:r>
      <w:r>
        <w:tab/>
        <w:t>Date</w:t>
      </w:r>
      <w:r>
        <w:tab/>
        <w:t>……………………………………</w:t>
      </w:r>
    </w:p>
    <w:p w14:paraId="49CF2DAD" w14:textId="77777777" w:rsidR="001B3E35" w:rsidRDefault="001B3E35">
      <w:pPr>
        <w:tabs>
          <w:tab w:val="left" w:pos="364"/>
        </w:tabs>
      </w:pPr>
    </w:p>
    <w:p w14:paraId="2C182FA6" w14:textId="77777777" w:rsidR="001B3E35" w:rsidRDefault="001B3E35">
      <w:pPr>
        <w:tabs>
          <w:tab w:val="left" w:pos="364"/>
        </w:tabs>
      </w:pPr>
    </w:p>
    <w:p w14:paraId="36E8B910" w14:textId="77777777" w:rsidR="001B3E35" w:rsidRDefault="001B3E35">
      <w:pPr>
        <w:tabs>
          <w:tab w:val="left" w:pos="567"/>
        </w:tabs>
        <w:ind w:left="567" w:hanging="567"/>
        <w:jc w:val="both"/>
      </w:pPr>
    </w:p>
    <w:p w14:paraId="191078C6" w14:textId="77777777" w:rsidR="001B3E35" w:rsidRDefault="001B3E35">
      <w:pPr>
        <w:pStyle w:val="Heading5"/>
      </w:pPr>
      <w:r>
        <w:t>ASSISTANCE FROM OTHER SOURCES</w:t>
      </w:r>
    </w:p>
    <w:p w14:paraId="27F6153B" w14:textId="77777777" w:rsidR="001B3E35" w:rsidRDefault="001B3E35">
      <w:pPr>
        <w:tabs>
          <w:tab w:val="left" w:pos="567"/>
        </w:tabs>
        <w:ind w:left="567" w:hanging="567"/>
        <w:jc w:val="both"/>
      </w:pPr>
    </w:p>
    <w:p w14:paraId="26992EFC" w14:textId="77777777" w:rsidR="001B3E35" w:rsidRDefault="001B3E35">
      <w:pPr>
        <w:pStyle w:val="BodyText"/>
        <w:tabs>
          <w:tab w:val="clear" w:pos="567"/>
        </w:tabs>
        <w:rPr>
          <w:sz w:val="22"/>
        </w:rPr>
      </w:pPr>
      <w:r>
        <w:rPr>
          <w:sz w:val="22"/>
        </w:rPr>
        <w:t xml:space="preserve">In order to help the greatest number of parents who need financial assistance, all those who apply for a </w:t>
      </w:r>
      <w:r w:rsidR="008A4EDD">
        <w:rPr>
          <w:sz w:val="22"/>
        </w:rPr>
        <w:t>Bursary</w:t>
      </w:r>
      <w:r>
        <w:rPr>
          <w:sz w:val="22"/>
        </w:rPr>
        <w:t xml:space="preserve"> from the school are asked first to enquire if they are eligible for assistance from any other source.</w:t>
      </w:r>
    </w:p>
    <w:p w14:paraId="5DAC3603" w14:textId="77777777" w:rsidR="001B3E35" w:rsidRDefault="001B3E35">
      <w:pPr>
        <w:jc w:val="both"/>
        <w:rPr>
          <w:sz w:val="22"/>
        </w:rPr>
      </w:pPr>
    </w:p>
    <w:p w14:paraId="32A10155" w14:textId="77777777" w:rsidR="001B3E35" w:rsidRDefault="001B3E35">
      <w:pPr>
        <w:jc w:val="both"/>
        <w:rPr>
          <w:sz w:val="22"/>
        </w:rPr>
      </w:pPr>
      <w:r>
        <w:rPr>
          <w:sz w:val="22"/>
        </w:rPr>
        <w:t>Please state whether you have applied</w:t>
      </w:r>
      <w:r w:rsidR="00A944E5">
        <w:rPr>
          <w:sz w:val="22"/>
        </w:rPr>
        <w:t xml:space="preserve"> to trusts or foundations for a </w:t>
      </w:r>
      <w:r w:rsidR="008A4EDD">
        <w:rPr>
          <w:sz w:val="22"/>
        </w:rPr>
        <w:t>Bursary</w:t>
      </w:r>
      <w:r>
        <w:rPr>
          <w:sz w:val="22"/>
        </w:rPr>
        <w:t>, and if so to which and with what result.</w:t>
      </w:r>
    </w:p>
    <w:p w14:paraId="65BCF776" w14:textId="77777777" w:rsidR="004633EF" w:rsidRDefault="004633EF">
      <w:pPr>
        <w:jc w:val="both"/>
        <w:rPr>
          <w:sz w:val="22"/>
        </w:rPr>
      </w:pPr>
    </w:p>
    <w:p w14:paraId="1D6E650D" w14:textId="77777777" w:rsidR="001B3E35" w:rsidRDefault="001B3E35">
      <w:pPr>
        <w:jc w:val="both"/>
        <w:rPr>
          <w:sz w:val="22"/>
        </w:rPr>
      </w:pPr>
    </w:p>
    <w:p w14:paraId="2F276EE1" w14:textId="77777777" w:rsidR="001B3E35" w:rsidRDefault="001B3E35">
      <w:pPr>
        <w:jc w:val="both"/>
        <w:rPr>
          <w:sz w:val="22"/>
        </w:rPr>
        <w:sectPr w:rsidR="001B3E35">
          <w:headerReference w:type="default" r:id="rId14"/>
          <w:footerReference w:type="default" r:id="rId15"/>
          <w:type w:val="continuous"/>
          <w:pgSz w:w="11906" w:h="16838"/>
          <w:pgMar w:top="850" w:right="850" w:bottom="850" w:left="850" w:header="720" w:footer="720" w:gutter="0"/>
          <w:cols w:space="720"/>
        </w:sectPr>
      </w:pPr>
    </w:p>
    <w:p w14:paraId="16D56856" w14:textId="77777777" w:rsidR="001B3E35" w:rsidRDefault="001B3E35">
      <w:pPr>
        <w:jc w:val="center"/>
        <w:rPr>
          <w:b/>
          <w:bCs/>
          <w:sz w:val="18"/>
          <w:u w:val="single"/>
        </w:rPr>
      </w:pPr>
      <w:r>
        <w:rPr>
          <w:b/>
          <w:bCs/>
          <w:sz w:val="18"/>
          <w:u w:val="single"/>
        </w:rPr>
        <w:lastRenderedPageBreak/>
        <w:t>NOTES</w:t>
      </w:r>
      <w:r w:rsidR="003474E4">
        <w:rPr>
          <w:b/>
          <w:bCs/>
          <w:sz w:val="18"/>
          <w:u w:val="single"/>
        </w:rPr>
        <w:t xml:space="preserve"> FOR GUIDANCE FOR COMPLETION  OF </w:t>
      </w:r>
      <w:r>
        <w:rPr>
          <w:b/>
          <w:bCs/>
          <w:sz w:val="18"/>
          <w:u w:val="single"/>
        </w:rPr>
        <w:t>APPLICATION FORM</w:t>
      </w:r>
      <w:r w:rsidR="003474E4">
        <w:rPr>
          <w:b/>
          <w:bCs/>
          <w:sz w:val="18"/>
          <w:u w:val="single"/>
        </w:rPr>
        <w:t xml:space="preserve"> FOR </w:t>
      </w:r>
      <w:r w:rsidR="00282EB9">
        <w:rPr>
          <w:b/>
          <w:bCs/>
          <w:sz w:val="18"/>
          <w:u w:val="single"/>
        </w:rPr>
        <w:t>A</w:t>
      </w:r>
      <w:r w:rsidR="00062C06">
        <w:rPr>
          <w:b/>
          <w:bCs/>
          <w:sz w:val="18"/>
          <w:u w:val="single"/>
        </w:rPr>
        <w:t xml:space="preserve"> </w:t>
      </w:r>
      <w:r w:rsidR="003474E4">
        <w:rPr>
          <w:b/>
          <w:bCs/>
          <w:sz w:val="18"/>
          <w:u w:val="single"/>
        </w:rPr>
        <w:t>BURSARY</w:t>
      </w:r>
    </w:p>
    <w:p w14:paraId="1410605F" w14:textId="77777777" w:rsidR="001B3E35" w:rsidRDefault="001B3E35">
      <w:pPr>
        <w:jc w:val="center"/>
        <w:rPr>
          <w:sz w:val="18"/>
          <w:u w:val="single"/>
        </w:rPr>
      </w:pPr>
    </w:p>
    <w:p w14:paraId="534DC7AB" w14:textId="77777777" w:rsidR="001B3E35" w:rsidRDefault="001B3E35">
      <w:pPr>
        <w:pStyle w:val="BodyText"/>
        <w:rPr>
          <w:sz w:val="18"/>
        </w:rPr>
      </w:pPr>
      <w:r>
        <w:rPr>
          <w:sz w:val="18"/>
        </w:rPr>
        <w:t>Before completing the form, please read these notes c</w:t>
      </w:r>
      <w:r w:rsidR="003474E4">
        <w:rPr>
          <w:sz w:val="18"/>
        </w:rPr>
        <w:t xml:space="preserve">arefully, and contact the </w:t>
      </w:r>
      <w:r w:rsidR="00E31327">
        <w:rPr>
          <w:rFonts w:hint="eastAsia"/>
          <w:sz w:val="18"/>
          <w:lang w:eastAsia="zh-CN"/>
        </w:rPr>
        <w:t>Financial</w:t>
      </w:r>
      <w:r w:rsidR="00E31327">
        <w:rPr>
          <w:sz w:val="18"/>
          <w:lang w:eastAsia="zh-CN"/>
        </w:rPr>
        <w:t xml:space="preserve"> Controller </w:t>
      </w:r>
      <w:r>
        <w:rPr>
          <w:sz w:val="18"/>
        </w:rPr>
        <w:t>if further information or advice is required.  These notes refer to the corresponding paragraph on the Form.</w:t>
      </w:r>
    </w:p>
    <w:p w14:paraId="69F1DCEF" w14:textId="77777777" w:rsidR="001B3E35" w:rsidRDefault="001B3E35">
      <w:pPr>
        <w:jc w:val="both"/>
        <w:rPr>
          <w:sz w:val="18"/>
        </w:rPr>
      </w:pPr>
    </w:p>
    <w:p w14:paraId="7EB5B9A7" w14:textId="77777777" w:rsidR="001B3E35" w:rsidRDefault="001B3E35">
      <w:pPr>
        <w:pStyle w:val="BodyText2"/>
        <w:rPr>
          <w:sz w:val="18"/>
        </w:rPr>
      </w:pPr>
      <w:r>
        <w:rPr>
          <w:sz w:val="18"/>
        </w:rPr>
        <w:t>The School reserves the right to seek any other documentary evidence in support of the income and asset figures submitted, and to make enquiries which it deems necessary.</w:t>
      </w:r>
    </w:p>
    <w:p w14:paraId="1CA02D09" w14:textId="77777777" w:rsidR="001B3E35" w:rsidRDefault="001B3E35">
      <w:pPr>
        <w:jc w:val="both"/>
        <w:rPr>
          <w:sz w:val="18"/>
        </w:rPr>
      </w:pPr>
    </w:p>
    <w:p w14:paraId="47EC855D" w14:textId="77777777" w:rsidR="001B3E35" w:rsidRDefault="001B3E35">
      <w:pPr>
        <w:jc w:val="both"/>
        <w:rPr>
          <w:sz w:val="18"/>
        </w:rPr>
      </w:pPr>
      <w:r>
        <w:rPr>
          <w:sz w:val="18"/>
        </w:rPr>
        <w:t>All financial va</w:t>
      </w:r>
      <w:r w:rsidR="003D6914">
        <w:rPr>
          <w:sz w:val="18"/>
        </w:rPr>
        <w:t xml:space="preserve">lues should be shown in </w:t>
      </w:r>
      <w:r w:rsidR="00780201">
        <w:rPr>
          <w:sz w:val="18"/>
        </w:rPr>
        <w:t xml:space="preserve">RMB or US </w:t>
      </w:r>
      <w:r w:rsidR="00780201">
        <w:rPr>
          <w:rFonts w:hint="eastAsia"/>
          <w:sz w:val="18"/>
          <w:lang w:eastAsia="zh-CN"/>
        </w:rPr>
        <w:t>dollar</w:t>
      </w:r>
      <w:r w:rsidR="00780201">
        <w:rPr>
          <w:sz w:val="18"/>
          <w:lang w:eastAsia="zh-CN"/>
        </w:rPr>
        <w:t>s</w:t>
      </w:r>
      <w:r w:rsidR="003D6914">
        <w:rPr>
          <w:sz w:val="18"/>
        </w:rPr>
        <w:t xml:space="preserve">. References to </w:t>
      </w:r>
      <w:r w:rsidR="00780201">
        <w:rPr>
          <w:sz w:val="18"/>
        </w:rPr>
        <w:t xml:space="preserve">Local Tax Bureau </w:t>
      </w:r>
      <w:r>
        <w:rPr>
          <w:sz w:val="18"/>
        </w:rPr>
        <w:t>include the relev</w:t>
      </w:r>
      <w:r w:rsidR="003474E4">
        <w:rPr>
          <w:sz w:val="18"/>
        </w:rPr>
        <w:t>ant government taxation authority</w:t>
      </w:r>
      <w:r w:rsidR="003D6914">
        <w:rPr>
          <w:sz w:val="18"/>
        </w:rPr>
        <w:t>.</w:t>
      </w:r>
    </w:p>
    <w:p w14:paraId="57C52B7B" w14:textId="77777777" w:rsidR="001B3E35" w:rsidRDefault="001B3E35">
      <w:pPr>
        <w:jc w:val="both"/>
        <w:rPr>
          <w:sz w:val="18"/>
        </w:rPr>
      </w:pPr>
    </w:p>
    <w:p w14:paraId="422200B3" w14:textId="77777777" w:rsidR="001B3E35" w:rsidRDefault="001B3E35">
      <w:pPr>
        <w:numPr>
          <w:ilvl w:val="0"/>
          <w:numId w:val="11"/>
        </w:numPr>
        <w:jc w:val="both"/>
        <w:rPr>
          <w:b/>
          <w:bCs/>
          <w:sz w:val="18"/>
        </w:rPr>
      </w:pPr>
      <w:r>
        <w:rPr>
          <w:b/>
          <w:bCs/>
          <w:sz w:val="18"/>
        </w:rPr>
        <w:t xml:space="preserve">PARENTS/APPLICANTS </w:t>
      </w:r>
    </w:p>
    <w:p w14:paraId="2D81A5E6" w14:textId="77777777" w:rsidR="001B3E35" w:rsidRDefault="001B3E35">
      <w:pPr>
        <w:jc w:val="both"/>
        <w:rPr>
          <w:sz w:val="18"/>
        </w:rPr>
      </w:pPr>
    </w:p>
    <w:p w14:paraId="61C63E59" w14:textId="77777777" w:rsidR="001B3E35" w:rsidRDefault="001B3E35">
      <w:pPr>
        <w:pStyle w:val="BodyTextIndent3"/>
        <w:tabs>
          <w:tab w:val="clear" w:pos="364"/>
        </w:tabs>
        <w:ind w:left="540"/>
        <w:rPr>
          <w:sz w:val="18"/>
        </w:rPr>
      </w:pPr>
      <w:r>
        <w:rPr>
          <w:sz w:val="18"/>
        </w:rPr>
        <w:t>These are defined as:</w:t>
      </w:r>
    </w:p>
    <w:p w14:paraId="0D52B55A" w14:textId="77777777" w:rsidR="001B3E35" w:rsidRDefault="001B3E35">
      <w:pPr>
        <w:numPr>
          <w:ilvl w:val="0"/>
          <w:numId w:val="26"/>
        </w:numPr>
        <w:tabs>
          <w:tab w:val="clear" w:pos="806"/>
          <w:tab w:val="num" w:pos="900"/>
        </w:tabs>
        <w:ind w:left="900" w:hanging="360"/>
        <w:jc w:val="both"/>
        <w:rPr>
          <w:sz w:val="18"/>
        </w:rPr>
      </w:pPr>
      <w:r>
        <w:rPr>
          <w:sz w:val="18"/>
        </w:rPr>
        <w:t>the natural father and mother of the child where they live together (whether or not they are married to each other) and the child normally resides with them both in the same household; or</w:t>
      </w:r>
    </w:p>
    <w:p w14:paraId="3903E914" w14:textId="77777777" w:rsidR="001B3E35" w:rsidRDefault="001B3E35">
      <w:pPr>
        <w:numPr>
          <w:ilvl w:val="0"/>
          <w:numId w:val="26"/>
        </w:numPr>
        <w:tabs>
          <w:tab w:val="clear" w:pos="806"/>
          <w:tab w:val="num" w:pos="900"/>
        </w:tabs>
        <w:ind w:left="900" w:hanging="360"/>
        <w:jc w:val="both"/>
        <w:rPr>
          <w:sz w:val="18"/>
        </w:rPr>
      </w:pPr>
      <w:r>
        <w:rPr>
          <w:sz w:val="18"/>
        </w:rPr>
        <w:t>the parent of the child with whom the child normally resides and the partner (if any) of that parent where the partner normally resides with that parent and the child in the same household; or</w:t>
      </w:r>
    </w:p>
    <w:p w14:paraId="6611849F" w14:textId="77777777" w:rsidR="000B39D2" w:rsidRDefault="001B3E35" w:rsidP="000B39D2">
      <w:pPr>
        <w:numPr>
          <w:ilvl w:val="0"/>
          <w:numId w:val="26"/>
        </w:numPr>
        <w:tabs>
          <w:tab w:val="clear" w:pos="806"/>
          <w:tab w:val="num" w:pos="900"/>
        </w:tabs>
        <w:ind w:left="900" w:hanging="360"/>
        <w:jc w:val="both"/>
        <w:rPr>
          <w:sz w:val="18"/>
        </w:rPr>
      </w:pPr>
      <w:r>
        <w:rPr>
          <w:sz w:val="18"/>
        </w:rPr>
        <w:t>the child’s guardian appointed in accordance wit</w:t>
      </w:r>
      <w:r w:rsidR="003474E4">
        <w:rPr>
          <w:sz w:val="18"/>
        </w:rPr>
        <w:t xml:space="preserve">h Cap 13 Guardianship of Minors Ordinance </w:t>
      </w:r>
    </w:p>
    <w:p w14:paraId="4919B83B" w14:textId="77777777" w:rsidR="001B3E35" w:rsidRDefault="000B39D2" w:rsidP="000B39D2">
      <w:pPr>
        <w:tabs>
          <w:tab w:val="num" w:pos="927"/>
        </w:tabs>
        <w:ind w:left="720"/>
        <w:jc w:val="both"/>
        <w:rPr>
          <w:sz w:val="18"/>
        </w:rPr>
      </w:pPr>
      <w:r>
        <w:rPr>
          <w:sz w:val="18"/>
        </w:rPr>
        <w:t xml:space="preserve">    </w:t>
      </w:r>
      <w:r w:rsidR="001B3E35">
        <w:rPr>
          <w:sz w:val="18"/>
        </w:rPr>
        <w:t>or</w:t>
      </w:r>
    </w:p>
    <w:p w14:paraId="7ABD7B8F" w14:textId="77777777" w:rsidR="00BC3F8C" w:rsidRDefault="001B3E35" w:rsidP="00BC3F8C">
      <w:pPr>
        <w:numPr>
          <w:ilvl w:val="0"/>
          <w:numId w:val="22"/>
        </w:numPr>
        <w:tabs>
          <w:tab w:val="clear" w:pos="720"/>
          <w:tab w:val="num" w:pos="851"/>
        </w:tabs>
        <w:ind w:left="709" w:hanging="180"/>
        <w:jc w:val="both"/>
        <w:rPr>
          <w:sz w:val="18"/>
        </w:rPr>
      </w:pPr>
      <w:r>
        <w:rPr>
          <w:sz w:val="18"/>
        </w:rPr>
        <w:t>where none of the above applies, the parent is the person with whom the pupil normally resides in accordance</w:t>
      </w:r>
    </w:p>
    <w:p w14:paraId="523A0BC4" w14:textId="77777777" w:rsidR="00BC3F8C" w:rsidRDefault="00BC3F8C" w:rsidP="00BC3F8C">
      <w:pPr>
        <w:ind w:left="709"/>
        <w:jc w:val="both"/>
        <w:rPr>
          <w:sz w:val="18"/>
        </w:rPr>
      </w:pPr>
      <w:r>
        <w:rPr>
          <w:sz w:val="18"/>
        </w:rPr>
        <w:t xml:space="preserve"> </w:t>
      </w:r>
      <w:r w:rsidR="001B3E35">
        <w:rPr>
          <w:sz w:val="18"/>
        </w:rPr>
        <w:t xml:space="preserve"> </w:t>
      </w:r>
      <w:r>
        <w:rPr>
          <w:sz w:val="18"/>
        </w:rPr>
        <w:t xml:space="preserve"> </w:t>
      </w:r>
      <w:r w:rsidR="001B3E35">
        <w:rPr>
          <w:sz w:val="18"/>
        </w:rPr>
        <w:t xml:space="preserve">with any informal care or fostering arrangement and that person’s partner (if any) where the partner normally </w:t>
      </w:r>
    </w:p>
    <w:p w14:paraId="17E250EC" w14:textId="77777777" w:rsidR="001B3E35" w:rsidRDefault="00BC3F8C" w:rsidP="00BC3F8C">
      <w:pPr>
        <w:ind w:left="709"/>
        <w:jc w:val="both"/>
        <w:rPr>
          <w:sz w:val="18"/>
        </w:rPr>
      </w:pPr>
      <w:r>
        <w:rPr>
          <w:sz w:val="18"/>
        </w:rPr>
        <w:t xml:space="preserve">   </w:t>
      </w:r>
      <w:r w:rsidR="001B3E35">
        <w:rPr>
          <w:sz w:val="18"/>
        </w:rPr>
        <w:t>resides with that person and the pupil in the same household.</w:t>
      </w:r>
    </w:p>
    <w:p w14:paraId="604724BB" w14:textId="77777777" w:rsidR="00BC3F8C" w:rsidRDefault="001B3E35" w:rsidP="000B39D2">
      <w:pPr>
        <w:numPr>
          <w:ilvl w:val="0"/>
          <w:numId w:val="22"/>
        </w:numPr>
        <w:tabs>
          <w:tab w:val="clear" w:pos="720"/>
          <w:tab w:val="num" w:pos="851"/>
          <w:tab w:val="num" w:pos="927"/>
        </w:tabs>
        <w:ind w:hanging="180"/>
        <w:jc w:val="both"/>
        <w:rPr>
          <w:sz w:val="18"/>
        </w:rPr>
      </w:pPr>
      <w:r>
        <w:rPr>
          <w:sz w:val="18"/>
        </w:rPr>
        <w:t>If parents are separated or divorced before or while their child attends the School, both mother and father will</w:t>
      </w:r>
    </w:p>
    <w:p w14:paraId="24590036" w14:textId="77777777" w:rsidR="001B3E35" w:rsidRDefault="00BC3F8C" w:rsidP="00BC3F8C">
      <w:pPr>
        <w:tabs>
          <w:tab w:val="num" w:pos="927"/>
        </w:tabs>
        <w:ind w:left="720"/>
        <w:jc w:val="both"/>
        <w:rPr>
          <w:sz w:val="18"/>
        </w:rPr>
      </w:pPr>
      <w:r>
        <w:rPr>
          <w:sz w:val="18"/>
        </w:rPr>
        <w:t xml:space="preserve">  </w:t>
      </w:r>
      <w:r w:rsidR="001B3E35">
        <w:rPr>
          <w:sz w:val="18"/>
        </w:rPr>
        <w:t xml:space="preserve"> require to complete and sign the Application Form.</w:t>
      </w:r>
    </w:p>
    <w:p w14:paraId="0569EF23" w14:textId="77777777" w:rsidR="001B3E35" w:rsidRDefault="001B3E35">
      <w:pPr>
        <w:jc w:val="both"/>
        <w:rPr>
          <w:sz w:val="18"/>
        </w:rPr>
      </w:pPr>
    </w:p>
    <w:p w14:paraId="4C07CB2F" w14:textId="77777777" w:rsidR="001B3E35" w:rsidRDefault="001B3E35">
      <w:pPr>
        <w:ind w:left="567" w:hanging="567"/>
        <w:jc w:val="both"/>
        <w:rPr>
          <w:b/>
          <w:bCs/>
          <w:sz w:val="18"/>
        </w:rPr>
      </w:pPr>
      <w:r>
        <w:rPr>
          <w:b/>
          <w:bCs/>
          <w:sz w:val="18"/>
        </w:rPr>
        <w:t>3.</w:t>
      </w:r>
      <w:r>
        <w:rPr>
          <w:b/>
          <w:bCs/>
          <w:sz w:val="18"/>
        </w:rPr>
        <w:tab/>
        <w:t>INCOME</w:t>
      </w:r>
    </w:p>
    <w:p w14:paraId="620AB020" w14:textId="77777777" w:rsidR="001B3E35" w:rsidRDefault="001B3E35">
      <w:pPr>
        <w:jc w:val="both"/>
        <w:rPr>
          <w:sz w:val="18"/>
        </w:rPr>
      </w:pPr>
    </w:p>
    <w:p w14:paraId="4F13A499" w14:textId="77777777" w:rsidR="001B3E35" w:rsidRDefault="001B3E35">
      <w:pPr>
        <w:numPr>
          <w:ilvl w:val="0"/>
          <w:numId w:val="13"/>
        </w:numPr>
        <w:tabs>
          <w:tab w:val="clear" w:pos="644"/>
          <w:tab w:val="num" w:pos="851"/>
        </w:tabs>
        <w:ind w:left="851" w:hanging="284"/>
        <w:jc w:val="both"/>
        <w:rPr>
          <w:sz w:val="18"/>
        </w:rPr>
      </w:pPr>
      <w:r>
        <w:rPr>
          <w:sz w:val="18"/>
        </w:rPr>
        <w:t>The gross annual amount of salaries and wages, including any earnings from profit related pay, part-time employment and any sum received as bonus, commission</w:t>
      </w:r>
      <w:r w:rsidR="003474E4">
        <w:rPr>
          <w:sz w:val="18"/>
        </w:rPr>
        <w:t>, stock options</w:t>
      </w:r>
      <w:r>
        <w:rPr>
          <w:sz w:val="18"/>
        </w:rPr>
        <w:t xml:space="preserve"> etc, statutory sick pay, statutory maternity pay giving GROSS amounts (before</w:t>
      </w:r>
      <w:r w:rsidR="00BC3F8C">
        <w:rPr>
          <w:sz w:val="18"/>
        </w:rPr>
        <w:t xml:space="preserve"> deduction of tax, </w:t>
      </w:r>
      <w:r>
        <w:rPr>
          <w:sz w:val="18"/>
        </w:rPr>
        <w:t xml:space="preserve">superannuation, etc) for the current or latest financial year.  Taxable benefits in kind agreed with </w:t>
      </w:r>
      <w:r w:rsidR="00780201">
        <w:rPr>
          <w:sz w:val="18"/>
        </w:rPr>
        <w:t xml:space="preserve">Local Tax Bureau </w:t>
      </w:r>
      <w:r>
        <w:rPr>
          <w:sz w:val="18"/>
        </w:rPr>
        <w:t>should also be shown (free or subsidised housing, meals, petrol, cars, etc) – at the amount agreed for taxable purposes.</w:t>
      </w:r>
    </w:p>
    <w:p w14:paraId="3F9E6DC7" w14:textId="77777777" w:rsidR="001B3E35" w:rsidRDefault="001B3E35">
      <w:pPr>
        <w:jc w:val="both"/>
        <w:rPr>
          <w:sz w:val="18"/>
        </w:rPr>
      </w:pPr>
    </w:p>
    <w:p w14:paraId="3BE65039" w14:textId="77777777" w:rsidR="001B3E35" w:rsidRDefault="001B3E35">
      <w:pPr>
        <w:numPr>
          <w:ilvl w:val="0"/>
          <w:numId w:val="13"/>
        </w:numPr>
        <w:tabs>
          <w:tab w:val="clear" w:pos="644"/>
          <w:tab w:val="num" w:pos="851"/>
        </w:tabs>
        <w:ind w:left="851" w:hanging="284"/>
        <w:jc w:val="both"/>
        <w:rPr>
          <w:sz w:val="18"/>
        </w:rPr>
      </w:pPr>
      <w:r>
        <w:rPr>
          <w:sz w:val="18"/>
        </w:rPr>
        <w:t xml:space="preserve">Profits from a business or profession – at the amount of GROSS income agreed by </w:t>
      </w:r>
      <w:r w:rsidR="00780201">
        <w:rPr>
          <w:sz w:val="18"/>
        </w:rPr>
        <w:t>Local Tax Bureau</w:t>
      </w:r>
      <w:r>
        <w:rPr>
          <w:sz w:val="18"/>
        </w:rPr>
        <w:t xml:space="preserve"> or relevant tax authority for the year in question (deductions should be made only in respect of capital allowances, losses and stock relief).  Copies of the latest set of accounts should be included.  </w:t>
      </w:r>
    </w:p>
    <w:p w14:paraId="0DA067E3" w14:textId="77777777" w:rsidR="001B3E35" w:rsidRDefault="001B3E35">
      <w:pPr>
        <w:jc w:val="both"/>
        <w:rPr>
          <w:sz w:val="18"/>
        </w:rPr>
      </w:pPr>
    </w:p>
    <w:p w14:paraId="5DBE2663" w14:textId="77777777" w:rsidR="00BC3F8C" w:rsidRDefault="00E87F78" w:rsidP="00BC3F8C">
      <w:pPr>
        <w:ind w:left="567"/>
        <w:jc w:val="both"/>
        <w:rPr>
          <w:sz w:val="18"/>
        </w:rPr>
      </w:pPr>
      <w:r>
        <w:rPr>
          <w:sz w:val="18"/>
        </w:rPr>
        <w:t>d</w:t>
      </w:r>
      <w:r w:rsidR="00BC3F8C">
        <w:rPr>
          <w:sz w:val="18"/>
        </w:rPr>
        <w:t xml:space="preserve">)  </w:t>
      </w:r>
      <w:r w:rsidR="001B3E35">
        <w:rPr>
          <w:sz w:val="18"/>
        </w:rPr>
        <w:t>All other Investment income (</w:t>
      </w:r>
      <w:proofErr w:type="spellStart"/>
      <w:r w:rsidR="001B3E35">
        <w:rPr>
          <w:sz w:val="18"/>
        </w:rPr>
        <w:t>e</w:t>
      </w:r>
      <w:r w:rsidR="00B21B2F">
        <w:rPr>
          <w:sz w:val="18"/>
        </w:rPr>
        <w:t>g</w:t>
      </w:r>
      <w:proofErr w:type="spellEnd"/>
      <w:r w:rsidR="00B21B2F">
        <w:rPr>
          <w:sz w:val="18"/>
        </w:rPr>
        <w:t xml:space="preserve"> interest or b</w:t>
      </w:r>
      <w:r w:rsidR="001B3E35">
        <w:rPr>
          <w:sz w:val="18"/>
        </w:rPr>
        <w:t>ank deposits; dividends, annuities</w:t>
      </w:r>
      <w:r>
        <w:rPr>
          <w:sz w:val="18"/>
        </w:rPr>
        <w:t>, properties</w:t>
      </w:r>
      <w:r w:rsidR="001B3E35">
        <w:rPr>
          <w:sz w:val="18"/>
        </w:rPr>
        <w:t xml:space="preserve"> etc) should be entered </w:t>
      </w:r>
    </w:p>
    <w:p w14:paraId="62D38346" w14:textId="77777777" w:rsidR="00E87F78" w:rsidRDefault="00BC3F8C" w:rsidP="00E87F78">
      <w:pPr>
        <w:ind w:left="567"/>
        <w:jc w:val="both"/>
        <w:rPr>
          <w:sz w:val="18"/>
        </w:rPr>
      </w:pPr>
      <w:r>
        <w:rPr>
          <w:sz w:val="18"/>
        </w:rPr>
        <w:t xml:space="preserve">     </w:t>
      </w:r>
      <w:r w:rsidR="00E87F78">
        <w:rPr>
          <w:sz w:val="18"/>
        </w:rPr>
        <w:t xml:space="preserve">GROSS of </w:t>
      </w:r>
      <w:r w:rsidR="001B3E35">
        <w:rPr>
          <w:sz w:val="18"/>
        </w:rPr>
        <w:t>tax.  If tax was deducted at source, parents should add in the amount of tax paid or tax cre</w:t>
      </w:r>
      <w:r w:rsidR="00B21B2F">
        <w:rPr>
          <w:sz w:val="18"/>
        </w:rPr>
        <w:t>dit notified</w:t>
      </w:r>
      <w:r w:rsidR="001B3E35">
        <w:rPr>
          <w:sz w:val="18"/>
        </w:rPr>
        <w:t>.</w:t>
      </w:r>
    </w:p>
    <w:p w14:paraId="675FF011" w14:textId="77777777" w:rsidR="00E87F78" w:rsidRDefault="00E87F78" w:rsidP="00E87F78">
      <w:pPr>
        <w:ind w:left="567"/>
        <w:jc w:val="both"/>
        <w:rPr>
          <w:sz w:val="18"/>
        </w:rPr>
      </w:pPr>
    </w:p>
    <w:p w14:paraId="66899BA2" w14:textId="77777777" w:rsidR="001B3E35" w:rsidRDefault="00E87F78" w:rsidP="00E87F78">
      <w:pPr>
        <w:jc w:val="both"/>
        <w:rPr>
          <w:sz w:val="18"/>
        </w:rPr>
      </w:pPr>
      <w:r>
        <w:rPr>
          <w:sz w:val="18"/>
        </w:rPr>
        <w:t xml:space="preserve">            e)  </w:t>
      </w:r>
      <w:r w:rsidR="00991FD5">
        <w:rPr>
          <w:sz w:val="18"/>
        </w:rPr>
        <w:t xml:space="preserve"> </w:t>
      </w:r>
      <w:r w:rsidR="001B3E35">
        <w:rPr>
          <w:sz w:val="18"/>
        </w:rPr>
        <w:t>All social security benefits received should be declared and type of benefit specified.</w:t>
      </w:r>
    </w:p>
    <w:p w14:paraId="48247F6D" w14:textId="77777777" w:rsidR="001B3E35" w:rsidRDefault="001B3E35">
      <w:pPr>
        <w:jc w:val="both"/>
        <w:rPr>
          <w:sz w:val="18"/>
        </w:rPr>
      </w:pPr>
    </w:p>
    <w:p w14:paraId="3B394FD1" w14:textId="77777777" w:rsidR="00E87F78" w:rsidRDefault="00E87F78" w:rsidP="00E87F78">
      <w:pPr>
        <w:ind w:left="360"/>
        <w:jc w:val="both"/>
        <w:rPr>
          <w:sz w:val="18"/>
        </w:rPr>
      </w:pPr>
      <w:r>
        <w:rPr>
          <w:bCs/>
          <w:sz w:val="18"/>
        </w:rPr>
        <w:t xml:space="preserve">    f)  </w:t>
      </w:r>
      <w:r w:rsidR="00991FD5">
        <w:rPr>
          <w:bCs/>
          <w:sz w:val="18"/>
        </w:rPr>
        <w:t xml:space="preserve"> </w:t>
      </w:r>
      <w:r w:rsidR="001B3E35">
        <w:rPr>
          <w:bCs/>
          <w:sz w:val="18"/>
        </w:rPr>
        <w:t>Court Orders, Legal Separation Agreements and Voluntary Arrangements for School Fees</w:t>
      </w:r>
      <w:r w:rsidR="001B3E35">
        <w:rPr>
          <w:sz w:val="18"/>
        </w:rPr>
        <w:t xml:space="preserve"> – Where a parent is </w:t>
      </w:r>
    </w:p>
    <w:p w14:paraId="20B7C8E3" w14:textId="77777777" w:rsidR="00E87F78" w:rsidRDefault="00E87F78" w:rsidP="00E87F78">
      <w:pPr>
        <w:ind w:left="360"/>
        <w:jc w:val="both"/>
        <w:rPr>
          <w:sz w:val="18"/>
        </w:rPr>
      </w:pPr>
      <w:r>
        <w:rPr>
          <w:sz w:val="18"/>
        </w:rPr>
        <w:t xml:space="preserve">       </w:t>
      </w:r>
      <w:r w:rsidR="00991FD5">
        <w:rPr>
          <w:sz w:val="18"/>
        </w:rPr>
        <w:t xml:space="preserve"> </w:t>
      </w:r>
      <w:r>
        <w:rPr>
          <w:sz w:val="18"/>
        </w:rPr>
        <w:t xml:space="preserve"> required by a Court Order, or a legal </w:t>
      </w:r>
      <w:r w:rsidR="001B3E35">
        <w:rPr>
          <w:sz w:val="18"/>
        </w:rPr>
        <w:t>binding separation agreement (</w:t>
      </w:r>
      <w:proofErr w:type="spellStart"/>
      <w:r w:rsidR="001B3E35">
        <w:rPr>
          <w:sz w:val="18"/>
        </w:rPr>
        <w:t>eg</w:t>
      </w:r>
      <w:proofErr w:type="spellEnd"/>
      <w:r w:rsidR="001B3E35">
        <w:rPr>
          <w:sz w:val="18"/>
        </w:rPr>
        <w:t xml:space="preserve"> Deed of Separation) to pay part of the </w:t>
      </w:r>
      <w:r>
        <w:rPr>
          <w:sz w:val="18"/>
        </w:rPr>
        <w:t xml:space="preserve">  </w:t>
      </w:r>
    </w:p>
    <w:p w14:paraId="45A27CA3" w14:textId="77777777" w:rsidR="00E87F78" w:rsidRDefault="00E87F78" w:rsidP="00E87F78">
      <w:pPr>
        <w:ind w:left="360"/>
        <w:jc w:val="both"/>
        <w:rPr>
          <w:sz w:val="18"/>
        </w:rPr>
      </w:pPr>
      <w:r>
        <w:rPr>
          <w:sz w:val="18"/>
        </w:rPr>
        <w:t xml:space="preserve">       </w:t>
      </w:r>
      <w:r w:rsidR="00991FD5">
        <w:rPr>
          <w:sz w:val="18"/>
        </w:rPr>
        <w:t xml:space="preserve">  </w:t>
      </w:r>
      <w:r>
        <w:rPr>
          <w:sz w:val="18"/>
        </w:rPr>
        <w:t xml:space="preserve">School </w:t>
      </w:r>
      <w:r w:rsidR="001B3E35">
        <w:rPr>
          <w:sz w:val="18"/>
        </w:rPr>
        <w:t xml:space="preserve">fees, then only that part of the fee which is not covered by the Court Order/agreement will be used to </w:t>
      </w:r>
    </w:p>
    <w:p w14:paraId="059460B2" w14:textId="77777777" w:rsidR="00991FD5" w:rsidRDefault="00E87F78" w:rsidP="00991FD5">
      <w:pPr>
        <w:ind w:left="360"/>
        <w:jc w:val="both"/>
        <w:rPr>
          <w:sz w:val="18"/>
        </w:rPr>
      </w:pPr>
      <w:r>
        <w:rPr>
          <w:sz w:val="18"/>
        </w:rPr>
        <w:t xml:space="preserve">      </w:t>
      </w:r>
      <w:r w:rsidR="00991FD5">
        <w:rPr>
          <w:sz w:val="18"/>
        </w:rPr>
        <w:t xml:space="preserve"> </w:t>
      </w:r>
      <w:r>
        <w:rPr>
          <w:sz w:val="18"/>
        </w:rPr>
        <w:t xml:space="preserve"> </w:t>
      </w:r>
      <w:r w:rsidR="00991FD5">
        <w:rPr>
          <w:sz w:val="18"/>
        </w:rPr>
        <w:t xml:space="preserve">calculate any </w:t>
      </w:r>
      <w:r w:rsidR="00C75394">
        <w:rPr>
          <w:sz w:val="18"/>
        </w:rPr>
        <w:t>grant, or b</w:t>
      </w:r>
      <w:r w:rsidR="008A4EDD">
        <w:rPr>
          <w:sz w:val="18"/>
        </w:rPr>
        <w:t>ursary</w:t>
      </w:r>
      <w:r w:rsidR="001B3E35">
        <w:rPr>
          <w:sz w:val="18"/>
        </w:rPr>
        <w:t xml:space="preserve"> to be awarded.  This is irrespective of whether or not the order or </w:t>
      </w:r>
    </w:p>
    <w:p w14:paraId="284E3A39" w14:textId="77777777" w:rsidR="00991FD5" w:rsidRDefault="00991FD5" w:rsidP="00991FD5">
      <w:pPr>
        <w:ind w:left="360"/>
        <w:jc w:val="both"/>
        <w:rPr>
          <w:sz w:val="18"/>
        </w:rPr>
      </w:pPr>
      <w:r>
        <w:rPr>
          <w:sz w:val="18"/>
        </w:rPr>
        <w:t xml:space="preserve">        agreement is </w:t>
      </w:r>
      <w:r w:rsidR="001B3E35">
        <w:rPr>
          <w:sz w:val="18"/>
        </w:rPr>
        <w:t xml:space="preserve">being complied with.  Where the whole amount of the fees are required to be paid by virtue of a Court </w:t>
      </w:r>
    </w:p>
    <w:p w14:paraId="5C1C60F7" w14:textId="77777777" w:rsidR="00991FD5" w:rsidRDefault="00991FD5" w:rsidP="00991FD5">
      <w:pPr>
        <w:ind w:left="360"/>
        <w:jc w:val="both"/>
        <w:rPr>
          <w:sz w:val="18"/>
        </w:rPr>
      </w:pPr>
      <w:r>
        <w:rPr>
          <w:sz w:val="18"/>
        </w:rPr>
        <w:t xml:space="preserve">        Order or </w:t>
      </w:r>
      <w:r w:rsidR="001B3E35">
        <w:rPr>
          <w:sz w:val="18"/>
        </w:rPr>
        <w:t xml:space="preserve">separation agreement, applicants are not eligible for a </w:t>
      </w:r>
      <w:r w:rsidR="008A4EDD">
        <w:rPr>
          <w:sz w:val="18"/>
        </w:rPr>
        <w:t>Bursary</w:t>
      </w:r>
      <w:r w:rsidR="001B3E35">
        <w:rPr>
          <w:sz w:val="18"/>
        </w:rPr>
        <w:t xml:space="preserve">.  You should indicate how </w:t>
      </w:r>
    </w:p>
    <w:p w14:paraId="47C0CFC7" w14:textId="77777777" w:rsidR="00991FD5" w:rsidRDefault="00991FD5" w:rsidP="00991FD5">
      <w:pPr>
        <w:ind w:left="360"/>
        <w:jc w:val="both"/>
        <w:rPr>
          <w:sz w:val="18"/>
        </w:rPr>
      </w:pPr>
      <w:r>
        <w:rPr>
          <w:sz w:val="18"/>
        </w:rPr>
        <w:t xml:space="preserve">        many </w:t>
      </w:r>
      <w:r w:rsidR="001B3E35">
        <w:rPr>
          <w:sz w:val="18"/>
        </w:rPr>
        <w:t>years are payable a</w:t>
      </w:r>
      <w:r w:rsidR="00C75394">
        <w:rPr>
          <w:sz w:val="18"/>
        </w:rPr>
        <w:t xml:space="preserve">nd any annual variations.  All </w:t>
      </w:r>
      <w:r w:rsidR="001B3E35">
        <w:rPr>
          <w:sz w:val="18"/>
        </w:rPr>
        <w:t xml:space="preserve">receipts relating to maintenance payments, separation </w:t>
      </w:r>
    </w:p>
    <w:p w14:paraId="4AEFDC49" w14:textId="77777777" w:rsidR="001B3E35" w:rsidRDefault="00991FD5" w:rsidP="00991FD5">
      <w:pPr>
        <w:ind w:left="360"/>
        <w:jc w:val="both"/>
        <w:rPr>
          <w:sz w:val="18"/>
        </w:rPr>
      </w:pPr>
      <w:r>
        <w:rPr>
          <w:sz w:val="18"/>
        </w:rPr>
        <w:t xml:space="preserve">        allowances and sums </w:t>
      </w:r>
      <w:r w:rsidR="001B3E35">
        <w:rPr>
          <w:sz w:val="18"/>
        </w:rPr>
        <w:t>respect of Child Support maintenance must be declared.</w:t>
      </w:r>
    </w:p>
    <w:p w14:paraId="6EE2B1EF" w14:textId="77777777" w:rsidR="001B3E35" w:rsidRDefault="001B3E35">
      <w:pPr>
        <w:ind w:left="851"/>
        <w:jc w:val="both"/>
        <w:rPr>
          <w:sz w:val="18"/>
        </w:rPr>
      </w:pPr>
    </w:p>
    <w:p w14:paraId="09D120BA" w14:textId="77777777" w:rsidR="001B3E35" w:rsidRDefault="00991FD5" w:rsidP="00991FD5">
      <w:pPr>
        <w:jc w:val="both"/>
        <w:rPr>
          <w:sz w:val="18"/>
        </w:rPr>
      </w:pPr>
      <w:r>
        <w:rPr>
          <w:sz w:val="18"/>
        </w:rPr>
        <w:t xml:space="preserve">            h)  </w:t>
      </w:r>
      <w:r w:rsidR="001B3E35">
        <w:rPr>
          <w:sz w:val="18"/>
        </w:rPr>
        <w:t xml:space="preserve">Include free benefits in kind agreed by </w:t>
      </w:r>
      <w:r w:rsidR="00780201">
        <w:rPr>
          <w:sz w:val="18"/>
        </w:rPr>
        <w:t>Local Tax Bureau</w:t>
      </w:r>
      <w:r w:rsidR="001B3E35">
        <w:rPr>
          <w:sz w:val="18"/>
        </w:rPr>
        <w:t xml:space="preserve"> as not subject to tax, </w:t>
      </w:r>
      <w:proofErr w:type="spellStart"/>
      <w:r w:rsidR="001B3E35">
        <w:rPr>
          <w:sz w:val="18"/>
        </w:rPr>
        <w:t>eg</w:t>
      </w:r>
      <w:proofErr w:type="spellEnd"/>
      <w:r w:rsidR="001B3E35">
        <w:rPr>
          <w:sz w:val="18"/>
        </w:rPr>
        <w:t xml:space="preserve"> representative occupation of house, free meals.</w:t>
      </w:r>
    </w:p>
    <w:p w14:paraId="36E13FA3" w14:textId="77777777" w:rsidR="00991FD5" w:rsidRDefault="00991FD5" w:rsidP="00991FD5">
      <w:pPr>
        <w:jc w:val="both"/>
        <w:rPr>
          <w:sz w:val="18"/>
        </w:rPr>
      </w:pPr>
      <w:r>
        <w:rPr>
          <w:sz w:val="18"/>
        </w:rPr>
        <w:t xml:space="preserve"> </w:t>
      </w:r>
    </w:p>
    <w:p w14:paraId="7A530F4D" w14:textId="77777777" w:rsidR="001B3E35" w:rsidRDefault="00991FD5" w:rsidP="00991FD5">
      <w:pPr>
        <w:numPr>
          <w:ilvl w:val="0"/>
          <w:numId w:val="28"/>
        </w:numPr>
        <w:jc w:val="both"/>
        <w:rPr>
          <w:sz w:val="18"/>
        </w:rPr>
      </w:pPr>
      <w:r>
        <w:rPr>
          <w:sz w:val="18"/>
        </w:rPr>
        <w:t xml:space="preserve"> </w:t>
      </w:r>
      <w:r w:rsidR="001B3E35">
        <w:rPr>
          <w:sz w:val="18"/>
        </w:rPr>
        <w:t xml:space="preserve">Enter income from letting or subletting of property at the amount of the NET profit agreed with </w:t>
      </w:r>
      <w:r w:rsidR="00780201">
        <w:rPr>
          <w:sz w:val="18"/>
        </w:rPr>
        <w:t>Local Tax Bureau</w:t>
      </w:r>
      <w:r>
        <w:rPr>
          <w:sz w:val="18"/>
        </w:rPr>
        <w:t xml:space="preserve">; and royalties </w:t>
      </w:r>
    </w:p>
    <w:p w14:paraId="5F7EFAED" w14:textId="77777777" w:rsidR="00991FD5" w:rsidRDefault="00991FD5" w:rsidP="00991FD5">
      <w:pPr>
        <w:ind w:left="495"/>
        <w:jc w:val="both"/>
        <w:rPr>
          <w:sz w:val="18"/>
        </w:rPr>
      </w:pPr>
      <w:r>
        <w:rPr>
          <w:sz w:val="18"/>
        </w:rPr>
        <w:t xml:space="preserve">      and all other sources including entertainment and travel allowances etc. </w:t>
      </w:r>
    </w:p>
    <w:p w14:paraId="256D3CFA" w14:textId="77777777" w:rsidR="00991FD5" w:rsidRDefault="00991FD5" w:rsidP="00991FD5">
      <w:pPr>
        <w:ind w:left="1215"/>
        <w:jc w:val="both"/>
        <w:rPr>
          <w:sz w:val="18"/>
        </w:rPr>
      </w:pPr>
    </w:p>
    <w:p w14:paraId="6AC9055B" w14:textId="77777777" w:rsidR="001B3E35" w:rsidRDefault="001B3E35">
      <w:pPr>
        <w:ind w:left="567"/>
        <w:jc w:val="both"/>
        <w:rPr>
          <w:sz w:val="18"/>
        </w:rPr>
      </w:pPr>
    </w:p>
    <w:p w14:paraId="3CDF594A" w14:textId="77777777" w:rsidR="001B3E35" w:rsidRDefault="001B3E35">
      <w:pPr>
        <w:tabs>
          <w:tab w:val="left" w:pos="1843"/>
        </w:tabs>
        <w:ind w:left="567" w:hanging="567"/>
        <w:jc w:val="both"/>
        <w:rPr>
          <w:sz w:val="18"/>
        </w:rPr>
      </w:pPr>
      <w:r>
        <w:rPr>
          <w:sz w:val="18"/>
        </w:rPr>
        <w:t>4.</w:t>
      </w:r>
      <w:r>
        <w:rPr>
          <w:sz w:val="18"/>
        </w:rPr>
        <w:tab/>
      </w:r>
      <w:r>
        <w:rPr>
          <w:b/>
          <w:bCs/>
          <w:sz w:val="18"/>
        </w:rPr>
        <w:t>OUTGOINGS</w:t>
      </w:r>
    </w:p>
    <w:p w14:paraId="5F712EA4" w14:textId="77777777" w:rsidR="001B3E35" w:rsidRDefault="001B3E35">
      <w:pPr>
        <w:tabs>
          <w:tab w:val="left" w:pos="1843"/>
        </w:tabs>
        <w:ind w:left="567" w:hanging="567"/>
        <w:jc w:val="both"/>
        <w:rPr>
          <w:sz w:val="18"/>
        </w:rPr>
      </w:pPr>
    </w:p>
    <w:p w14:paraId="141743B7" w14:textId="77777777" w:rsidR="001B3E35" w:rsidRDefault="001B3E35">
      <w:pPr>
        <w:numPr>
          <w:ilvl w:val="0"/>
          <w:numId w:val="18"/>
        </w:numPr>
        <w:tabs>
          <w:tab w:val="num" w:pos="851"/>
          <w:tab w:val="left" w:pos="1843"/>
        </w:tabs>
        <w:ind w:left="851" w:hanging="284"/>
        <w:jc w:val="both"/>
        <w:rPr>
          <w:sz w:val="18"/>
        </w:rPr>
      </w:pPr>
      <w:r>
        <w:rPr>
          <w:sz w:val="18"/>
        </w:rPr>
        <w:t>Enter Income Tax and tax on unearned income SEPARATELY.</w:t>
      </w:r>
    </w:p>
    <w:p w14:paraId="5B8D79CD" w14:textId="77777777" w:rsidR="001B3E35" w:rsidRDefault="001B3E35">
      <w:pPr>
        <w:tabs>
          <w:tab w:val="left" w:pos="1843"/>
        </w:tabs>
        <w:jc w:val="both"/>
        <w:rPr>
          <w:sz w:val="18"/>
        </w:rPr>
      </w:pPr>
    </w:p>
    <w:p w14:paraId="5D86A1C3" w14:textId="77777777" w:rsidR="001B3E35" w:rsidRDefault="001B3E35">
      <w:pPr>
        <w:numPr>
          <w:ilvl w:val="0"/>
          <w:numId w:val="14"/>
        </w:numPr>
        <w:tabs>
          <w:tab w:val="clear" w:pos="927"/>
          <w:tab w:val="num" w:pos="851"/>
          <w:tab w:val="left" w:pos="1843"/>
        </w:tabs>
        <w:ind w:left="851" w:hanging="284"/>
        <w:jc w:val="both"/>
        <w:rPr>
          <w:sz w:val="18"/>
        </w:rPr>
      </w:pPr>
      <w:r>
        <w:rPr>
          <w:sz w:val="18"/>
        </w:rPr>
        <w:t>Enter annual superannuation contribution of (if applicable) payments to other Pension Schemes.</w:t>
      </w:r>
    </w:p>
    <w:p w14:paraId="10F88C16" w14:textId="77777777" w:rsidR="001B3E35" w:rsidRDefault="001B3E35">
      <w:pPr>
        <w:tabs>
          <w:tab w:val="left" w:pos="1843"/>
        </w:tabs>
        <w:jc w:val="both"/>
        <w:rPr>
          <w:sz w:val="18"/>
        </w:rPr>
      </w:pPr>
    </w:p>
    <w:p w14:paraId="2A22DE18" w14:textId="77777777" w:rsidR="001B3E35" w:rsidRDefault="001B3E35">
      <w:pPr>
        <w:numPr>
          <w:ilvl w:val="0"/>
          <w:numId w:val="14"/>
        </w:numPr>
        <w:tabs>
          <w:tab w:val="clear" w:pos="927"/>
          <w:tab w:val="left" w:pos="851"/>
        </w:tabs>
        <w:ind w:left="851" w:hanging="284"/>
        <w:jc w:val="both"/>
        <w:rPr>
          <w:sz w:val="18"/>
        </w:rPr>
      </w:pPr>
      <w:r>
        <w:rPr>
          <w:sz w:val="18"/>
        </w:rPr>
        <w:t>Enter capital as well as interest payment on a mortgage for the principal residence.</w:t>
      </w:r>
    </w:p>
    <w:p w14:paraId="16AEF7BE" w14:textId="77777777" w:rsidR="001B3E35" w:rsidRDefault="001B3E35">
      <w:pPr>
        <w:tabs>
          <w:tab w:val="left" w:pos="851"/>
        </w:tabs>
        <w:jc w:val="both"/>
        <w:rPr>
          <w:sz w:val="18"/>
        </w:rPr>
      </w:pPr>
    </w:p>
    <w:p w14:paraId="5162F044" w14:textId="77777777" w:rsidR="001B3E35" w:rsidRDefault="001B3E35">
      <w:pPr>
        <w:numPr>
          <w:ilvl w:val="0"/>
          <w:numId w:val="14"/>
        </w:numPr>
        <w:tabs>
          <w:tab w:val="clear" w:pos="927"/>
          <w:tab w:val="left" w:pos="851"/>
        </w:tabs>
        <w:ind w:left="851" w:hanging="284"/>
        <w:jc w:val="both"/>
        <w:rPr>
          <w:sz w:val="18"/>
        </w:rPr>
      </w:pPr>
      <w:r>
        <w:rPr>
          <w:sz w:val="18"/>
        </w:rPr>
        <w:t>Only complete this if repayment is effected by means of a full Endowment Policy.</w:t>
      </w:r>
    </w:p>
    <w:p w14:paraId="5BA83C0A" w14:textId="77777777" w:rsidR="001B3E35" w:rsidRDefault="001B3E35">
      <w:pPr>
        <w:tabs>
          <w:tab w:val="left" w:pos="851"/>
        </w:tabs>
        <w:jc w:val="both"/>
        <w:rPr>
          <w:sz w:val="18"/>
        </w:rPr>
      </w:pPr>
    </w:p>
    <w:p w14:paraId="60143594" w14:textId="77777777" w:rsidR="001B3E35" w:rsidRDefault="001B3E35">
      <w:pPr>
        <w:numPr>
          <w:ilvl w:val="0"/>
          <w:numId w:val="14"/>
        </w:numPr>
        <w:tabs>
          <w:tab w:val="clear" w:pos="927"/>
          <w:tab w:val="left" w:pos="851"/>
        </w:tabs>
        <w:ind w:left="851" w:hanging="284"/>
        <w:jc w:val="both"/>
        <w:rPr>
          <w:sz w:val="18"/>
        </w:rPr>
      </w:pPr>
      <w:r>
        <w:rPr>
          <w:sz w:val="18"/>
        </w:rPr>
        <w:lastRenderedPageBreak/>
        <w:t>Include bank overdraft and other loan charges incurred during the year (specifying the purpose of the loan).</w:t>
      </w:r>
    </w:p>
    <w:p w14:paraId="025868D4" w14:textId="77777777" w:rsidR="001B3E35" w:rsidRDefault="001B3E35">
      <w:pPr>
        <w:tabs>
          <w:tab w:val="left" w:pos="851"/>
        </w:tabs>
        <w:jc w:val="both"/>
        <w:rPr>
          <w:sz w:val="18"/>
        </w:rPr>
      </w:pPr>
    </w:p>
    <w:p w14:paraId="14BA3C60" w14:textId="77777777" w:rsidR="001B3E35" w:rsidRDefault="001B3E35">
      <w:pPr>
        <w:numPr>
          <w:ilvl w:val="0"/>
          <w:numId w:val="15"/>
        </w:numPr>
        <w:tabs>
          <w:tab w:val="left" w:pos="1843"/>
        </w:tabs>
        <w:jc w:val="both"/>
        <w:rPr>
          <w:b/>
          <w:bCs/>
          <w:sz w:val="18"/>
        </w:rPr>
      </w:pPr>
      <w:r>
        <w:rPr>
          <w:b/>
          <w:bCs/>
          <w:sz w:val="18"/>
        </w:rPr>
        <w:t>PARENTS’/APPLICANTS’ CAPITAL ASSETS</w:t>
      </w:r>
    </w:p>
    <w:p w14:paraId="47AADA8F" w14:textId="77777777" w:rsidR="001B3E35" w:rsidRDefault="001B3E35">
      <w:pPr>
        <w:tabs>
          <w:tab w:val="left" w:pos="567"/>
        </w:tabs>
        <w:jc w:val="both"/>
        <w:rPr>
          <w:sz w:val="18"/>
        </w:rPr>
      </w:pPr>
    </w:p>
    <w:p w14:paraId="008F8CD3" w14:textId="77777777" w:rsidR="001B3E35" w:rsidRDefault="001B3E35">
      <w:pPr>
        <w:tabs>
          <w:tab w:val="left" w:pos="567"/>
        </w:tabs>
        <w:ind w:left="570"/>
        <w:jc w:val="both"/>
        <w:rPr>
          <w:sz w:val="18"/>
        </w:rPr>
      </w:pPr>
      <w:r>
        <w:rPr>
          <w:sz w:val="18"/>
        </w:rPr>
        <w:t>In addition to taking account of all relevant sources of income, the School takes account of the following assets:</w:t>
      </w:r>
    </w:p>
    <w:p w14:paraId="1E1A2B35" w14:textId="77777777" w:rsidR="001B3E35" w:rsidRDefault="001B3E35">
      <w:pPr>
        <w:tabs>
          <w:tab w:val="left" w:pos="567"/>
        </w:tabs>
        <w:ind w:left="570"/>
        <w:jc w:val="both"/>
        <w:rPr>
          <w:sz w:val="18"/>
        </w:rPr>
      </w:pPr>
    </w:p>
    <w:p w14:paraId="6CF85EB4" w14:textId="77777777" w:rsidR="001B3E35" w:rsidRDefault="001B3E35">
      <w:pPr>
        <w:numPr>
          <w:ilvl w:val="0"/>
          <w:numId w:val="16"/>
        </w:numPr>
        <w:ind w:left="854" w:hanging="284"/>
        <w:jc w:val="both"/>
        <w:rPr>
          <w:sz w:val="18"/>
        </w:rPr>
      </w:pPr>
      <w:r>
        <w:rPr>
          <w:sz w:val="18"/>
        </w:rPr>
        <w:t xml:space="preserve"> </w:t>
      </w:r>
      <w:r>
        <w:rPr>
          <w:sz w:val="18"/>
        </w:rPr>
        <w:tab/>
        <w:t xml:space="preserve">The capital sum of any monies on deposit with </w:t>
      </w:r>
      <w:r w:rsidR="00B21B2F">
        <w:rPr>
          <w:sz w:val="18"/>
        </w:rPr>
        <w:t>any bank or financial institution</w:t>
      </w:r>
      <w:r w:rsidR="00991FD5">
        <w:rPr>
          <w:sz w:val="18"/>
        </w:rPr>
        <w:t xml:space="preserve"> (including offshore accounts).</w:t>
      </w:r>
    </w:p>
    <w:p w14:paraId="0F560B8E" w14:textId="77777777" w:rsidR="001B3E35" w:rsidRDefault="001B3E35">
      <w:pPr>
        <w:pStyle w:val="BodyTextIndent"/>
        <w:ind w:firstLine="3"/>
        <w:rPr>
          <w:sz w:val="18"/>
        </w:rPr>
      </w:pPr>
      <w:r>
        <w:rPr>
          <w:sz w:val="18"/>
        </w:rPr>
        <w:t xml:space="preserve">Investments in stocks and shares, valued as near as possible to the date of submitting the application form.  </w:t>
      </w:r>
    </w:p>
    <w:p w14:paraId="7305EE85" w14:textId="77777777" w:rsidR="001B3E35" w:rsidRDefault="001B3E35">
      <w:pPr>
        <w:pStyle w:val="BodyTextIndent"/>
        <w:rPr>
          <w:sz w:val="18"/>
        </w:rPr>
      </w:pPr>
    </w:p>
    <w:p w14:paraId="459C5D67" w14:textId="77777777" w:rsidR="001B3E35" w:rsidRDefault="001B3E35">
      <w:pPr>
        <w:numPr>
          <w:ilvl w:val="0"/>
          <w:numId w:val="16"/>
        </w:numPr>
        <w:tabs>
          <w:tab w:val="clear" w:pos="677"/>
          <w:tab w:val="left" w:pos="810"/>
        </w:tabs>
        <w:ind w:left="900" w:hanging="360"/>
        <w:jc w:val="both"/>
        <w:rPr>
          <w:sz w:val="18"/>
        </w:rPr>
      </w:pPr>
      <w:r>
        <w:rPr>
          <w:sz w:val="18"/>
        </w:rPr>
        <w:t>The current market value of your principal residence</w:t>
      </w:r>
      <w:r w:rsidR="00991FD5">
        <w:rPr>
          <w:sz w:val="18"/>
        </w:rPr>
        <w:t xml:space="preserve"> [(freehold or </w:t>
      </w:r>
      <w:proofErr w:type="spellStart"/>
      <w:r w:rsidR="00991FD5">
        <w:rPr>
          <w:sz w:val="18"/>
        </w:rPr>
        <w:t>leashold</w:t>
      </w:r>
      <w:proofErr w:type="spellEnd"/>
      <w:r w:rsidR="00991FD5">
        <w:rPr>
          <w:sz w:val="18"/>
        </w:rPr>
        <w:t>)</w:t>
      </w:r>
      <w:r w:rsidR="009A403D">
        <w:rPr>
          <w:sz w:val="18"/>
        </w:rPr>
        <w:t xml:space="preserve"> </w:t>
      </w:r>
      <w:r w:rsidR="00991FD5">
        <w:rPr>
          <w:sz w:val="18"/>
        </w:rPr>
        <w:t>(including overseas properties)]</w:t>
      </w:r>
      <w:r>
        <w:rPr>
          <w:sz w:val="18"/>
        </w:rPr>
        <w:t>.  The current market value should be estimated by parents where a current valuation is unavailable.</w:t>
      </w:r>
    </w:p>
    <w:p w14:paraId="1AB80047" w14:textId="77777777" w:rsidR="001B3E35" w:rsidRDefault="001B3E35">
      <w:pPr>
        <w:ind w:left="567"/>
        <w:jc w:val="both"/>
        <w:rPr>
          <w:sz w:val="18"/>
        </w:rPr>
      </w:pPr>
    </w:p>
    <w:p w14:paraId="1FEF5EB0" w14:textId="77777777" w:rsidR="001B3E35" w:rsidRDefault="001B3E35">
      <w:pPr>
        <w:numPr>
          <w:ilvl w:val="0"/>
          <w:numId w:val="20"/>
        </w:numPr>
        <w:tabs>
          <w:tab w:val="clear" w:pos="644"/>
          <w:tab w:val="left" w:pos="810"/>
        </w:tabs>
        <w:ind w:left="810" w:hanging="243"/>
        <w:jc w:val="both"/>
        <w:rPr>
          <w:sz w:val="18"/>
        </w:rPr>
      </w:pPr>
      <w:r>
        <w:rPr>
          <w:sz w:val="18"/>
        </w:rPr>
        <w:t>If you run your own business or are partners in a business, then you should show the net worth of the business.  Shares in a company not listed on a stock exchange should be valued at the relevant proportion of the net value of the company.</w:t>
      </w:r>
    </w:p>
    <w:p w14:paraId="3D1056EF" w14:textId="77777777" w:rsidR="001B3E35" w:rsidRDefault="001B3E35">
      <w:pPr>
        <w:jc w:val="both"/>
        <w:rPr>
          <w:sz w:val="18"/>
        </w:rPr>
      </w:pPr>
    </w:p>
    <w:p w14:paraId="36E3F63A" w14:textId="77777777" w:rsidR="001B3E35" w:rsidRDefault="001B3E35">
      <w:pPr>
        <w:numPr>
          <w:ilvl w:val="0"/>
          <w:numId w:val="20"/>
        </w:numPr>
        <w:tabs>
          <w:tab w:val="clear" w:pos="644"/>
          <w:tab w:val="num" w:pos="810"/>
        </w:tabs>
        <w:ind w:left="810" w:hanging="243"/>
        <w:jc w:val="both"/>
        <w:rPr>
          <w:sz w:val="18"/>
        </w:rPr>
      </w:pPr>
      <w:r>
        <w:rPr>
          <w:sz w:val="18"/>
        </w:rPr>
        <w:t>In the case of second homes and/or other properties, these should also be included at their estimated current market value; no allowance will be made for any outstanding mortgage.</w:t>
      </w:r>
    </w:p>
    <w:p w14:paraId="6269DC05" w14:textId="77777777" w:rsidR="001B3E35" w:rsidRDefault="001B3E35">
      <w:pPr>
        <w:jc w:val="both"/>
        <w:rPr>
          <w:sz w:val="18"/>
        </w:rPr>
      </w:pPr>
    </w:p>
    <w:p w14:paraId="122A9A90" w14:textId="77777777" w:rsidR="001B3E35" w:rsidRDefault="001B3E35">
      <w:pPr>
        <w:tabs>
          <w:tab w:val="left" w:pos="567"/>
          <w:tab w:val="left" w:pos="1843"/>
        </w:tabs>
        <w:jc w:val="both"/>
        <w:rPr>
          <w:b/>
          <w:bCs/>
          <w:sz w:val="18"/>
          <w:u w:val="single"/>
        </w:rPr>
      </w:pPr>
      <w:r>
        <w:rPr>
          <w:b/>
          <w:bCs/>
          <w:sz w:val="18"/>
        </w:rPr>
        <w:t>6.</w:t>
      </w:r>
      <w:r>
        <w:rPr>
          <w:b/>
          <w:bCs/>
          <w:sz w:val="18"/>
        </w:rPr>
        <w:tab/>
        <w:t>PARENTS’/APPLICANTS’ CAPITAL LIABILITIES</w:t>
      </w:r>
    </w:p>
    <w:p w14:paraId="07784BA0" w14:textId="77777777" w:rsidR="001B3E35" w:rsidRDefault="001B3E35">
      <w:pPr>
        <w:tabs>
          <w:tab w:val="left" w:pos="1843"/>
        </w:tabs>
        <w:jc w:val="both"/>
        <w:rPr>
          <w:sz w:val="18"/>
          <w:u w:val="single"/>
        </w:rPr>
      </w:pPr>
    </w:p>
    <w:p w14:paraId="2CF9ED47" w14:textId="77777777" w:rsidR="001B3E35" w:rsidRDefault="001B3E35">
      <w:pPr>
        <w:pStyle w:val="BodyTextIndent2"/>
        <w:ind w:left="567" w:firstLine="0"/>
        <w:rPr>
          <w:sz w:val="18"/>
        </w:rPr>
      </w:pPr>
      <w:r>
        <w:rPr>
          <w:sz w:val="18"/>
        </w:rPr>
        <w:t>Details of other liabilities should be provided along with the lender.</w:t>
      </w:r>
    </w:p>
    <w:p w14:paraId="0B108075" w14:textId="77777777" w:rsidR="001B3E35" w:rsidRDefault="001B3E35">
      <w:pPr>
        <w:tabs>
          <w:tab w:val="left" w:pos="1843"/>
        </w:tabs>
        <w:jc w:val="both"/>
        <w:rPr>
          <w:sz w:val="18"/>
          <w:u w:val="single"/>
        </w:rPr>
      </w:pPr>
    </w:p>
    <w:p w14:paraId="131CBCCF" w14:textId="77777777" w:rsidR="001B3E35" w:rsidRDefault="001B3E35">
      <w:pPr>
        <w:tabs>
          <w:tab w:val="left" w:pos="1843"/>
        </w:tabs>
        <w:ind w:left="567" w:hanging="567"/>
        <w:jc w:val="both"/>
        <w:rPr>
          <w:b/>
          <w:bCs/>
          <w:sz w:val="18"/>
        </w:rPr>
      </w:pPr>
      <w:r>
        <w:rPr>
          <w:b/>
          <w:bCs/>
          <w:sz w:val="18"/>
        </w:rPr>
        <w:t>7.</w:t>
      </w:r>
      <w:r>
        <w:rPr>
          <w:b/>
          <w:bCs/>
          <w:sz w:val="18"/>
        </w:rPr>
        <w:tab/>
        <w:t xml:space="preserve">DEPENDENT CHILDREN  </w:t>
      </w:r>
    </w:p>
    <w:p w14:paraId="5083FC6F" w14:textId="77777777" w:rsidR="001B3E35" w:rsidRDefault="001B3E35">
      <w:pPr>
        <w:tabs>
          <w:tab w:val="left" w:pos="1843"/>
        </w:tabs>
        <w:ind w:left="567" w:hanging="567"/>
        <w:jc w:val="both"/>
        <w:rPr>
          <w:sz w:val="18"/>
        </w:rPr>
      </w:pPr>
    </w:p>
    <w:p w14:paraId="727800BE" w14:textId="77777777" w:rsidR="001B3E35" w:rsidRDefault="001B3E35">
      <w:pPr>
        <w:pStyle w:val="BodyTextIndent3"/>
        <w:tabs>
          <w:tab w:val="clear" w:pos="364"/>
        </w:tabs>
        <w:ind w:left="540"/>
        <w:rPr>
          <w:sz w:val="18"/>
        </w:rPr>
      </w:pPr>
      <w:r>
        <w:rPr>
          <w:sz w:val="18"/>
        </w:rPr>
        <w:t>Use column number 1 for the child for whom you are now applying at his/her current school rate.  Enter in other columns any other of your children who are unmarried and at a school, university or other educational inst</w:t>
      </w:r>
      <w:r w:rsidR="00BC3F8C">
        <w:rPr>
          <w:sz w:val="18"/>
        </w:rPr>
        <w:t xml:space="preserve">itution which attracts a </w:t>
      </w:r>
      <w:r w:rsidR="00B21B2F">
        <w:rPr>
          <w:sz w:val="18"/>
        </w:rPr>
        <w:t>b</w:t>
      </w:r>
      <w:r w:rsidR="008A4EDD">
        <w:rPr>
          <w:sz w:val="18"/>
        </w:rPr>
        <w:t>ursary</w:t>
      </w:r>
      <w:r>
        <w:rPr>
          <w:sz w:val="18"/>
        </w:rPr>
        <w:t>.</w:t>
      </w:r>
    </w:p>
    <w:p w14:paraId="00C171BD" w14:textId="77777777" w:rsidR="001B3E35" w:rsidRDefault="001B3E35">
      <w:pPr>
        <w:tabs>
          <w:tab w:val="left" w:pos="1843"/>
        </w:tabs>
        <w:ind w:left="567" w:hanging="567"/>
        <w:jc w:val="both"/>
        <w:rPr>
          <w:sz w:val="18"/>
        </w:rPr>
      </w:pPr>
    </w:p>
    <w:p w14:paraId="183504C1" w14:textId="77777777" w:rsidR="001B3E35" w:rsidRDefault="001B3E35">
      <w:pPr>
        <w:numPr>
          <w:ilvl w:val="0"/>
          <w:numId w:val="19"/>
        </w:numPr>
        <w:tabs>
          <w:tab w:val="num" w:pos="927"/>
          <w:tab w:val="left" w:pos="1843"/>
        </w:tabs>
        <w:ind w:left="927"/>
        <w:jc w:val="both"/>
        <w:rPr>
          <w:sz w:val="18"/>
        </w:rPr>
      </w:pPr>
      <w:r>
        <w:rPr>
          <w:sz w:val="18"/>
        </w:rPr>
        <w:t xml:space="preserve">The figures to be inserted here refer to the current academic year.  </w:t>
      </w:r>
    </w:p>
    <w:p w14:paraId="45041038" w14:textId="77777777" w:rsidR="001B3E35" w:rsidRDefault="001B3E35">
      <w:pPr>
        <w:tabs>
          <w:tab w:val="left" w:pos="1843"/>
        </w:tabs>
        <w:ind w:left="284"/>
        <w:jc w:val="both"/>
        <w:rPr>
          <w:sz w:val="18"/>
        </w:rPr>
      </w:pPr>
    </w:p>
    <w:p w14:paraId="47EF0AD9" w14:textId="77777777" w:rsidR="003D6914" w:rsidRDefault="003D6914" w:rsidP="003D6914">
      <w:pPr>
        <w:tabs>
          <w:tab w:val="left" w:pos="1843"/>
        </w:tabs>
        <w:ind w:left="284"/>
        <w:jc w:val="both"/>
        <w:rPr>
          <w:sz w:val="18"/>
        </w:rPr>
      </w:pPr>
      <w:r>
        <w:rPr>
          <w:sz w:val="18"/>
        </w:rPr>
        <w:t xml:space="preserve">      g)   (iii)    Civil Servants</w:t>
      </w:r>
      <w:r w:rsidR="001B3E35">
        <w:rPr>
          <w:sz w:val="18"/>
        </w:rPr>
        <w:t xml:space="preserve"> should include the amount of  any Edu</w:t>
      </w:r>
      <w:r>
        <w:rPr>
          <w:sz w:val="18"/>
        </w:rPr>
        <w:t xml:space="preserve">cation Allowances </w:t>
      </w:r>
      <w:r w:rsidR="001B3E35">
        <w:rPr>
          <w:sz w:val="18"/>
        </w:rPr>
        <w:t>which they receive.  Parents in</w:t>
      </w:r>
    </w:p>
    <w:p w14:paraId="3880088A" w14:textId="77777777" w:rsidR="001B3E35" w:rsidRDefault="003D6914" w:rsidP="003D6914">
      <w:pPr>
        <w:tabs>
          <w:tab w:val="left" w:pos="1843"/>
        </w:tabs>
        <w:ind w:left="284"/>
        <w:jc w:val="both"/>
        <w:rPr>
          <w:sz w:val="18"/>
        </w:rPr>
      </w:pPr>
      <w:r>
        <w:rPr>
          <w:sz w:val="18"/>
        </w:rPr>
        <w:t xml:space="preserve">                      </w:t>
      </w:r>
      <w:r w:rsidR="001B3E35">
        <w:rPr>
          <w:sz w:val="18"/>
        </w:rPr>
        <w:t xml:space="preserve">other occupations should include any similar sum </w:t>
      </w:r>
    </w:p>
    <w:p w14:paraId="22D46A94" w14:textId="77777777" w:rsidR="001B3E35" w:rsidRDefault="001B3E35">
      <w:pPr>
        <w:tabs>
          <w:tab w:val="left" w:pos="1843"/>
        </w:tabs>
        <w:ind w:left="567"/>
        <w:jc w:val="both"/>
        <w:rPr>
          <w:sz w:val="18"/>
        </w:rPr>
      </w:pPr>
    </w:p>
    <w:p w14:paraId="4A097E71" w14:textId="77777777" w:rsidR="001B3E35" w:rsidRDefault="001B3E35">
      <w:pPr>
        <w:tabs>
          <w:tab w:val="left" w:pos="851"/>
        </w:tabs>
        <w:ind w:left="1276" w:hanging="709"/>
        <w:jc w:val="both"/>
        <w:rPr>
          <w:sz w:val="18"/>
        </w:rPr>
      </w:pPr>
      <w:r>
        <w:rPr>
          <w:sz w:val="18"/>
        </w:rPr>
        <w:tab/>
        <w:t>(iv)</w:t>
      </w:r>
      <w:r>
        <w:rPr>
          <w:sz w:val="18"/>
        </w:rPr>
        <w:tab/>
      </w:r>
      <w:r>
        <w:rPr>
          <w:bCs/>
          <w:sz w:val="18"/>
        </w:rPr>
        <w:t>Insurance Policies for School Fees</w:t>
      </w:r>
      <w:r>
        <w:rPr>
          <w:sz w:val="18"/>
        </w:rPr>
        <w:t xml:space="preserve"> – If any insurance policy for the payment of School fees exists, then the amount declared is the amount receivable under the policy for the academic year for which the application is being made.  If the insurance policy covers the full cost of the tuition fees, then the pupil is not eligible for a </w:t>
      </w:r>
      <w:r w:rsidR="004331AD">
        <w:rPr>
          <w:sz w:val="18"/>
        </w:rPr>
        <w:t xml:space="preserve">grant, </w:t>
      </w:r>
      <w:r w:rsidR="00B21B2F">
        <w:rPr>
          <w:sz w:val="18"/>
        </w:rPr>
        <w:t xml:space="preserve"> or b</w:t>
      </w:r>
      <w:r w:rsidR="008A4EDD">
        <w:rPr>
          <w:sz w:val="18"/>
        </w:rPr>
        <w:t>ursary</w:t>
      </w:r>
      <w:r>
        <w:rPr>
          <w:sz w:val="18"/>
        </w:rPr>
        <w:t>.  The types of policy concerned are those which stipulate that the company shall pay the school fees, in whole or in part, to the school in respect of the pupil.</w:t>
      </w:r>
    </w:p>
    <w:p w14:paraId="6944843F" w14:textId="77777777" w:rsidR="001B3E35" w:rsidRDefault="001B3E35">
      <w:pPr>
        <w:tabs>
          <w:tab w:val="left" w:pos="1843"/>
        </w:tabs>
        <w:jc w:val="both"/>
        <w:rPr>
          <w:sz w:val="18"/>
        </w:rPr>
      </w:pPr>
    </w:p>
    <w:p w14:paraId="049264DE" w14:textId="77777777" w:rsidR="001B3E35" w:rsidRDefault="001B3E35">
      <w:pPr>
        <w:tabs>
          <w:tab w:val="left" w:pos="851"/>
        </w:tabs>
        <w:ind w:left="1276" w:hanging="709"/>
        <w:jc w:val="both"/>
        <w:rPr>
          <w:sz w:val="18"/>
        </w:rPr>
      </w:pPr>
      <w:r>
        <w:rPr>
          <w:sz w:val="18"/>
        </w:rPr>
        <w:tab/>
        <w:t>(v)</w:t>
      </w:r>
      <w:r>
        <w:rPr>
          <w:sz w:val="18"/>
        </w:rPr>
        <w:tab/>
        <w:t>Where a Trust has been established in favour of the child for whom you are applying, details of the annual amount available and the date of commencement of payment from the Trust should be given.</w:t>
      </w:r>
    </w:p>
    <w:p w14:paraId="7F345569" w14:textId="77777777" w:rsidR="001B3E35" w:rsidRDefault="001B3E35">
      <w:pPr>
        <w:tabs>
          <w:tab w:val="left" w:pos="851"/>
        </w:tabs>
        <w:ind w:left="1276" w:hanging="709"/>
        <w:jc w:val="both"/>
        <w:rPr>
          <w:sz w:val="18"/>
        </w:rPr>
      </w:pPr>
    </w:p>
    <w:p w14:paraId="15BDA943" w14:textId="77777777" w:rsidR="001B3E35" w:rsidRDefault="001B3E35">
      <w:pPr>
        <w:numPr>
          <w:ilvl w:val="0"/>
          <w:numId w:val="20"/>
        </w:numPr>
        <w:tabs>
          <w:tab w:val="clear" w:pos="644"/>
          <w:tab w:val="num" w:pos="900"/>
        </w:tabs>
        <w:ind w:left="900" w:hanging="270"/>
        <w:jc w:val="both"/>
        <w:rPr>
          <w:sz w:val="18"/>
        </w:rPr>
      </w:pPr>
      <w:r>
        <w:rPr>
          <w:sz w:val="18"/>
        </w:rPr>
        <w:t xml:space="preserve">Where the child has any unearned income, </w:t>
      </w:r>
      <w:proofErr w:type="spellStart"/>
      <w:r>
        <w:rPr>
          <w:sz w:val="18"/>
        </w:rPr>
        <w:t>e</w:t>
      </w:r>
      <w:r w:rsidR="00B21B2F">
        <w:rPr>
          <w:sz w:val="18"/>
        </w:rPr>
        <w:t>g</w:t>
      </w:r>
      <w:proofErr w:type="spellEnd"/>
      <w:r w:rsidR="00B21B2F">
        <w:rPr>
          <w:sz w:val="18"/>
        </w:rPr>
        <w:t xml:space="preserve"> interest from government</w:t>
      </w:r>
      <w:r>
        <w:rPr>
          <w:sz w:val="18"/>
        </w:rPr>
        <w:t>, b</w:t>
      </w:r>
      <w:r w:rsidR="00B21B2F">
        <w:rPr>
          <w:sz w:val="18"/>
        </w:rPr>
        <w:t>ank or financial institution</w:t>
      </w:r>
      <w:r>
        <w:rPr>
          <w:sz w:val="18"/>
        </w:rPr>
        <w:t>, or receives share dividends, you should enter the source of income and the gross amount received before deduction of any tax.  Do n</w:t>
      </w:r>
      <w:r w:rsidR="000A2625">
        <w:rPr>
          <w:sz w:val="18"/>
        </w:rPr>
        <w:t>ot include any income from part-</w:t>
      </w:r>
      <w:r>
        <w:rPr>
          <w:sz w:val="18"/>
        </w:rPr>
        <w:t xml:space="preserve">time employment or student </w:t>
      </w:r>
      <w:r w:rsidR="008A4EDD">
        <w:rPr>
          <w:sz w:val="18"/>
        </w:rPr>
        <w:t>Bursary</w:t>
      </w:r>
      <w:r w:rsidR="004331AD">
        <w:rPr>
          <w:sz w:val="18"/>
        </w:rPr>
        <w:t xml:space="preserve">. </w:t>
      </w:r>
      <w:r>
        <w:rPr>
          <w:sz w:val="18"/>
        </w:rPr>
        <w:t>You should enter the capital value of any beneficiary or other trust set up for each child.</w:t>
      </w:r>
    </w:p>
    <w:p w14:paraId="28133C98" w14:textId="77777777" w:rsidR="001B3E35" w:rsidRDefault="001B3E35">
      <w:pPr>
        <w:tabs>
          <w:tab w:val="left" w:pos="1843"/>
        </w:tabs>
        <w:ind w:left="567" w:hanging="567"/>
        <w:rPr>
          <w:sz w:val="18"/>
        </w:rPr>
      </w:pPr>
    </w:p>
    <w:p w14:paraId="0508511D" w14:textId="77777777" w:rsidR="001B3E35" w:rsidRDefault="001B3E35">
      <w:pPr>
        <w:numPr>
          <w:ilvl w:val="0"/>
          <w:numId w:val="17"/>
        </w:numPr>
        <w:tabs>
          <w:tab w:val="left" w:pos="1843"/>
        </w:tabs>
        <w:jc w:val="both"/>
        <w:rPr>
          <w:b/>
          <w:bCs/>
          <w:sz w:val="18"/>
        </w:rPr>
      </w:pPr>
      <w:r>
        <w:rPr>
          <w:b/>
          <w:bCs/>
          <w:sz w:val="18"/>
        </w:rPr>
        <w:t>OTHER DEPENDENTS</w:t>
      </w:r>
    </w:p>
    <w:p w14:paraId="2B1C7A5C" w14:textId="77777777" w:rsidR="001B3E35" w:rsidRDefault="001B3E35">
      <w:pPr>
        <w:tabs>
          <w:tab w:val="left" w:pos="1843"/>
        </w:tabs>
        <w:jc w:val="both"/>
        <w:rPr>
          <w:sz w:val="18"/>
          <w:u w:val="single"/>
        </w:rPr>
      </w:pPr>
    </w:p>
    <w:p w14:paraId="7E8EF76E" w14:textId="77777777" w:rsidR="001B3E35" w:rsidRDefault="00B21B2F">
      <w:pPr>
        <w:pStyle w:val="BodyTextIndent3"/>
        <w:tabs>
          <w:tab w:val="clear" w:pos="364"/>
        </w:tabs>
        <w:ind w:left="540"/>
        <w:rPr>
          <w:sz w:val="18"/>
        </w:rPr>
      </w:pPr>
      <w:r>
        <w:rPr>
          <w:sz w:val="18"/>
        </w:rPr>
        <w:t xml:space="preserve">If you </w:t>
      </w:r>
      <w:r w:rsidR="001B3E35">
        <w:rPr>
          <w:sz w:val="18"/>
        </w:rPr>
        <w:t>have an aged grandparent or relative living with you or dependent upon you, please provide details including age, address, condition, etc.</w:t>
      </w:r>
    </w:p>
    <w:p w14:paraId="4DB73943" w14:textId="77777777" w:rsidR="001B3E35" w:rsidRDefault="001B3E35">
      <w:pPr>
        <w:tabs>
          <w:tab w:val="left" w:pos="567"/>
        </w:tabs>
        <w:jc w:val="both"/>
        <w:rPr>
          <w:sz w:val="18"/>
        </w:rPr>
      </w:pPr>
    </w:p>
    <w:p w14:paraId="091C9463" w14:textId="77777777" w:rsidR="001B3E35" w:rsidRDefault="001B3E35">
      <w:pPr>
        <w:tabs>
          <w:tab w:val="left" w:pos="1843"/>
        </w:tabs>
        <w:ind w:left="567" w:hanging="567"/>
        <w:jc w:val="both"/>
        <w:rPr>
          <w:b/>
          <w:bCs/>
          <w:sz w:val="18"/>
        </w:rPr>
      </w:pPr>
      <w:r>
        <w:rPr>
          <w:b/>
          <w:bCs/>
          <w:sz w:val="18"/>
        </w:rPr>
        <w:t>9.</w:t>
      </w:r>
      <w:r>
        <w:rPr>
          <w:b/>
          <w:bCs/>
          <w:sz w:val="18"/>
        </w:rPr>
        <w:tab/>
        <w:t xml:space="preserve">ANY OTHER RELEVANT INFORMATION  </w:t>
      </w:r>
    </w:p>
    <w:p w14:paraId="287553A9" w14:textId="77777777" w:rsidR="001B3E35" w:rsidRDefault="001B3E35">
      <w:pPr>
        <w:tabs>
          <w:tab w:val="left" w:pos="1843"/>
        </w:tabs>
        <w:ind w:left="567" w:hanging="567"/>
        <w:jc w:val="both"/>
        <w:rPr>
          <w:sz w:val="18"/>
        </w:rPr>
      </w:pPr>
    </w:p>
    <w:p w14:paraId="38174EFD" w14:textId="77777777" w:rsidR="001B3E35" w:rsidRDefault="001B3E35">
      <w:pPr>
        <w:tabs>
          <w:tab w:val="left" w:pos="1843"/>
        </w:tabs>
        <w:ind w:left="567" w:hanging="567"/>
        <w:jc w:val="both"/>
        <w:rPr>
          <w:sz w:val="18"/>
        </w:rPr>
      </w:pPr>
      <w:r>
        <w:rPr>
          <w:sz w:val="18"/>
        </w:rPr>
        <w:tab/>
        <w:t>Please enter, on a separate sheet if necessary, any details which</w:t>
      </w:r>
      <w:r w:rsidR="000A2625">
        <w:rPr>
          <w:sz w:val="18"/>
        </w:rPr>
        <w:t xml:space="preserve"> may affect the assessment of a </w:t>
      </w:r>
      <w:r w:rsidR="008A4EDD">
        <w:rPr>
          <w:sz w:val="18"/>
        </w:rPr>
        <w:t>Bursary</w:t>
      </w:r>
      <w:r>
        <w:rPr>
          <w:sz w:val="18"/>
        </w:rPr>
        <w:t xml:space="preserve">, </w:t>
      </w:r>
      <w:proofErr w:type="spellStart"/>
      <w:r>
        <w:rPr>
          <w:sz w:val="18"/>
        </w:rPr>
        <w:t>eg</w:t>
      </w:r>
      <w:proofErr w:type="spellEnd"/>
      <w:r>
        <w:rPr>
          <w:sz w:val="18"/>
        </w:rPr>
        <w:t xml:space="preserve"> a significant change in income or outgoings for the coming year.</w:t>
      </w:r>
    </w:p>
    <w:p w14:paraId="713E1C85" w14:textId="77777777" w:rsidR="001B3E35" w:rsidRDefault="001B3E35">
      <w:pPr>
        <w:tabs>
          <w:tab w:val="left" w:pos="1843"/>
        </w:tabs>
        <w:ind w:left="720" w:hanging="720"/>
        <w:jc w:val="both"/>
        <w:rPr>
          <w:sz w:val="18"/>
        </w:rPr>
      </w:pPr>
    </w:p>
    <w:p w14:paraId="76D907A2" w14:textId="77777777" w:rsidR="001B3E35" w:rsidRDefault="001B3E35">
      <w:pPr>
        <w:ind w:hanging="720"/>
        <w:jc w:val="both"/>
        <w:rPr>
          <w:b/>
        </w:rPr>
        <w:sectPr w:rsidR="001B3E35" w:rsidSect="00C75394">
          <w:headerReference w:type="default" r:id="rId16"/>
          <w:footerReference w:type="default" r:id="rId17"/>
          <w:pgSz w:w="11906" w:h="16838"/>
          <w:pgMar w:top="907" w:right="1411" w:bottom="1191" w:left="1411" w:header="720" w:footer="454" w:gutter="0"/>
          <w:cols w:space="720"/>
        </w:sectPr>
      </w:pPr>
    </w:p>
    <w:p w14:paraId="7F06D2A6" w14:textId="77777777" w:rsidR="001B3E35" w:rsidRDefault="001B3E35">
      <w:pPr>
        <w:jc w:val="both"/>
        <w:rPr>
          <w:b/>
        </w:rPr>
      </w:pPr>
      <w:r>
        <w:rPr>
          <w:b/>
        </w:rPr>
        <w:lastRenderedPageBreak/>
        <w:t>PAGE LEFT BLANK FOR ANY ADDITIONAL INFORMATION</w:t>
      </w:r>
    </w:p>
    <w:p w14:paraId="43CC33CC" w14:textId="77777777" w:rsidR="001B3E35" w:rsidRDefault="001B3E35">
      <w:pPr>
        <w:tabs>
          <w:tab w:val="left" w:pos="709"/>
          <w:tab w:val="left" w:pos="1417"/>
          <w:tab w:val="left" w:pos="2126"/>
          <w:tab w:val="left" w:pos="2835"/>
          <w:tab w:val="left" w:pos="3543"/>
          <w:tab w:val="right" w:pos="8220"/>
        </w:tabs>
        <w:jc w:val="both"/>
      </w:pPr>
      <w:bookmarkStart w:id="0" w:name="PrintPage"/>
      <w:bookmarkEnd w:id="0"/>
    </w:p>
    <w:sectPr w:rsidR="001B3E35">
      <w:headerReference w:type="even" r:id="rId18"/>
      <w:headerReference w:type="default" r:id="rId19"/>
      <w:footerReference w:type="even" r:id="rId20"/>
      <w:footerReference w:type="default" r:id="rId21"/>
      <w:headerReference w:type="first" r:id="rId22"/>
      <w:footerReference w:type="first" r:id="rId23"/>
      <w:pgSz w:w="11909" w:h="16834" w:code="9"/>
      <w:pgMar w:top="1440" w:right="1797" w:bottom="1440" w:left="1797" w:header="720"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2724" w14:textId="77777777" w:rsidR="00C34C14" w:rsidRDefault="00C34C14">
      <w:r>
        <w:separator/>
      </w:r>
    </w:p>
  </w:endnote>
  <w:endnote w:type="continuationSeparator" w:id="0">
    <w:p w14:paraId="5BDF97B0" w14:textId="77777777" w:rsidR="00C34C14" w:rsidRDefault="00C3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6D40" w14:textId="77777777" w:rsidR="00C27EF2" w:rsidRDefault="00C27E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D6617E1" w14:textId="77777777" w:rsidR="00C27EF2" w:rsidRDefault="00C27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8FD0" w14:textId="77777777" w:rsidR="00C27EF2" w:rsidRDefault="00C27EF2">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0C4561">
      <w:rPr>
        <w:rStyle w:val="PageNumber"/>
        <w:noProof/>
        <w:sz w:val="20"/>
      </w:rPr>
      <w:t>1</w:t>
    </w:r>
    <w:r>
      <w:rPr>
        <w:rStyle w:val="PageNumber"/>
        <w:sz w:val="20"/>
      </w:rPr>
      <w:fldChar w:fldCharType="end"/>
    </w:r>
  </w:p>
  <w:p w14:paraId="64DC0B6E" w14:textId="77777777" w:rsidR="00C27EF2" w:rsidRPr="000403AC" w:rsidRDefault="00C27EF2" w:rsidP="00341769">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77EF" w14:textId="77777777" w:rsidR="007D2F33" w:rsidRDefault="007D2F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8BB6" w14:textId="77777777" w:rsidR="00C27EF2" w:rsidRDefault="00C27EF2">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0C4561">
      <w:rPr>
        <w:rStyle w:val="PageNumber"/>
        <w:noProof/>
        <w:sz w:val="20"/>
      </w:rPr>
      <w:t>6</w:t>
    </w:r>
    <w:r>
      <w:rPr>
        <w:rStyle w:val="PageNumber"/>
        <w:sz w:val="20"/>
      </w:rPr>
      <w:fldChar w:fldCharType="end"/>
    </w:r>
  </w:p>
  <w:p w14:paraId="2085CA1E" w14:textId="77777777" w:rsidR="00C27EF2" w:rsidRPr="000403AC" w:rsidRDefault="00C27EF2" w:rsidP="00C646CC">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8C77" w14:textId="77777777" w:rsidR="00C27EF2" w:rsidRDefault="00C27EF2">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0C4561">
      <w:rPr>
        <w:rStyle w:val="PageNumber"/>
        <w:noProof/>
        <w:sz w:val="20"/>
      </w:rPr>
      <w:t>7</w:t>
    </w:r>
    <w:r>
      <w:rPr>
        <w:rStyle w:val="PageNumber"/>
        <w:sz w:val="20"/>
      </w:rPr>
      <w:fldChar w:fldCharType="end"/>
    </w:r>
  </w:p>
  <w:p w14:paraId="46096B4D" w14:textId="77777777" w:rsidR="00C27EF2" w:rsidRPr="000403AC" w:rsidRDefault="00C27EF2" w:rsidP="00C646CC">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4BB8" w14:textId="77777777" w:rsidR="00C27EF2" w:rsidRDefault="00C27E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A4D93DB" w14:textId="77777777" w:rsidR="00C27EF2" w:rsidRDefault="00C27EF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030B" w14:textId="77777777" w:rsidR="00C27EF2" w:rsidRDefault="00C27EF2">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r>
      <w:rPr>
        <w:rStyle w:val="PageNumber"/>
      </w:rPr>
      <w:t xml:space="preserve"> -</w:t>
    </w:r>
  </w:p>
  <w:p w14:paraId="7443AD9C" w14:textId="77777777" w:rsidR="00C27EF2" w:rsidRDefault="00C27EF2">
    <w:pPr>
      <w:pStyle w:val="Footer"/>
      <w:rPr>
        <w:rFonts w:ascii="Arial" w:hAnsi="Arial"/>
        <w:sz w:val="12"/>
      </w:rPr>
    </w:pPr>
    <w:r>
      <w:rPr>
        <w:rFonts w:ascii="Arial" w:hAnsi="Arial"/>
        <w:sz w:val="12"/>
      </w:rPr>
      <w:fldChar w:fldCharType="begin"/>
    </w:r>
    <w:r>
      <w:rPr>
        <w:rFonts w:ascii="Arial" w:hAnsi="Arial"/>
        <w:sz w:val="12"/>
      </w:rPr>
      <w:instrText xml:space="preserve"> DOCPROPERTY "farrerDocRef" \* MERGEFORMAT</w:instrText>
    </w:r>
    <w:r>
      <w:rPr>
        <w:rFonts w:ascii="Arial" w:hAnsi="Arial"/>
        <w:sz w:val="12"/>
      </w:rPr>
      <w:fldChar w:fldCharType="separate"/>
    </w:r>
    <w:r w:rsidR="00E63CAA" w:rsidRPr="00E63CAA">
      <w:rPr>
        <w:rFonts w:ascii="Arial" w:hAnsi="Arial"/>
        <w:b/>
        <w:bCs/>
        <w:sz w:val="12"/>
        <w:lang w:val="en-US"/>
      </w:rPr>
      <w:t>FARDM1-304833.1</w:t>
    </w:r>
    <w:r>
      <w:rPr>
        <w:rFonts w:ascii="Arial" w:hAnsi="Arial"/>
        <w:sz w:val="12"/>
      </w:rPr>
      <w:fldChar w:fldCharType="end"/>
    </w:r>
  </w:p>
  <w:p w14:paraId="63683A2C" w14:textId="77777777" w:rsidR="00C27EF2" w:rsidRDefault="00C27EF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5C41" w14:textId="77777777" w:rsidR="00C27EF2" w:rsidRDefault="00C27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9B66" w14:textId="77777777" w:rsidR="00C34C14" w:rsidRDefault="00C34C14">
      <w:r>
        <w:separator/>
      </w:r>
    </w:p>
  </w:footnote>
  <w:footnote w:type="continuationSeparator" w:id="0">
    <w:p w14:paraId="709AD39C" w14:textId="77777777" w:rsidR="00C34C14" w:rsidRDefault="00C34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79CE" w14:textId="77777777" w:rsidR="00C27EF2" w:rsidRDefault="00C27EF2" w:rsidP="001C303F">
    <w:pPr>
      <w:pStyle w:val="Header"/>
      <w:tabs>
        <w:tab w:val="clear" w:pos="4153"/>
        <w:tab w:val="clear" w:pos="8306"/>
        <w:tab w:val="center" w:pos="5102"/>
        <w:tab w:val="right" w:pos="10204"/>
      </w:tabs>
    </w:pPr>
    <w:r>
      <w:t>[Type text]</w:t>
    </w:r>
    <w:r>
      <w:tab/>
      <w:t>[Type text]</w:t>
    </w:r>
    <w:r>
      <w:tab/>
      <w:t>[Type text]</w:t>
    </w:r>
  </w:p>
  <w:p w14:paraId="3EB9C98C" w14:textId="77777777" w:rsidR="00C27EF2" w:rsidRDefault="00C27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537C" w14:textId="48DA51FD" w:rsidR="00C27EF2" w:rsidRDefault="00C27EF2" w:rsidP="002511FB">
    <w:pPr>
      <w:pStyle w:val="Header"/>
      <w:tabs>
        <w:tab w:val="clear" w:pos="4153"/>
        <w:tab w:val="clear" w:pos="8306"/>
        <w:tab w:val="center" w:pos="5102"/>
        <w:tab w:val="right" w:pos="10204"/>
      </w:tabs>
    </w:pPr>
    <w:r>
      <w:tab/>
    </w:r>
    <w:r>
      <w:rPr>
        <w:b/>
        <w:noProof/>
        <w:sz w:val="28"/>
        <w:szCs w:val="28"/>
        <w:lang w:val="en-US"/>
      </w:rPr>
      <w:t>HARROW INTERNATIONAL SCHOOL</w:t>
    </w:r>
    <w:r w:rsidR="00062C06">
      <w:rPr>
        <w:b/>
        <w:noProof/>
        <w:sz w:val="28"/>
        <w:szCs w:val="28"/>
        <w:lang w:val="en-US"/>
      </w:rPr>
      <w:t xml:space="preserve"> </w:t>
    </w:r>
    <w:r w:rsidR="002511FB">
      <w:rPr>
        <w:b/>
        <w:noProof/>
        <w:sz w:val="28"/>
        <w:szCs w:val="28"/>
        <w:lang w:val="en-US"/>
      </w:rPr>
      <w:t>SHENZHEN QIANHAI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BEA3" w14:textId="77777777" w:rsidR="007D2F33" w:rsidRDefault="007D2F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90D8" w14:textId="6C1BB860" w:rsidR="00C27EF2" w:rsidRPr="007D2F33" w:rsidRDefault="00C27EF2" w:rsidP="00B21B2F">
    <w:pPr>
      <w:pStyle w:val="Header"/>
      <w:jc w:val="center"/>
      <w:rPr>
        <w:bCs/>
      </w:rPr>
    </w:pPr>
    <w:r>
      <w:rPr>
        <w:b/>
        <w:noProof/>
        <w:sz w:val="28"/>
        <w:szCs w:val="28"/>
        <w:lang w:val="en-US"/>
      </w:rPr>
      <w:t>HARROW INTERNATIONAL SCHOOL</w:t>
    </w:r>
    <w:r w:rsidR="007D2F33">
      <w:rPr>
        <w:b/>
        <w:noProof/>
        <w:sz w:val="28"/>
        <w:szCs w:val="28"/>
        <w:lang w:val="en-US"/>
      </w:rPr>
      <w:t xml:space="preserve"> </w:t>
    </w:r>
    <w:r w:rsidR="007D2F33">
      <w:rPr>
        <w:b/>
        <w:noProof/>
        <w:sz w:val="28"/>
        <w:szCs w:val="28"/>
        <w:lang w:val="en-US"/>
      </w:rPr>
      <w:t>SHENZHEN QIANHAI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5D22" w14:textId="77777777" w:rsidR="00C27EF2" w:rsidRPr="00B21B2F" w:rsidRDefault="00C27EF2" w:rsidP="00B21B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A65D" w14:textId="77777777" w:rsidR="00C27EF2" w:rsidRDefault="00C27E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41CF" w14:textId="77777777" w:rsidR="00C27EF2" w:rsidRDefault="00C27E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E52F" w14:textId="77777777" w:rsidR="00C27EF2" w:rsidRDefault="00C27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984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384FD6"/>
    <w:multiLevelType w:val="hybridMultilevel"/>
    <w:tmpl w:val="07A48C04"/>
    <w:lvl w:ilvl="0" w:tplc="032E3824">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1F4B2E81"/>
    <w:multiLevelType w:val="singleLevel"/>
    <w:tmpl w:val="CD2A5E76"/>
    <w:lvl w:ilvl="0">
      <w:start w:val="2"/>
      <w:numFmt w:val="decimal"/>
      <w:lvlText w:val="%1."/>
      <w:lvlJc w:val="left"/>
      <w:pPr>
        <w:tabs>
          <w:tab w:val="num" w:pos="570"/>
        </w:tabs>
        <w:ind w:left="570" w:hanging="570"/>
      </w:pPr>
      <w:rPr>
        <w:b w:val="0"/>
        <w:i w:val="0"/>
      </w:rPr>
    </w:lvl>
  </w:abstractNum>
  <w:abstractNum w:abstractNumId="3" w15:restartNumberingAfterBreak="0">
    <w:nsid w:val="20BE5BD1"/>
    <w:multiLevelType w:val="singleLevel"/>
    <w:tmpl w:val="4878B1EE"/>
    <w:lvl w:ilvl="0">
      <w:start w:val="1"/>
      <w:numFmt w:val="lowerLetter"/>
      <w:lvlText w:val="%1)"/>
      <w:lvlJc w:val="left"/>
      <w:pPr>
        <w:tabs>
          <w:tab w:val="num" w:pos="927"/>
        </w:tabs>
        <w:ind w:left="927" w:hanging="360"/>
      </w:pPr>
      <w:rPr>
        <w:rFonts w:hint="default"/>
      </w:rPr>
    </w:lvl>
  </w:abstractNum>
  <w:abstractNum w:abstractNumId="4" w15:restartNumberingAfterBreak="0">
    <w:nsid w:val="35485616"/>
    <w:multiLevelType w:val="hybridMultilevel"/>
    <w:tmpl w:val="98A80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3494A"/>
    <w:multiLevelType w:val="singleLevel"/>
    <w:tmpl w:val="D7DCC856"/>
    <w:lvl w:ilvl="0">
      <w:start w:val="8"/>
      <w:numFmt w:val="decimal"/>
      <w:lvlText w:val="%1."/>
      <w:lvlJc w:val="left"/>
      <w:pPr>
        <w:tabs>
          <w:tab w:val="num" w:pos="570"/>
        </w:tabs>
        <w:ind w:left="570" w:hanging="570"/>
      </w:pPr>
      <w:rPr>
        <w:rFonts w:hint="default"/>
        <w:u w:val="none"/>
      </w:rPr>
    </w:lvl>
  </w:abstractNum>
  <w:abstractNum w:abstractNumId="6" w15:restartNumberingAfterBreak="0">
    <w:nsid w:val="39594E0C"/>
    <w:multiLevelType w:val="multilevel"/>
    <w:tmpl w:val="13503FC4"/>
    <w:lvl w:ilvl="0">
      <w:start w:val="1"/>
      <w:numFmt w:val="decimal"/>
      <w:pStyle w:val="Farrer1"/>
      <w:isLgl/>
      <w:lvlText w:val="%1."/>
      <w:lvlJc w:val="left"/>
      <w:pPr>
        <w:tabs>
          <w:tab w:val="num" w:pos="369"/>
        </w:tabs>
        <w:ind w:left="369" w:hanging="369"/>
      </w:pPr>
      <w:rPr>
        <w:rFonts w:hint="default"/>
      </w:rPr>
    </w:lvl>
    <w:lvl w:ilvl="1">
      <w:start w:val="1"/>
      <w:numFmt w:val="decimal"/>
      <w:pStyle w:val="Farrer2"/>
      <w:isLgl/>
      <w:lvlText w:val="%1.%2"/>
      <w:lvlJc w:val="left"/>
      <w:pPr>
        <w:tabs>
          <w:tab w:val="num" w:pos="851"/>
        </w:tabs>
        <w:ind w:left="851" w:hanging="482"/>
      </w:pPr>
      <w:rPr>
        <w:rFonts w:hint="default"/>
      </w:rPr>
    </w:lvl>
    <w:lvl w:ilvl="2">
      <w:start w:val="1"/>
      <w:numFmt w:val="lowerLetter"/>
      <w:pStyle w:val="Farrer3"/>
      <w:lvlText w:val="(%3)"/>
      <w:lvlJc w:val="left"/>
      <w:pPr>
        <w:tabs>
          <w:tab w:val="num" w:pos="1332"/>
        </w:tabs>
        <w:ind w:left="1332" w:hanging="481"/>
      </w:pPr>
      <w:rPr>
        <w:rFonts w:hint="default"/>
      </w:rPr>
    </w:lvl>
    <w:lvl w:ilvl="3">
      <w:start w:val="1"/>
      <w:numFmt w:val="lowerRoman"/>
      <w:pStyle w:val="Farrer4"/>
      <w:lvlText w:val="(%4)"/>
      <w:lvlJc w:val="left"/>
      <w:pPr>
        <w:tabs>
          <w:tab w:val="num" w:pos="1814"/>
        </w:tabs>
        <w:ind w:left="1814" w:hanging="482"/>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7" w15:restartNumberingAfterBreak="0">
    <w:nsid w:val="3D105F1A"/>
    <w:multiLevelType w:val="singleLevel"/>
    <w:tmpl w:val="FFB0C584"/>
    <w:lvl w:ilvl="0">
      <w:start w:val="3"/>
      <w:numFmt w:val="lowerLetter"/>
      <w:lvlText w:val="%1)"/>
      <w:lvlJc w:val="left"/>
      <w:pPr>
        <w:tabs>
          <w:tab w:val="num" w:pos="927"/>
        </w:tabs>
        <w:ind w:left="927" w:hanging="360"/>
      </w:pPr>
      <w:rPr>
        <w:rFonts w:hint="default"/>
      </w:rPr>
    </w:lvl>
  </w:abstractNum>
  <w:abstractNum w:abstractNumId="8" w15:restartNumberingAfterBreak="0">
    <w:nsid w:val="3FEA41F3"/>
    <w:multiLevelType w:val="singleLevel"/>
    <w:tmpl w:val="91E6A478"/>
    <w:lvl w:ilvl="0">
      <w:start w:val="1"/>
      <w:numFmt w:val="lowerRoman"/>
      <w:lvlText w:val="%1)"/>
      <w:lvlJc w:val="left"/>
      <w:pPr>
        <w:tabs>
          <w:tab w:val="num" w:pos="1287"/>
        </w:tabs>
        <w:ind w:left="851" w:hanging="284"/>
      </w:pPr>
      <w:rPr>
        <w:u w:val="none"/>
      </w:rPr>
    </w:lvl>
  </w:abstractNum>
  <w:abstractNum w:abstractNumId="9" w15:restartNumberingAfterBreak="0">
    <w:nsid w:val="42963079"/>
    <w:multiLevelType w:val="singleLevel"/>
    <w:tmpl w:val="E2A430B8"/>
    <w:lvl w:ilvl="0">
      <w:start w:val="1"/>
      <w:numFmt w:val="lowerRoman"/>
      <w:lvlText w:val="%1."/>
      <w:lvlJc w:val="left"/>
      <w:pPr>
        <w:tabs>
          <w:tab w:val="num" w:pos="1366"/>
        </w:tabs>
        <w:ind w:left="1021" w:hanging="375"/>
      </w:pPr>
      <w:rPr>
        <w:u w:val="none"/>
      </w:rPr>
    </w:lvl>
  </w:abstractNum>
  <w:abstractNum w:abstractNumId="10" w15:restartNumberingAfterBreak="0">
    <w:nsid w:val="4974213D"/>
    <w:multiLevelType w:val="singleLevel"/>
    <w:tmpl w:val="C7EADDF6"/>
    <w:lvl w:ilvl="0">
      <w:start w:val="2"/>
      <w:numFmt w:val="lowerRoman"/>
      <w:lvlText w:val="%1)"/>
      <w:lvlJc w:val="left"/>
      <w:pPr>
        <w:tabs>
          <w:tab w:val="num" w:pos="1077"/>
        </w:tabs>
        <w:ind w:left="1077" w:hanging="720"/>
      </w:pPr>
      <w:rPr>
        <w:rFonts w:hint="default"/>
      </w:rPr>
    </w:lvl>
  </w:abstractNum>
  <w:abstractNum w:abstractNumId="11" w15:restartNumberingAfterBreak="0">
    <w:nsid w:val="534D77C6"/>
    <w:multiLevelType w:val="singleLevel"/>
    <w:tmpl w:val="0E2049E2"/>
    <w:lvl w:ilvl="0">
      <w:start w:val="1"/>
      <w:numFmt w:val="lowerLetter"/>
      <w:lvlText w:val="%1)"/>
      <w:lvlJc w:val="left"/>
      <w:pPr>
        <w:tabs>
          <w:tab w:val="num" w:pos="677"/>
        </w:tabs>
        <w:ind w:left="644" w:hanging="327"/>
      </w:pPr>
      <w:rPr>
        <w:rFonts w:hint="default"/>
      </w:rPr>
    </w:lvl>
  </w:abstractNum>
  <w:abstractNum w:abstractNumId="12" w15:restartNumberingAfterBreak="0">
    <w:nsid w:val="537D3610"/>
    <w:multiLevelType w:val="hybridMultilevel"/>
    <w:tmpl w:val="A120E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E180F"/>
    <w:multiLevelType w:val="hybridMultilevel"/>
    <w:tmpl w:val="98A80A0A"/>
    <w:lvl w:ilvl="0" w:tplc="5A7A8A56">
      <w:start w:val="1"/>
      <w:numFmt w:val="bullet"/>
      <w:lvlText w:val=""/>
      <w:lvlJc w:val="left"/>
      <w:pPr>
        <w:tabs>
          <w:tab w:val="num" w:pos="792"/>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021DEC"/>
    <w:multiLevelType w:val="singleLevel"/>
    <w:tmpl w:val="3C56FA02"/>
    <w:lvl w:ilvl="0">
      <w:start w:val="1"/>
      <w:numFmt w:val="lowerLetter"/>
      <w:lvlText w:val="%1)"/>
      <w:lvlJc w:val="left"/>
      <w:pPr>
        <w:tabs>
          <w:tab w:val="num" w:pos="644"/>
        </w:tabs>
        <w:ind w:left="644" w:hanging="360"/>
      </w:pPr>
      <w:rPr>
        <w:rFonts w:hint="default"/>
      </w:rPr>
    </w:lvl>
  </w:abstractNum>
  <w:abstractNum w:abstractNumId="15" w15:restartNumberingAfterBreak="0">
    <w:nsid w:val="5DC34890"/>
    <w:multiLevelType w:val="singleLevel"/>
    <w:tmpl w:val="FDF42C2A"/>
    <w:lvl w:ilvl="0">
      <w:start w:val="6"/>
      <w:numFmt w:val="lowerLetter"/>
      <w:lvlText w:val="%1)"/>
      <w:lvlJc w:val="left"/>
      <w:pPr>
        <w:tabs>
          <w:tab w:val="num" w:pos="644"/>
        </w:tabs>
        <w:ind w:left="644" w:hanging="360"/>
      </w:pPr>
      <w:rPr>
        <w:rFonts w:hint="default"/>
      </w:rPr>
    </w:lvl>
  </w:abstractNum>
  <w:abstractNum w:abstractNumId="16" w15:restartNumberingAfterBreak="0">
    <w:nsid w:val="603B0C6C"/>
    <w:multiLevelType w:val="singleLevel"/>
    <w:tmpl w:val="7EB8C096"/>
    <w:lvl w:ilvl="0">
      <w:start w:val="5"/>
      <w:numFmt w:val="decimal"/>
      <w:lvlText w:val="%1."/>
      <w:lvlJc w:val="left"/>
      <w:pPr>
        <w:tabs>
          <w:tab w:val="num" w:pos="570"/>
        </w:tabs>
        <w:ind w:left="570" w:hanging="570"/>
      </w:pPr>
      <w:rPr>
        <w:rFonts w:hint="default"/>
      </w:rPr>
    </w:lvl>
  </w:abstractNum>
  <w:abstractNum w:abstractNumId="17" w15:restartNumberingAfterBreak="0">
    <w:nsid w:val="63A16A4A"/>
    <w:multiLevelType w:val="hybridMultilevel"/>
    <w:tmpl w:val="98A80A0A"/>
    <w:lvl w:ilvl="0" w:tplc="6A6E8AFE">
      <w:start w:val="1"/>
      <w:numFmt w:val="bullet"/>
      <w:lvlText w:val=""/>
      <w:lvlJc w:val="left"/>
      <w:pPr>
        <w:tabs>
          <w:tab w:val="num" w:pos="806"/>
        </w:tabs>
        <w:ind w:left="720" w:hanging="2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F700C3"/>
    <w:multiLevelType w:val="hybridMultilevel"/>
    <w:tmpl w:val="66D6A04A"/>
    <w:lvl w:ilvl="0" w:tplc="D1CE73C0">
      <w:start w:val="8"/>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73247088"/>
    <w:multiLevelType w:val="multilevel"/>
    <w:tmpl w:val="C1380414"/>
    <w:lvl w:ilvl="0">
      <w:start w:val="1"/>
      <w:numFmt w:val="decimal"/>
      <w:pStyle w:val="Legal1"/>
      <w:isLgl/>
      <w:lvlText w:val="%1."/>
      <w:lvlJc w:val="left"/>
      <w:pPr>
        <w:tabs>
          <w:tab w:val="num" w:pos="709"/>
        </w:tabs>
        <w:ind w:left="709" w:hanging="709"/>
      </w:pPr>
      <w:rPr>
        <w:rFonts w:hint="default"/>
      </w:rPr>
    </w:lvl>
    <w:lvl w:ilvl="1">
      <w:start w:val="1"/>
      <w:numFmt w:val="decimal"/>
      <w:pStyle w:val="Legal2"/>
      <w:lvlText w:val="%1.%2"/>
      <w:lvlJc w:val="left"/>
      <w:pPr>
        <w:tabs>
          <w:tab w:val="num" w:pos="709"/>
        </w:tabs>
        <w:ind w:left="709" w:hanging="709"/>
      </w:pPr>
      <w:rPr>
        <w:rFonts w:hint="default"/>
      </w:rPr>
    </w:lvl>
    <w:lvl w:ilvl="2">
      <w:start w:val="1"/>
      <w:numFmt w:val="decimal"/>
      <w:pStyle w:val="Legal3"/>
      <w:lvlText w:val="%1.%2.%3"/>
      <w:lvlJc w:val="left"/>
      <w:pPr>
        <w:tabs>
          <w:tab w:val="num" w:pos="1418"/>
        </w:tabs>
        <w:ind w:left="1418"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4B93188"/>
    <w:multiLevelType w:val="singleLevel"/>
    <w:tmpl w:val="4C560D3A"/>
    <w:lvl w:ilvl="0">
      <w:start w:val="4"/>
      <w:numFmt w:val="lowerLetter"/>
      <w:lvlText w:val="%1)"/>
      <w:lvlJc w:val="left"/>
      <w:pPr>
        <w:tabs>
          <w:tab w:val="num" w:pos="644"/>
        </w:tabs>
        <w:ind w:left="644" w:hanging="360"/>
      </w:pPr>
      <w:rPr>
        <w:rFonts w:hint="default"/>
      </w:rPr>
    </w:lvl>
  </w:abstractNum>
  <w:abstractNum w:abstractNumId="21" w15:restartNumberingAfterBreak="0">
    <w:nsid w:val="74BC1228"/>
    <w:multiLevelType w:val="singleLevel"/>
    <w:tmpl w:val="537E7464"/>
    <w:lvl w:ilvl="0">
      <w:start w:val="1"/>
      <w:numFmt w:val="lowerLetter"/>
      <w:lvlText w:val="%1)"/>
      <w:lvlJc w:val="left"/>
      <w:pPr>
        <w:tabs>
          <w:tab w:val="num" w:pos="360"/>
        </w:tabs>
        <w:ind w:left="360" w:hanging="360"/>
      </w:pPr>
      <w:rPr>
        <w:rFonts w:hint="default"/>
      </w:rPr>
    </w:lvl>
  </w:abstractNum>
  <w:abstractNum w:abstractNumId="22" w15:restartNumberingAfterBreak="0">
    <w:nsid w:val="7DB9631F"/>
    <w:multiLevelType w:val="hybridMultilevel"/>
    <w:tmpl w:val="D9567212"/>
    <w:lvl w:ilvl="0" w:tplc="C7DCC986">
      <w:start w:val="4"/>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6"/>
  </w:num>
  <w:num w:numId="2">
    <w:abstractNumId w:val="6"/>
  </w:num>
  <w:num w:numId="3">
    <w:abstractNumId w:val="6"/>
  </w:num>
  <w:num w:numId="4">
    <w:abstractNumId w:val="6"/>
  </w:num>
  <w:num w:numId="5">
    <w:abstractNumId w:val="19"/>
  </w:num>
  <w:num w:numId="6">
    <w:abstractNumId w:val="19"/>
  </w:num>
  <w:num w:numId="7">
    <w:abstractNumId w:val="19"/>
  </w:num>
  <w:num w:numId="8">
    <w:abstractNumId w:val="8"/>
  </w:num>
  <w:num w:numId="9">
    <w:abstractNumId w:val="21"/>
  </w:num>
  <w:num w:numId="10">
    <w:abstractNumId w:val="10"/>
  </w:num>
  <w:num w:numId="11">
    <w:abstractNumId w:val="2"/>
  </w:num>
  <w:num w:numId="12">
    <w:abstractNumId w:val="9"/>
  </w:num>
  <w:num w:numId="13">
    <w:abstractNumId w:val="14"/>
  </w:num>
  <w:num w:numId="14">
    <w:abstractNumId w:val="7"/>
  </w:num>
  <w:num w:numId="15">
    <w:abstractNumId w:val="16"/>
  </w:num>
  <w:num w:numId="16">
    <w:abstractNumId w:val="11"/>
  </w:num>
  <w:num w:numId="17">
    <w:abstractNumId w:val="5"/>
  </w:num>
  <w:num w:numId="18">
    <w:abstractNumId w:val="3"/>
  </w:num>
  <w:num w:numId="19">
    <w:abstractNumId w:val="20"/>
  </w:num>
  <w:num w:numId="20">
    <w:abstractNumId w:val="15"/>
  </w:num>
  <w:num w:numId="21">
    <w:abstractNumId w:val="4"/>
  </w:num>
  <w:num w:numId="22">
    <w:abstractNumId w:val="12"/>
  </w:num>
  <w:num w:numId="23">
    <w:abstractNumId w:val="22"/>
  </w:num>
  <w:num w:numId="24">
    <w:abstractNumId w:val="18"/>
  </w:num>
  <w:num w:numId="25">
    <w:abstractNumId w:val="13"/>
  </w:num>
  <w:num w:numId="26">
    <w:abstractNumId w:val="17"/>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73"/>
    <w:rsid w:val="00031735"/>
    <w:rsid w:val="000403AC"/>
    <w:rsid w:val="0004283B"/>
    <w:rsid w:val="00062C06"/>
    <w:rsid w:val="000A2625"/>
    <w:rsid w:val="000B39D2"/>
    <w:rsid w:val="000B57B3"/>
    <w:rsid w:val="000B65A7"/>
    <w:rsid w:val="000C4561"/>
    <w:rsid w:val="000E5616"/>
    <w:rsid w:val="00110BF1"/>
    <w:rsid w:val="00140F09"/>
    <w:rsid w:val="00155E8F"/>
    <w:rsid w:val="001561AA"/>
    <w:rsid w:val="001611EE"/>
    <w:rsid w:val="0019529F"/>
    <w:rsid w:val="001B3E35"/>
    <w:rsid w:val="001C303F"/>
    <w:rsid w:val="001D2ACA"/>
    <w:rsid w:val="00201A9D"/>
    <w:rsid w:val="00204448"/>
    <w:rsid w:val="002511FB"/>
    <w:rsid w:val="00282EB9"/>
    <w:rsid w:val="00284963"/>
    <w:rsid w:val="00341769"/>
    <w:rsid w:val="003474E4"/>
    <w:rsid w:val="0038721E"/>
    <w:rsid w:val="003C3605"/>
    <w:rsid w:val="003D6914"/>
    <w:rsid w:val="00404D10"/>
    <w:rsid w:val="004255B7"/>
    <w:rsid w:val="004331AD"/>
    <w:rsid w:val="0046267F"/>
    <w:rsid w:val="004627D2"/>
    <w:rsid w:val="004633EF"/>
    <w:rsid w:val="00484EA4"/>
    <w:rsid w:val="004B0C00"/>
    <w:rsid w:val="004E3E56"/>
    <w:rsid w:val="0051479B"/>
    <w:rsid w:val="00523727"/>
    <w:rsid w:val="00544971"/>
    <w:rsid w:val="00565D84"/>
    <w:rsid w:val="005942E7"/>
    <w:rsid w:val="005B2C30"/>
    <w:rsid w:val="00646EEE"/>
    <w:rsid w:val="0066405F"/>
    <w:rsid w:val="00674D31"/>
    <w:rsid w:val="006F396F"/>
    <w:rsid w:val="00716F99"/>
    <w:rsid w:val="00745507"/>
    <w:rsid w:val="007512B6"/>
    <w:rsid w:val="00762644"/>
    <w:rsid w:val="00777713"/>
    <w:rsid w:val="00780201"/>
    <w:rsid w:val="007D2F33"/>
    <w:rsid w:val="007D57AD"/>
    <w:rsid w:val="008145EA"/>
    <w:rsid w:val="00897C5D"/>
    <w:rsid w:val="008A4EDD"/>
    <w:rsid w:val="008E7714"/>
    <w:rsid w:val="00906772"/>
    <w:rsid w:val="00907ABD"/>
    <w:rsid w:val="0098277B"/>
    <w:rsid w:val="00991FD5"/>
    <w:rsid w:val="009A403D"/>
    <w:rsid w:val="009E0996"/>
    <w:rsid w:val="00A075A3"/>
    <w:rsid w:val="00A3722C"/>
    <w:rsid w:val="00A705B5"/>
    <w:rsid w:val="00A944E5"/>
    <w:rsid w:val="00AA5238"/>
    <w:rsid w:val="00B21B2F"/>
    <w:rsid w:val="00B4049A"/>
    <w:rsid w:val="00B63A0C"/>
    <w:rsid w:val="00BC3F8C"/>
    <w:rsid w:val="00BC5DB8"/>
    <w:rsid w:val="00C172F9"/>
    <w:rsid w:val="00C27EF2"/>
    <w:rsid w:val="00C34234"/>
    <w:rsid w:val="00C34C14"/>
    <w:rsid w:val="00C646CC"/>
    <w:rsid w:val="00C75394"/>
    <w:rsid w:val="00CA2773"/>
    <w:rsid w:val="00CC437B"/>
    <w:rsid w:val="00CE5D66"/>
    <w:rsid w:val="00CE6A16"/>
    <w:rsid w:val="00D1458A"/>
    <w:rsid w:val="00DC4A4D"/>
    <w:rsid w:val="00DF3AF8"/>
    <w:rsid w:val="00DF7342"/>
    <w:rsid w:val="00E31327"/>
    <w:rsid w:val="00E5296C"/>
    <w:rsid w:val="00E56774"/>
    <w:rsid w:val="00E63CAA"/>
    <w:rsid w:val="00E80410"/>
    <w:rsid w:val="00E84F89"/>
    <w:rsid w:val="00E87F78"/>
    <w:rsid w:val="00F00E85"/>
    <w:rsid w:val="00F27D4A"/>
    <w:rsid w:val="00F77287"/>
    <w:rsid w:val="00FA6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73AA0"/>
  <w15:chartTrackingRefBased/>
  <w15:docId w15:val="{9D0FD68E-7D7F-4787-815C-FA2C8D63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b/>
      <w:i/>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567"/>
      </w:tabs>
      <w:ind w:left="567" w:hanging="567"/>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Farrer1">
    <w:name w:val="Farrer1"/>
    <w:basedOn w:val="Normal"/>
    <w:next w:val="Normal"/>
    <w:pPr>
      <w:numPr>
        <w:numId w:val="4"/>
      </w:numPr>
      <w:spacing w:after="240"/>
    </w:pPr>
  </w:style>
  <w:style w:type="paragraph" w:customStyle="1" w:styleId="Farrer2">
    <w:name w:val="Farrer2"/>
    <w:basedOn w:val="Normal"/>
    <w:next w:val="Normal"/>
    <w:pPr>
      <w:numPr>
        <w:ilvl w:val="1"/>
        <w:numId w:val="4"/>
      </w:numPr>
      <w:spacing w:after="240"/>
    </w:pPr>
  </w:style>
  <w:style w:type="paragraph" w:customStyle="1" w:styleId="Farrer3">
    <w:name w:val="Farrer3"/>
    <w:basedOn w:val="Farrer2"/>
    <w:next w:val="Normal"/>
    <w:pPr>
      <w:numPr>
        <w:ilvl w:val="2"/>
      </w:numPr>
    </w:pPr>
  </w:style>
  <w:style w:type="paragraph" w:customStyle="1" w:styleId="Farrer4">
    <w:name w:val="Farrer4"/>
    <w:basedOn w:val="Farrer2"/>
    <w:next w:val="Normal"/>
    <w:pPr>
      <w:numPr>
        <w:ilvl w:val="3"/>
      </w:numPr>
    </w:pPr>
  </w:style>
  <w:style w:type="paragraph" w:customStyle="1" w:styleId="Legal1">
    <w:name w:val="Legal1"/>
    <w:basedOn w:val="Normal"/>
    <w:next w:val="Normal"/>
    <w:pPr>
      <w:numPr>
        <w:numId w:val="7"/>
      </w:numPr>
      <w:spacing w:after="240" w:line="360" w:lineRule="auto"/>
    </w:pPr>
    <w:rPr>
      <w:b/>
      <w:u w:val="single"/>
    </w:rPr>
  </w:style>
  <w:style w:type="paragraph" w:customStyle="1" w:styleId="Legal2">
    <w:name w:val="Legal2"/>
    <w:basedOn w:val="Legal1"/>
    <w:next w:val="Normal"/>
    <w:pPr>
      <w:numPr>
        <w:ilvl w:val="1"/>
      </w:numPr>
    </w:pPr>
    <w:rPr>
      <w:b w:val="0"/>
      <w:u w:val="none"/>
    </w:rPr>
  </w:style>
  <w:style w:type="paragraph" w:customStyle="1" w:styleId="Legal3">
    <w:name w:val="Legal3"/>
    <w:basedOn w:val="Legal2"/>
    <w:next w:val="Normal"/>
    <w:pPr>
      <w:numPr>
        <w:ilvl w:val="2"/>
      </w:numPr>
    </w:pPr>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sz w:val="32"/>
    </w:rPr>
  </w:style>
  <w:style w:type="paragraph" w:styleId="BodyText">
    <w:name w:val="Body Text"/>
    <w:basedOn w:val="Normal"/>
    <w:pPr>
      <w:tabs>
        <w:tab w:val="left" w:pos="567"/>
      </w:tabs>
      <w:jc w:val="both"/>
    </w:pPr>
  </w:style>
  <w:style w:type="paragraph" w:styleId="BodyTextIndent3">
    <w:name w:val="Body Text Indent 3"/>
    <w:basedOn w:val="Normal"/>
    <w:pPr>
      <w:tabs>
        <w:tab w:val="left" w:pos="364"/>
      </w:tabs>
      <w:ind w:left="357"/>
    </w:pPr>
  </w:style>
  <w:style w:type="paragraph" w:styleId="BodyTextIndent">
    <w:name w:val="Body Text Indent"/>
    <w:basedOn w:val="Normal"/>
    <w:pPr>
      <w:ind w:left="851"/>
      <w:jc w:val="both"/>
    </w:pPr>
  </w:style>
  <w:style w:type="paragraph" w:styleId="BodyTextIndent2">
    <w:name w:val="Body Text Indent 2"/>
    <w:basedOn w:val="Normal"/>
    <w:pPr>
      <w:tabs>
        <w:tab w:val="left" w:pos="851"/>
        <w:tab w:val="left" w:pos="1843"/>
      </w:tabs>
      <w:ind w:firstLine="567"/>
      <w:jc w:val="both"/>
    </w:pPr>
  </w:style>
  <w:style w:type="paragraph" w:styleId="BodyText2">
    <w:name w:val="Body Text 2"/>
    <w:basedOn w:val="Normal"/>
    <w:pPr>
      <w:jc w:val="both"/>
    </w:pPr>
    <w:rPr>
      <w:b/>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1C30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arrer\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89A9-98D2-430C-872D-5FBE6E37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2</TotalTime>
  <Pages>9</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CONFIDENTIAL</vt:lpstr>
    </vt:vector>
  </TitlesOfParts>
  <Company>Farrer &amp; Co</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SHM</dc:creator>
  <cp:keywords/>
  <cp:lastModifiedBy>Li Yuqin</cp:lastModifiedBy>
  <cp:revision>3</cp:revision>
  <cp:lastPrinted>2016-02-01T04:07:00Z</cp:lastPrinted>
  <dcterms:created xsi:type="dcterms:W3CDTF">2022-02-25T07:53:00Z</dcterms:created>
  <dcterms:modified xsi:type="dcterms:W3CDTF">2022-02-25T07:55:00Z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Quality">
    <vt:lpwstr>1</vt:lpwstr>
  </property>
  <property fmtid="{D5CDD505-2E9C-101B-9397-08002B2CF9AE}" pid="3" name="FormalCopies">
    <vt:lpwstr>0</vt:lpwstr>
  </property>
  <property fmtid="{D5CDD505-2E9C-101B-9397-08002B2CF9AE}" pid="4" name="FileCopies">
    <vt:lpwstr>1</vt:lpwstr>
  </property>
  <property fmtid="{D5CDD505-2E9C-101B-9397-08002B2CF9AE}" pid="5" name="TemplateVer">
    <vt:lpwstr>2</vt:lpwstr>
  </property>
  <property fmtid="{D5CDD505-2E9C-101B-9397-08002B2CF9AE}" pid="6" name="DocType">
    <vt:lpwstr>PLAIN</vt:lpwstr>
  </property>
  <property fmtid="{D5CDD505-2E9C-101B-9397-08002B2CF9AE}" pid="7" name="NewDoc">
    <vt:lpwstr>True</vt:lpwstr>
  </property>
  <property fmtid="{D5CDD505-2E9C-101B-9397-08002B2CF9AE}" pid="8" name="farrerDocRef">
    <vt:lpwstr>FARDM1-304833.1</vt:lpwstr>
  </property>
  <property fmtid="{D5CDD505-2E9C-101B-9397-08002B2CF9AE}" pid="9" name="farrerDocNumber">
    <vt:lpwstr>304833</vt:lpwstr>
  </property>
  <property fmtid="{D5CDD505-2E9C-101B-9397-08002B2CF9AE}" pid="10" name="farrerVersionNumber">
    <vt:lpwstr>1</vt:lpwstr>
  </property>
  <property fmtid="{D5CDD505-2E9C-101B-9397-08002B2CF9AE}" pid="11" name="farrerDocType">
    <vt:lpwstr>LETTER</vt:lpwstr>
  </property>
  <property fmtid="{D5CDD505-2E9C-101B-9397-08002B2CF9AE}" pid="12" name="farrerLibraryName">
    <vt:lpwstr>FARDM1</vt:lpwstr>
  </property>
  <property fmtid="{D5CDD505-2E9C-101B-9397-08002B2CF9AE}" pid="13" name="farrerAuthorID">
    <vt:lpwstr/>
  </property>
  <property fmtid="{D5CDD505-2E9C-101B-9397-08002B2CF9AE}" pid="14" name="farrerAuthorName">
    <vt:lpwstr/>
  </property>
  <property fmtid="{D5CDD505-2E9C-101B-9397-08002B2CF9AE}" pid="15" name="farrerTypistID">
    <vt:lpwstr>shm</vt:lpwstr>
  </property>
  <property fmtid="{D5CDD505-2E9C-101B-9397-08002B2CF9AE}" pid="16" name="farrerTypistName">
    <vt:lpwstr/>
  </property>
  <property fmtid="{D5CDD505-2E9C-101B-9397-08002B2CF9AE}" pid="17" name="farrerClientID">
    <vt:lpwstr/>
  </property>
  <property fmtid="{D5CDD505-2E9C-101B-9397-08002B2CF9AE}" pid="18" name="farrerClientDescription">
    <vt:lpwstr/>
  </property>
  <property fmtid="{D5CDD505-2E9C-101B-9397-08002B2CF9AE}" pid="19" name="farrerMatterID">
    <vt:lpwstr/>
  </property>
  <property fmtid="{D5CDD505-2E9C-101B-9397-08002B2CF9AE}" pid="20" name="farrerMatterDescription">
    <vt:lpwstr/>
  </property>
  <property fmtid="{D5CDD505-2E9C-101B-9397-08002B2CF9AE}" pid="21" name="DocID">
    <vt:lpwstr/>
  </property>
  <property fmtid="{D5CDD505-2E9C-101B-9397-08002B2CF9AE}" pid="22" name="CatID">
    <vt:lpwstr/>
  </property>
  <property fmtid="{D5CDD505-2E9C-101B-9397-08002B2CF9AE}" pid="23" name="FullDocName">
    <vt:lpwstr>Document2</vt:lpwstr>
  </property>
</Properties>
</file>